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B25560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1590675" cy="99407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60" w:rsidRDefault="00B25560">
                            <w:r w:rsidRPr="00B255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21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pt;margin-top:1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1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" stroked="f">
                <v:textbox style="mso-fit-shape-to-text:t">
                  <w:txbxContent>
                    <w:p w:rsidR="00B25560" w:rsidRDefault="00B25560">
                      <w:r w:rsidRPr="00B25560">
                        <w:drawing>
                          <wp:inline distT="0" distB="0" distL="0" distR="0">
                            <wp:extent cx="1905000" cy="12192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400050</wp:posOffset>
                </wp:positionH>
                <wp:positionV relativeFrom="margin">
                  <wp:posOffset>-552450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1DEB" id="Rectangle 3" o:spid="_x0000_s1026" style="position:absolute;margin-left:31.5pt;margin-top:-43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tQ+A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0DC7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28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3E6F76" w:rsidRPr="0011176B" w:rsidRDefault="008B38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2670810</wp:posOffset>
                </wp:positionH>
                <wp:positionV relativeFrom="page">
                  <wp:posOffset>8313420</wp:posOffset>
                </wp:positionV>
                <wp:extent cx="3648075" cy="1562100"/>
                <wp:effectExtent l="0" t="0" r="9525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5D" w:rsidRPr="00A8585D" w:rsidRDefault="008B38F0" w:rsidP="00A8585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</w:rPr>
                              <w:drawing>
                                <wp:inline distT="0" distB="0" distL="0" distR="0" wp14:anchorId="00BBAC3A" wp14:editId="3ACAD349">
                                  <wp:extent cx="742950" cy="742950"/>
                                  <wp:effectExtent l="0" t="0" r="0" b="0"/>
                                  <wp:docPr id="3" name="Picture 3" descr="Kubota">
                                    <a:hlinkClick xmlns:a="http://schemas.openxmlformats.org/drawingml/2006/main" r:id="rId11" tooltip="&quot;Kubot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ubota">
                                            <a:hlinkClick r:id="rId11" tooltip="&quot;Kubot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CD5" w:rsidRDefault="00E03CD5" w:rsidP="00A8585D">
                            <w:pPr>
                              <w:jc w:val="center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</w:p>
                          <w:p w:rsidR="00A8585D" w:rsidRPr="00CC2FCB" w:rsidRDefault="00A8585D" w:rsidP="00A8585D">
                            <w:pPr>
                              <w:jc w:val="center"/>
                              <w:rPr>
                                <w:i/>
                                <w:color w:val="auto"/>
                                <w:sz w:val="36"/>
                              </w:rPr>
                            </w:pPr>
                            <w:r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Thank you </w:t>
                            </w:r>
                            <w:r w:rsidR="006C74A7">
                              <w:rPr>
                                <w:i/>
                                <w:color w:val="auto"/>
                                <w:sz w:val="28"/>
                              </w:rPr>
                              <w:t>Greg Worley and Kubota</w:t>
                            </w:r>
                            <w:r w:rsidR="00E03CD5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 for sponsoring lunch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10.3pt;margin-top:654.6pt;width:287.25pt;height:12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XE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" stroked="f">
                <v:textbox>
                  <w:txbxContent>
                    <w:p w:rsidR="00A8585D" w:rsidRPr="00A8585D" w:rsidRDefault="008B38F0" w:rsidP="00A8585D"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</w:rPr>
                        <w:drawing>
                          <wp:inline distT="0" distB="0" distL="0" distR="0" wp14:anchorId="00BBAC3A" wp14:editId="3ACAD349">
                            <wp:extent cx="742950" cy="742950"/>
                            <wp:effectExtent l="0" t="0" r="0" b="0"/>
                            <wp:docPr id="3" name="Picture 3" descr="Kubota">
                              <a:hlinkClick xmlns:a="http://schemas.openxmlformats.org/drawingml/2006/main" r:id="rId11" tooltip="&quot;Kubot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ubota">
                                      <a:hlinkClick r:id="rId11" tooltip="&quot;Kubot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CD5" w:rsidRDefault="00E03CD5" w:rsidP="00A8585D">
                      <w:pPr>
                        <w:jc w:val="center"/>
                        <w:rPr>
                          <w:i/>
                          <w:color w:val="auto"/>
                          <w:sz w:val="28"/>
                        </w:rPr>
                      </w:pPr>
                    </w:p>
                    <w:p w:rsidR="00A8585D" w:rsidRPr="00CC2FCB" w:rsidRDefault="00A8585D" w:rsidP="00A8585D">
                      <w:pPr>
                        <w:jc w:val="center"/>
                        <w:rPr>
                          <w:i/>
                          <w:color w:val="auto"/>
                          <w:sz w:val="36"/>
                        </w:rPr>
                      </w:pPr>
                      <w:r w:rsidRPr="00CC2FCB">
                        <w:rPr>
                          <w:i/>
                          <w:color w:val="auto"/>
                          <w:sz w:val="28"/>
                        </w:rPr>
                        <w:t xml:space="preserve">Thank you </w:t>
                      </w:r>
                      <w:r w:rsidR="006C74A7">
                        <w:rPr>
                          <w:i/>
                          <w:color w:val="auto"/>
                          <w:sz w:val="28"/>
                        </w:rPr>
                        <w:t>Greg Worley and Kubota</w:t>
                      </w:r>
                      <w:r w:rsidR="00E03CD5">
                        <w:rPr>
                          <w:i/>
                          <w:color w:val="auto"/>
                          <w:sz w:val="28"/>
                        </w:rPr>
                        <w:t xml:space="preserve"> for sponsoring lunch today!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2880360</wp:posOffset>
                </wp:positionH>
                <wp:positionV relativeFrom="page">
                  <wp:posOffset>3009900</wp:posOffset>
                </wp:positionV>
                <wp:extent cx="4857750" cy="55702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557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9A3AFD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</w:p>
                          <w:p w:rsidR="000134B8" w:rsidRDefault="00493D59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WBL Student Spotlight</w:t>
                            </w:r>
                          </w:p>
                          <w:p w:rsidR="002615C2" w:rsidRDefault="006875CC" w:rsidP="002615C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039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B1A" w:rsidRPr="008E39A2">
                              <w:rPr>
                                <w:sz w:val="22"/>
                                <w:szCs w:val="20"/>
                              </w:rPr>
                              <w:t xml:space="preserve">Rey Santana, Mencom, West Hall High School </w:t>
                            </w:r>
                          </w:p>
                          <w:p w:rsidR="007A2851" w:rsidRDefault="007A2851" w:rsidP="007A285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 in Review</w:t>
                            </w:r>
                            <w:r w:rsidR="008B0F7A">
                              <w:rPr>
                                <w:b/>
                                <w:sz w:val="28"/>
                              </w:rPr>
                              <w:t xml:space="preserve"> Infographic</w:t>
                            </w:r>
                          </w:p>
                          <w:p w:rsidR="007A2851" w:rsidRPr="007A2851" w:rsidRDefault="007A2851" w:rsidP="007A285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A2851">
                              <w:rPr>
                                <w:sz w:val="22"/>
                              </w:rPr>
                              <w:t xml:space="preserve">Suzanne Haynes, </w:t>
                            </w:r>
                            <w:r>
                              <w:rPr>
                                <w:sz w:val="22"/>
                              </w:rPr>
                              <w:t xml:space="preserve">Coordinator, </w:t>
                            </w:r>
                            <w:r w:rsidRPr="007A2851">
                              <w:rPr>
                                <w:sz w:val="22"/>
                              </w:rPr>
                              <w:t>West Hall</w:t>
                            </w:r>
                            <w:r w:rsidR="00A609BA">
                              <w:rPr>
                                <w:sz w:val="22"/>
                              </w:rPr>
                              <w:t xml:space="preserve"> High School </w:t>
                            </w:r>
                          </w:p>
                          <w:p w:rsidR="00493D59" w:rsidRDefault="00877B1A" w:rsidP="007A285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Hall County WBL 5K</w:t>
                            </w:r>
                          </w:p>
                          <w:p w:rsidR="00493D59" w:rsidRPr="00092205" w:rsidRDefault="00BD6606" w:rsidP="00493D5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="00825CE1">
                              <w:rPr>
                                <w:sz w:val="22"/>
                                <w:szCs w:val="20"/>
                              </w:rPr>
                              <w:t>, Chair</w:t>
                            </w:r>
                            <w:r w:rsidR="00493D59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825CE1"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  <w:r w:rsidR="00092205" w:rsidRPr="0009220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213ACA" w:rsidRPr="00C020D7" w:rsidRDefault="00BD6606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CTAE Pathway Updates </w:t>
                            </w:r>
                          </w:p>
                          <w:p w:rsidR="00213ACA" w:rsidRDefault="00BD6606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Rhonda Samples</w:t>
                            </w:r>
                            <w:r w:rsidR="00493D5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CTAE Director</w:t>
                            </w:r>
                            <w:r w:rsidR="00092205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Hall County</w:t>
                            </w:r>
                            <w:r w:rsidR="00825CE1">
                              <w:rPr>
                                <w:sz w:val="21"/>
                                <w:szCs w:val="21"/>
                              </w:rPr>
                              <w:t xml:space="preserve"> School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825CE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F0882" w:rsidRPr="006F0882" w:rsidRDefault="006F0882" w:rsidP="006F088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714DC">
                              <w:rPr>
                                <w:b/>
                                <w:sz w:val="28"/>
                              </w:rPr>
                              <w:t>New Business</w:t>
                            </w:r>
                          </w:p>
                          <w:p w:rsidR="006F0882" w:rsidRDefault="006F0882" w:rsidP="006F088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F0882">
                              <w:rPr>
                                <w:sz w:val="22"/>
                              </w:rPr>
                              <w:t>Greg Vitek, Poultry</w:t>
                            </w:r>
                            <w:r w:rsidR="00B1598A">
                              <w:rPr>
                                <w:sz w:val="22"/>
                              </w:rPr>
                              <w:t>/Construction</w:t>
                            </w:r>
                            <w:r w:rsidRPr="006F0882">
                              <w:rPr>
                                <w:sz w:val="22"/>
                              </w:rPr>
                              <w:t xml:space="preserve"> Industry Update</w:t>
                            </w:r>
                          </w:p>
                          <w:p w:rsidR="00C3083E" w:rsidRPr="006F0882" w:rsidRDefault="00C3083E" w:rsidP="006F088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Holli Howard, </w:t>
                            </w:r>
                            <w:r w:rsidR="00A227A9">
                              <w:rPr>
                                <w:sz w:val="22"/>
                              </w:rPr>
                              <w:t>Data Update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8509C" w:rsidRPr="007714DC" w:rsidRDefault="00825CE1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WBL Promotional Elevator Speech </w:t>
                            </w:r>
                          </w:p>
                          <w:p w:rsidR="0018509C" w:rsidRDefault="00825CE1" w:rsidP="0018509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Riedinger, Chair, Hall County Tax Commissioner</w:t>
                            </w:r>
                          </w:p>
                          <w:p w:rsidR="008B38F0" w:rsidRDefault="008B38F0" w:rsidP="008B38F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Upcoming Dates</w:t>
                            </w:r>
                          </w:p>
                          <w:p w:rsidR="008B38F0" w:rsidRPr="008B38F0" w:rsidRDefault="008B38F0" w:rsidP="008B38F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B38F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May 30, 2019 Employer Appreciation Luncheon 11:30 Lanier College and Career Academy</w:t>
                            </w:r>
                          </w:p>
                          <w:p w:rsidR="008B38F0" w:rsidRPr="008B38F0" w:rsidRDefault="008B38F0" w:rsidP="008B38F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4618" w:rsidRPr="007714DC" w:rsidRDefault="002A4618" w:rsidP="002A461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CC2FCB" w:rsidRPr="00CC2FCB" w:rsidRDefault="00CC2FCB" w:rsidP="001D3EA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8"/>
                              </w:rPr>
                            </w:pP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CC2FCB" w:rsidRPr="007714DC" w:rsidRDefault="00CC2FCB" w:rsidP="001D3EA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8"/>
                              </w:rPr>
                            </w:pP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Pr="00BA7B5F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30" type="#_x0000_t202" style="position:absolute;margin-left:226.8pt;margin-top:237pt;width:382.5pt;height:43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53/A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9A3AFD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Hall County Tax Commissioner</w:t>
                      </w:r>
                    </w:p>
                    <w:p w:rsidR="000134B8" w:rsidRDefault="00493D59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WBL Student Spotlight</w:t>
                      </w:r>
                    </w:p>
                    <w:p w:rsidR="002615C2" w:rsidRDefault="006875CC" w:rsidP="002615C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039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7B1A" w:rsidRPr="008E39A2">
                        <w:rPr>
                          <w:sz w:val="22"/>
                          <w:szCs w:val="20"/>
                        </w:rPr>
                        <w:t xml:space="preserve">Rey Santana, Mencom, West Hall High School </w:t>
                      </w:r>
                    </w:p>
                    <w:p w:rsidR="007A2851" w:rsidRDefault="007A2851" w:rsidP="007A285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Year in Review</w:t>
                      </w:r>
                      <w:r w:rsidR="008B0F7A">
                        <w:rPr>
                          <w:b/>
                          <w:sz w:val="28"/>
                        </w:rPr>
                        <w:t xml:space="preserve"> Infographic</w:t>
                      </w:r>
                    </w:p>
                    <w:p w:rsidR="007A2851" w:rsidRPr="007A2851" w:rsidRDefault="007A2851" w:rsidP="007A2851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A2851">
                        <w:rPr>
                          <w:sz w:val="22"/>
                        </w:rPr>
                        <w:t xml:space="preserve">Suzanne Haynes, </w:t>
                      </w:r>
                      <w:r>
                        <w:rPr>
                          <w:sz w:val="22"/>
                        </w:rPr>
                        <w:t xml:space="preserve">Coordinator, </w:t>
                      </w:r>
                      <w:r w:rsidRPr="007A2851">
                        <w:rPr>
                          <w:sz w:val="22"/>
                        </w:rPr>
                        <w:t>West Hall</w:t>
                      </w:r>
                      <w:r w:rsidR="00A609BA">
                        <w:rPr>
                          <w:sz w:val="22"/>
                        </w:rPr>
                        <w:t xml:space="preserve"> High School </w:t>
                      </w:r>
                    </w:p>
                    <w:p w:rsidR="00493D59" w:rsidRDefault="00877B1A" w:rsidP="007A285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Hall County WBL 5K</w:t>
                      </w:r>
                    </w:p>
                    <w:p w:rsidR="00493D59" w:rsidRPr="00092205" w:rsidRDefault="00BD6606" w:rsidP="00493D5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="00825CE1">
                        <w:rPr>
                          <w:sz w:val="22"/>
                          <w:szCs w:val="20"/>
                        </w:rPr>
                        <w:t>, Chair</w:t>
                      </w:r>
                      <w:r w:rsidR="00493D59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825CE1">
                        <w:rPr>
                          <w:sz w:val="22"/>
                          <w:szCs w:val="20"/>
                        </w:rPr>
                        <w:t>Hall County Tax Commissioner</w:t>
                      </w:r>
                      <w:r w:rsidR="00092205" w:rsidRPr="00092205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213ACA" w:rsidRPr="00C020D7" w:rsidRDefault="00BD6606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CTAE Pathway Updates </w:t>
                      </w:r>
                    </w:p>
                    <w:p w:rsidR="00213ACA" w:rsidRDefault="00BD6606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Rhonda Samples</w:t>
                      </w:r>
                      <w:r w:rsidR="00493D5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CTAE Director</w:t>
                      </w:r>
                      <w:r w:rsidR="00092205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Hall County</w:t>
                      </w:r>
                      <w:r w:rsidR="00825CE1">
                        <w:rPr>
                          <w:sz w:val="21"/>
                          <w:szCs w:val="21"/>
                        </w:rPr>
                        <w:t xml:space="preserve"> School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="00825CE1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6F0882" w:rsidRPr="006F0882" w:rsidRDefault="006F0882" w:rsidP="006F088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7714DC">
                        <w:rPr>
                          <w:b/>
                          <w:sz w:val="28"/>
                        </w:rPr>
                        <w:t>New Business</w:t>
                      </w:r>
                    </w:p>
                    <w:p w:rsidR="006F0882" w:rsidRDefault="006F0882" w:rsidP="006F088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F0882">
                        <w:rPr>
                          <w:sz w:val="22"/>
                        </w:rPr>
                        <w:t>Greg Vitek, Poultry</w:t>
                      </w:r>
                      <w:r w:rsidR="00B1598A">
                        <w:rPr>
                          <w:sz w:val="22"/>
                        </w:rPr>
                        <w:t>/Construction</w:t>
                      </w:r>
                      <w:r w:rsidRPr="006F0882">
                        <w:rPr>
                          <w:sz w:val="22"/>
                        </w:rPr>
                        <w:t xml:space="preserve"> Industry Update</w:t>
                      </w:r>
                    </w:p>
                    <w:p w:rsidR="00C3083E" w:rsidRPr="006F0882" w:rsidRDefault="00C3083E" w:rsidP="006F088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Holli Howard, </w:t>
                      </w:r>
                      <w:r w:rsidR="00A227A9">
                        <w:rPr>
                          <w:sz w:val="22"/>
                        </w:rPr>
                        <w:t>Data Update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18509C" w:rsidRPr="007714DC" w:rsidRDefault="00825CE1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WBL Promotional Elevator Speech </w:t>
                      </w:r>
                    </w:p>
                    <w:p w:rsidR="0018509C" w:rsidRDefault="00825CE1" w:rsidP="0018509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Riedinger, Chair, Hall County Tax Commissioner</w:t>
                      </w:r>
                    </w:p>
                    <w:p w:rsidR="008B38F0" w:rsidRDefault="008B38F0" w:rsidP="008B38F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Upcoming Dates</w:t>
                      </w:r>
                    </w:p>
                    <w:p w:rsidR="008B38F0" w:rsidRPr="008B38F0" w:rsidRDefault="008B38F0" w:rsidP="008B38F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8B38F0">
                        <w:rPr>
                          <w:b/>
                          <w:i/>
                          <w:sz w:val="22"/>
                          <w:szCs w:val="22"/>
                        </w:rPr>
                        <w:t>May 30, 2019 Employer Appreciation Luncheon 11:30 Lanier College and Career Academy</w:t>
                      </w:r>
                    </w:p>
                    <w:p w:rsidR="008B38F0" w:rsidRPr="008B38F0" w:rsidRDefault="008B38F0" w:rsidP="008B38F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2A4618" w:rsidRPr="007714DC" w:rsidRDefault="002A4618" w:rsidP="002A461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2"/>
                          <w:szCs w:val="20"/>
                        </w:rPr>
                      </w:pPr>
                    </w:p>
                    <w:p w:rsidR="00CC2FCB" w:rsidRPr="00CC2FCB" w:rsidRDefault="00CC2FCB" w:rsidP="001D3EA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8"/>
                        </w:rPr>
                      </w:pP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CC2FCB" w:rsidRPr="007714DC" w:rsidRDefault="00CC2FCB" w:rsidP="001D3EA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8"/>
                        </w:rPr>
                      </w:pP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Pr="00BA7B5F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00F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-347345</wp:posOffset>
            </wp:positionH>
            <wp:positionV relativeFrom="paragraph">
              <wp:posOffset>87630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0F">
        <w:rPr>
          <w:noProof/>
        </w:rPr>
        <w:drawing>
          <wp:inline distT="0" distB="0" distL="0" distR="0">
            <wp:extent cx="1082042" cy="85344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Industries_(logo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2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25560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align>left</wp:align>
            </wp:positionH>
            <wp:positionV relativeFrom="paragraph">
              <wp:posOffset>3397250</wp:posOffset>
            </wp:positionV>
            <wp:extent cx="1796109" cy="56197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5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1992630</wp:posOffset>
                </wp:positionH>
                <wp:positionV relativeFrom="page">
                  <wp:posOffset>2247265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156.9pt;margin-top:176.9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XN/A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7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-669471</wp:posOffset>
                </wp:positionH>
                <wp:positionV relativeFrom="paragraph">
                  <wp:posOffset>4559843</wp:posOffset>
                </wp:positionV>
                <wp:extent cx="2522220" cy="21390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3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E2079D" w:rsidRDefault="000004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50811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</w:pPr>
                          </w:p>
                          <w:p w:rsidR="00092205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Karen Filchak, Cherokee Bluff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Holli Howard, Chestatee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Staci Crain, East Hall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Christy Carter, Flowery Branch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Karen Filchak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Flowery Branch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Cree Aiken, Johnson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Kim Guy, Lanier College and Career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Deana Harper, North Hall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Kristi Sims, North Hall High 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Suzann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 Hay</w:t>
                            </w:r>
                            <w:r w:rsidR="001B6FE3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es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_x0000_s1032" type="#_x0000_t202" style="position:absolute;margin-left:-52.7pt;margin-top:359.05pt;width:198.6pt;height:16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jaDgIAAPw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" filled="f" stroked="f">
                <v:textbox>
                  <w:txbxContent>
                    <w:p w:rsidR="00050811" w:rsidRPr="00E2079D" w:rsidRDefault="0000047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50811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12"/>
                          <w:szCs w:val="8"/>
                        </w:rPr>
                      </w:pPr>
                    </w:p>
                    <w:p w:rsidR="00092205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Karen Filchak, Cherokee Bluff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Holli Howard, Chestatee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Staci Crain, East Hall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Christy Carter, Flowery Branch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Karen Filchak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Flowery Branch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Cree Aiken, Johnson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Kim Guy, Lanier College and Career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Deana Harper, North Hall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Kristi Sims, North Hall High 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Suzann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 Hay</w:t>
                      </w:r>
                      <w:r w:rsidR="001B6FE3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es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E2079D"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-673735</wp:posOffset>
            </wp:positionH>
            <wp:positionV relativeFrom="paragraph">
              <wp:posOffset>6858000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167640</wp:posOffset>
                </wp:positionH>
                <wp:positionV relativeFrom="page">
                  <wp:posOffset>3055620</wp:posOffset>
                </wp:positionV>
                <wp:extent cx="2857500" cy="19507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381E2D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April 24</w:t>
                            </w:r>
                            <w:r w:rsidR="00E03CD5">
                              <w:rPr>
                                <w:rFonts w:cs="Tahoma"/>
                                <w:sz w:val="28"/>
                              </w:rPr>
                              <w:t>, 2019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Default="009D5B9E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</w:rPr>
                              <w:t>Hall County Board of Education</w:t>
                            </w:r>
                          </w:p>
                          <w:p w:rsidR="009D5B9E" w:rsidRPr="009D5B9E" w:rsidRDefault="009D5B9E" w:rsidP="009D5B9E">
                            <w:pPr>
                              <w:jc w:val="right"/>
                            </w:pPr>
                            <w:r>
                              <w:t>Gainesville, GA 30501</w:t>
                            </w:r>
                          </w:p>
                          <w:p w:rsidR="009D5B9E" w:rsidRPr="009D5B9E" w:rsidRDefault="009D5B9E" w:rsidP="009D5B9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3" type="#_x0000_t202" style="position:absolute;margin-left:13.2pt;margin-top:240.6pt;width:2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CCtw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381E2D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April 24</w:t>
                      </w:r>
                      <w:r w:rsidR="00E03CD5">
                        <w:rPr>
                          <w:rFonts w:cs="Tahoma"/>
                          <w:sz w:val="28"/>
                        </w:rPr>
                        <w:t>, 2019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Default="009D5B9E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sz w:val="22"/>
                        </w:rPr>
                        <w:t>Hall County Board of Education</w:t>
                      </w:r>
                    </w:p>
                    <w:p w:rsidR="009D5B9E" w:rsidRPr="009D5B9E" w:rsidRDefault="009D5B9E" w:rsidP="009D5B9E">
                      <w:pPr>
                        <w:jc w:val="right"/>
                      </w:pPr>
                      <w:r>
                        <w:t>Gainesville, GA 30501</w:t>
                      </w:r>
                    </w:p>
                    <w:p w:rsidR="009D5B9E" w:rsidRPr="009D5B9E" w:rsidRDefault="009D5B9E" w:rsidP="009D5B9E"/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FB" w:rsidRDefault="007656FB" w:rsidP="003A5550">
      <w:r>
        <w:separator/>
      </w:r>
    </w:p>
  </w:endnote>
  <w:endnote w:type="continuationSeparator" w:id="0">
    <w:p w:rsidR="007656FB" w:rsidRDefault="007656FB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FB" w:rsidRDefault="007656FB" w:rsidP="003A5550">
      <w:r>
        <w:separator/>
      </w:r>
    </w:p>
  </w:footnote>
  <w:footnote w:type="continuationSeparator" w:id="0">
    <w:p w:rsidR="007656FB" w:rsidRDefault="007656FB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D49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ullet1"/>
      </v:shape>
    </w:pict>
  </w:numPicBullet>
  <w:numPicBullet w:numPicBulletId="1">
    <w:pict>
      <v:shape w14:anchorId="2FAA858F" id="_x0000_i1048" type="#_x0000_t75" style="width:9pt;height:9pt" o:bullet="t">
        <v:imagedata r:id="rId2" o:title="bullet2"/>
      </v:shape>
    </w:pict>
  </w:numPicBullet>
  <w:numPicBullet w:numPicBulletId="2">
    <w:pict>
      <v:shape id="_x0000_i1049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11176B"/>
    <w:rsid w:val="00132AF8"/>
    <w:rsid w:val="00133F9C"/>
    <w:rsid w:val="001506D4"/>
    <w:rsid w:val="00163B50"/>
    <w:rsid w:val="0018509C"/>
    <w:rsid w:val="001949A5"/>
    <w:rsid w:val="001A5D36"/>
    <w:rsid w:val="001A6040"/>
    <w:rsid w:val="001B1E02"/>
    <w:rsid w:val="001B311A"/>
    <w:rsid w:val="001B6FE3"/>
    <w:rsid w:val="001C356F"/>
    <w:rsid w:val="001C5415"/>
    <w:rsid w:val="001D0D0D"/>
    <w:rsid w:val="001D3EA0"/>
    <w:rsid w:val="00213ACA"/>
    <w:rsid w:val="00215DDF"/>
    <w:rsid w:val="00240E43"/>
    <w:rsid w:val="002477C8"/>
    <w:rsid w:val="0025304A"/>
    <w:rsid w:val="002615C2"/>
    <w:rsid w:val="0029709B"/>
    <w:rsid w:val="002A3CB7"/>
    <w:rsid w:val="002A4618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77626"/>
    <w:rsid w:val="00381E2D"/>
    <w:rsid w:val="00394C5A"/>
    <w:rsid w:val="003A22F5"/>
    <w:rsid w:val="003A4246"/>
    <w:rsid w:val="003A5550"/>
    <w:rsid w:val="003B3CC6"/>
    <w:rsid w:val="003C5139"/>
    <w:rsid w:val="003D251C"/>
    <w:rsid w:val="003E6F76"/>
    <w:rsid w:val="00405C26"/>
    <w:rsid w:val="00407372"/>
    <w:rsid w:val="004418C8"/>
    <w:rsid w:val="004528C6"/>
    <w:rsid w:val="00460D15"/>
    <w:rsid w:val="00461812"/>
    <w:rsid w:val="004642B1"/>
    <w:rsid w:val="004736E1"/>
    <w:rsid w:val="00490902"/>
    <w:rsid w:val="00493D59"/>
    <w:rsid w:val="004B3BA9"/>
    <w:rsid w:val="004F3525"/>
    <w:rsid w:val="0050156B"/>
    <w:rsid w:val="005015DF"/>
    <w:rsid w:val="00506068"/>
    <w:rsid w:val="00552EDB"/>
    <w:rsid w:val="00570FB7"/>
    <w:rsid w:val="005926DA"/>
    <w:rsid w:val="005A0BFF"/>
    <w:rsid w:val="005D3954"/>
    <w:rsid w:val="005F30F7"/>
    <w:rsid w:val="005F778E"/>
    <w:rsid w:val="00613157"/>
    <w:rsid w:val="006203F2"/>
    <w:rsid w:val="0062181D"/>
    <w:rsid w:val="006550BC"/>
    <w:rsid w:val="00657AE4"/>
    <w:rsid w:val="00682309"/>
    <w:rsid w:val="006875CA"/>
    <w:rsid w:val="006875CC"/>
    <w:rsid w:val="006903F6"/>
    <w:rsid w:val="00690E61"/>
    <w:rsid w:val="00695E4F"/>
    <w:rsid w:val="00697273"/>
    <w:rsid w:val="006B2088"/>
    <w:rsid w:val="006C1E97"/>
    <w:rsid w:val="006C74A7"/>
    <w:rsid w:val="006E61CE"/>
    <w:rsid w:val="006F0882"/>
    <w:rsid w:val="00702004"/>
    <w:rsid w:val="007204FF"/>
    <w:rsid w:val="007242B4"/>
    <w:rsid w:val="00733222"/>
    <w:rsid w:val="00747986"/>
    <w:rsid w:val="007656FB"/>
    <w:rsid w:val="007714DC"/>
    <w:rsid w:val="0077600F"/>
    <w:rsid w:val="007853E6"/>
    <w:rsid w:val="00793581"/>
    <w:rsid w:val="00797190"/>
    <w:rsid w:val="007A0034"/>
    <w:rsid w:val="007A2851"/>
    <w:rsid w:val="007B2410"/>
    <w:rsid w:val="007B4A9B"/>
    <w:rsid w:val="007C718E"/>
    <w:rsid w:val="008049EE"/>
    <w:rsid w:val="00810BAE"/>
    <w:rsid w:val="008115E3"/>
    <w:rsid w:val="008200F6"/>
    <w:rsid w:val="00822F37"/>
    <w:rsid w:val="0082308B"/>
    <w:rsid w:val="00825CE1"/>
    <w:rsid w:val="00853258"/>
    <w:rsid w:val="00861D4D"/>
    <w:rsid w:val="00862922"/>
    <w:rsid w:val="00862AC8"/>
    <w:rsid w:val="00862F46"/>
    <w:rsid w:val="00875F91"/>
    <w:rsid w:val="00877B1A"/>
    <w:rsid w:val="00891B8C"/>
    <w:rsid w:val="00891C8D"/>
    <w:rsid w:val="00894523"/>
    <w:rsid w:val="008A7120"/>
    <w:rsid w:val="008B0735"/>
    <w:rsid w:val="008B0F7A"/>
    <w:rsid w:val="008B38F0"/>
    <w:rsid w:val="008C0C95"/>
    <w:rsid w:val="008C29C8"/>
    <w:rsid w:val="008C3D45"/>
    <w:rsid w:val="008C7AF3"/>
    <w:rsid w:val="008E39A2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85D49"/>
    <w:rsid w:val="00990A12"/>
    <w:rsid w:val="009A3AFD"/>
    <w:rsid w:val="009B1EB1"/>
    <w:rsid w:val="009C2025"/>
    <w:rsid w:val="009C52FA"/>
    <w:rsid w:val="009D5B9E"/>
    <w:rsid w:val="009E58C7"/>
    <w:rsid w:val="00A006A2"/>
    <w:rsid w:val="00A07CFD"/>
    <w:rsid w:val="00A227A9"/>
    <w:rsid w:val="00A4591F"/>
    <w:rsid w:val="00A609BA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98A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8090B"/>
    <w:rsid w:val="00B84637"/>
    <w:rsid w:val="00BA7B5F"/>
    <w:rsid w:val="00BB2FB4"/>
    <w:rsid w:val="00BD6606"/>
    <w:rsid w:val="00C020D7"/>
    <w:rsid w:val="00C3083E"/>
    <w:rsid w:val="00C478F4"/>
    <w:rsid w:val="00C50609"/>
    <w:rsid w:val="00C62B9E"/>
    <w:rsid w:val="00C64FDF"/>
    <w:rsid w:val="00C75C0F"/>
    <w:rsid w:val="00CB00A7"/>
    <w:rsid w:val="00CB77B4"/>
    <w:rsid w:val="00CC2FCB"/>
    <w:rsid w:val="00CC6B45"/>
    <w:rsid w:val="00CC75D0"/>
    <w:rsid w:val="00CD451A"/>
    <w:rsid w:val="00CF3123"/>
    <w:rsid w:val="00D01B1D"/>
    <w:rsid w:val="00D039F9"/>
    <w:rsid w:val="00D04F18"/>
    <w:rsid w:val="00D17EB1"/>
    <w:rsid w:val="00D2789E"/>
    <w:rsid w:val="00D34F88"/>
    <w:rsid w:val="00D35151"/>
    <w:rsid w:val="00D478A0"/>
    <w:rsid w:val="00D72FC3"/>
    <w:rsid w:val="00D978B2"/>
    <w:rsid w:val="00DA22FF"/>
    <w:rsid w:val="00DC4589"/>
    <w:rsid w:val="00DC78DD"/>
    <w:rsid w:val="00E02B4E"/>
    <w:rsid w:val="00E03CD5"/>
    <w:rsid w:val="00E2079D"/>
    <w:rsid w:val="00E226A3"/>
    <w:rsid w:val="00E24037"/>
    <w:rsid w:val="00E265BC"/>
    <w:rsid w:val="00E2759E"/>
    <w:rsid w:val="00E32D4E"/>
    <w:rsid w:val="00E50AB5"/>
    <w:rsid w:val="00E57029"/>
    <w:rsid w:val="00E64E67"/>
    <w:rsid w:val="00E6751F"/>
    <w:rsid w:val="00E77A82"/>
    <w:rsid w:val="00ED1F5A"/>
    <w:rsid w:val="00EF66F7"/>
    <w:rsid w:val="00F14F4D"/>
    <w:rsid w:val="00F3203A"/>
    <w:rsid w:val="00F3575E"/>
    <w:rsid w:val="00F40C48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C372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bot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18</cp:revision>
  <cp:lastPrinted>2016-10-26T12:33:00Z</cp:lastPrinted>
  <dcterms:created xsi:type="dcterms:W3CDTF">2019-04-18T15:55:00Z</dcterms:created>
  <dcterms:modified xsi:type="dcterms:W3CDTF">2019-04-23T18:40:00Z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