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10" w:rsidRDefault="00827B70" w:rsidP="00B25560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3343275</wp:posOffset>
            </wp:positionH>
            <wp:positionV relativeFrom="paragraph">
              <wp:posOffset>104775</wp:posOffset>
            </wp:positionV>
            <wp:extent cx="2552700" cy="9334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WBL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6" t="29049" r="10227" b="41543"/>
                    <a:stretch/>
                  </pic:blipFill>
                  <pic:spPr bwMode="auto">
                    <a:xfrm>
                      <a:off x="0" y="0"/>
                      <a:ext cx="255270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3352800</wp:posOffset>
            </wp:positionH>
            <wp:positionV relativeFrom="paragraph">
              <wp:posOffset>-619125</wp:posOffset>
            </wp:positionV>
            <wp:extent cx="2543175" cy="10191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4" t="3099"/>
                    <a:stretch/>
                  </pic:blipFill>
                  <pic:spPr bwMode="auto">
                    <a:xfrm>
                      <a:off x="0" y="0"/>
                      <a:ext cx="254317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B0D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-409575</wp:posOffset>
            </wp:positionV>
            <wp:extent cx="3981450" cy="1677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s for Hall Logo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0" r="15316"/>
                    <a:stretch/>
                  </pic:blipFill>
                  <pic:spPr bwMode="auto">
                    <a:xfrm>
                      <a:off x="0" y="0"/>
                      <a:ext cx="3981450" cy="167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54C74F0" wp14:editId="512EE8BD">
                <wp:simplePos x="0" y="0"/>
                <wp:positionH relativeFrom="page">
                  <wp:posOffset>409575</wp:posOffset>
                </wp:positionH>
                <wp:positionV relativeFrom="margin">
                  <wp:posOffset>-400050</wp:posOffset>
                </wp:positionV>
                <wp:extent cx="2667000" cy="101555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10155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26F1F" id="Rectangle 3" o:spid="_x0000_s1026" style="position:absolute;margin-left:32.25pt;margin-top:-31.5pt;width:210pt;height:799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" fillcolor="#92cddc [1944]" stroked="f"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858F" wp14:editId="3BD288C1">
                <wp:simplePos x="0" y="0"/>
                <wp:positionH relativeFrom="page">
                  <wp:posOffset>1399540</wp:posOffset>
                </wp:positionH>
                <wp:positionV relativeFrom="page">
                  <wp:posOffset>8601710</wp:posOffset>
                </wp:positionV>
                <wp:extent cx="131445" cy="219710"/>
                <wp:effectExtent l="0" t="0" r="190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FA5AAE" w:rsidRDefault="00FC699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A858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0.2pt;margin-top:677.3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3M8wIAAIM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" filled="f" stroked="f" strokecolor="#333">
                <v:textbox style="mso-fit-shape-to-text:t" inset="2.88pt,2.88pt,2.88pt,2.88pt">
                  <w:txbxContent>
                    <w:p w:rsidR="00FC6998" w:rsidRPr="00FA5AAE" w:rsidRDefault="00FC699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p w:rsidR="0026101C" w:rsidRDefault="0026101C">
      <w:pPr>
        <w:rPr>
          <w:noProof/>
        </w:rPr>
      </w:pPr>
    </w:p>
    <w:p w:rsidR="003E6F76" w:rsidRPr="00EB59D8" w:rsidRDefault="00FE7C7E">
      <w:pPr>
        <w:rPr>
          <w:sz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79A36" wp14:editId="2633CC28">
                <wp:simplePos x="0" y="0"/>
                <wp:positionH relativeFrom="column">
                  <wp:posOffset>-762000</wp:posOffset>
                </wp:positionH>
                <wp:positionV relativeFrom="paragraph">
                  <wp:posOffset>3432175</wp:posOffset>
                </wp:positionV>
                <wp:extent cx="2749550" cy="410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10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42" w:rsidRPr="00A23A42" w:rsidRDefault="00A23A42" w:rsidP="00A23A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A23A42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 xml:space="preserve">Advisory Council </w:t>
                            </w:r>
                          </w:p>
                          <w:p w:rsidR="00A23A42" w:rsidRPr="00EC5F5E" w:rsidRDefault="00450671" w:rsidP="00A23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Greg Vitek, Chair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="00A23A42" w:rsidRPr="00EC5F5E">
                              <w:rPr>
                                <w:rFonts w:ascii="Arial" w:hAnsi="Arial" w:cs="Arial"/>
                              </w:rPr>
                              <w:t xml:space="preserve">Work Force Strategies 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t>Group</w:t>
                            </w:r>
                          </w:p>
                          <w:p w:rsidR="00A23A42" w:rsidRPr="00EC5F5E" w:rsidRDefault="00450671" w:rsidP="00A23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Tabitha Weaver, Secretary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="00A23A42" w:rsidRPr="00EC5F5E">
                              <w:rPr>
                                <w:rFonts w:ascii="Arial" w:hAnsi="Arial" w:cs="Arial"/>
                              </w:rPr>
                              <w:t>Kipper Tool</w:t>
                            </w:r>
                          </w:p>
                          <w:p w:rsidR="00450671" w:rsidRPr="00450671" w:rsidRDefault="00450671" w:rsidP="00A23A42"/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Hall County </w:t>
                            </w:r>
                            <w:r w:rsidR="00AB384E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Career </w:t>
                            </w:r>
                            <w:r w:rsid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  <w:r w:rsidR="00AB384E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pecialist</w:t>
                            </w:r>
                            <w:r w:rsidR="00BD385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Karen Filchak, Cherokee Bluff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Holli Howard, Chestatee High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Staci Crain, East Hall High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Christy Carter, Flowery Branch High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Cree Aiken, Johnson High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Kim Guy, Lanier College and Career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 xml:space="preserve">Kristi Sims, North Hall High </w:t>
                            </w:r>
                          </w:p>
                          <w:p w:rsidR="000E1DEE" w:rsidRPr="00EC5F5E" w:rsidRDefault="000E1D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KayLynn Samples, North Hall High</w:t>
                            </w:r>
                          </w:p>
                          <w:p w:rsidR="0026101C" w:rsidRPr="00EC5F5E" w:rsidRDefault="00093D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Suzann</w:t>
                            </w:r>
                            <w:r w:rsidR="00E24037" w:rsidRPr="00EC5F5E">
                              <w:rPr>
                                <w:rFonts w:ascii="Arial" w:hAnsi="Arial" w:cs="Arial"/>
                              </w:rPr>
                              <w:t>e Hay</w:t>
                            </w:r>
                            <w:r w:rsidR="001B6FE3" w:rsidRPr="00EC5F5E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E24037" w:rsidRPr="00EC5F5E">
                              <w:rPr>
                                <w:rFonts w:ascii="Arial" w:hAnsi="Arial" w:cs="Arial"/>
                              </w:rPr>
                              <w:t>es</w:t>
                            </w:r>
                            <w:r w:rsidR="00050811" w:rsidRPr="00EC5F5E">
                              <w:rPr>
                                <w:rFonts w:ascii="Arial" w:hAnsi="Arial" w:cs="Arial"/>
                              </w:rPr>
                              <w:t>, West Hall High</w:t>
                            </w:r>
                          </w:p>
                          <w:p w:rsidR="0026101C" w:rsidRDefault="0026101C"/>
                          <w:p w:rsidR="00050811" w:rsidRPr="0026101C" w:rsidRDefault="00BD385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26101C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>Hall County CTAE Staff</w:t>
                            </w:r>
                          </w:p>
                          <w:p w:rsidR="00BD3856" w:rsidRPr="00EC5F5E" w:rsidRDefault="00EC5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Rhonda Samples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CTAE Executive</w:t>
                            </w:r>
                            <w:r w:rsidR="00BD3856" w:rsidRPr="00EC5F5E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BD3856" w:rsidRPr="00EC5F5E" w:rsidRDefault="002610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Heather Barrett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br/>
                              <w:t xml:space="preserve">    CTAE 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t>Ass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t>istant</w:t>
                            </w:r>
                            <w:r w:rsidR="00BD3856" w:rsidRPr="00EC5F5E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BD3856" w:rsidRDefault="002610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Deana Harper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br/>
                              <w:t xml:space="preserve">    WBL/YAP 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t>Coordinator</w:t>
                            </w:r>
                          </w:p>
                          <w:p w:rsidR="00FE7C7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7C7E" w:rsidRDefault="00FE7C7E" w:rsidP="00FE7C7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Pr="00622A5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www.hallcowbl.org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PW: wblworks</w:t>
                            </w:r>
                          </w:p>
                          <w:p w:rsidR="00FE7C7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7C7E" w:rsidRPr="00EC5F5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9A36" id="Text Box 2" o:spid="_x0000_s1027" type="#_x0000_t202" style="position:absolute;margin-left:-60pt;margin-top:270.25pt;width:216.5pt;height:3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" filled="f" stroked="f">
                <v:textbox>
                  <w:txbxContent>
                    <w:p w:rsidR="00A23A42" w:rsidRPr="00A23A42" w:rsidRDefault="00A23A42" w:rsidP="00A23A42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A23A42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 xml:space="preserve">Advisory Council </w:t>
                      </w:r>
                    </w:p>
                    <w:p w:rsidR="00A23A42" w:rsidRPr="00EC5F5E" w:rsidRDefault="00450671" w:rsidP="00A23A4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Greg Vitek, Chair</w:t>
                      </w:r>
                      <w:r w:rsidRPr="00EC5F5E"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="00A23A42" w:rsidRPr="00EC5F5E">
                        <w:rPr>
                          <w:rFonts w:ascii="Arial" w:hAnsi="Arial" w:cs="Arial"/>
                        </w:rPr>
                        <w:t xml:space="preserve">Work Force Strategies </w:t>
                      </w:r>
                      <w:r w:rsidR="00EC5F5E">
                        <w:rPr>
                          <w:rFonts w:ascii="Arial" w:hAnsi="Arial" w:cs="Arial"/>
                        </w:rPr>
                        <w:t>Group</w:t>
                      </w:r>
                    </w:p>
                    <w:p w:rsidR="00A23A42" w:rsidRPr="00EC5F5E" w:rsidRDefault="00450671" w:rsidP="00A23A4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Tabitha Weaver, Secretary</w:t>
                      </w:r>
                      <w:r w:rsidRPr="00EC5F5E"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="00A23A42" w:rsidRPr="00EC5F5E">
                        <w:rPr>
                          <w:rFonts w:ascii="Arial" w:hAnsi="Arial" w:cs="Arial"/>
                        </w:rPr>
                        <w:t>Kipper Tool</w:t>
                      </w:r>
                    </w:p>
                    <w:p w:rsidR="00450671" w:rsidRPr="00450671" w:rsidRDefault="00450671" w:rsidP="00A23A42"/>
                    <w:p w:rsidR="00050811" w:rsidRPr="00E2079D" w:rsidRDefault="0005081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207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Hall County </w:t>
                      </w:r>
                      <w:r w:rsidR="00AB384E" w:rsidRPr="00E207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Career </w:t>
                      </w:r>
                      <w:r w:rsidR="00E2079D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  <w:r w:rsidR="00AB384E" w:rsidRPr="00E2079D">
                        <w:rPr>
                          <w:rFonts w:ascii="Arial" w:hAnsi="Arial" w:cs="Arial"/>
                          <w:b/>
                          <w:sz w:val="24"/>
                        </w:rPr>
                        <w:t>pecialist</w:t>
                      </w:r>
                      <w:r w:rsidR="00BD3856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Karen Filchak, Cherokee Bluff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Holli Howard, Chestatee High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Staci Crain, East Hall High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Christy Carter, Flowery Branch High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Cree Aiken, Johnson High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Kim Guy, Lanier College and Career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 xml:space="preserve">Kristi Sims, North Hall High </w:t>
                      </w:r>
                    </w:p>
                    <w:p w:rsidR="000E1DEE" w:rsidRPr="00EC5F5E" w:rsidRDefault="000E1DEE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KayLynn Samples, North Hall High</w:t>
                      </w:r>
                    </w:p>
                    <w:p w:rsidR="0026101C" w:rsidRPr="00EC5F5E" w:rsidRDefault="00093D3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Suzann</w:t>
                      </w:r>
                      <w:r w:rsidR="00E24037" w:rsidRPr="00EC5F5E">
                        <w:rPr>
                          <w:rFonts w:ascii="Arial" w:hAnsi="Arial" w:cs="Arial"/>
                        </w:rPr>
                        <w:t>e Hay</w:t>
                      </w:r>
                      <w:r w:rsidR="001B6FE3" w:rsidRPr="00EC5F5E">
                        <w:rPr>
                          <w:rFonts w:ascii="Arial" w:hAnsi="Arial" w:cs="Arial"/>
                        </w:rPr>
                        <w:t>n</w:t>
                      </w:r>
                      <w:r w:rsidR="00E24037" w:rsidRPr="00EC5F5E">
                        <w:rPr>
                          <w:rFonts w:ascii="Arial" w:hAnsi="Arial" w:cs="Arial"/>
                        </w:rPr>
                        <w:t>es</w:t>
                      </w:r>
                      <w:r w:rsidR="00050811" w:rsidRPr="00EC5F5E">
                        <w:rPr>
                          <w:rFonts w:ascii="Arial" w:hAnsi="Arial" w:cs="Arial"/>
                        </w:rPr>
                        <w:t>, West Hall High</w:t>
                      </w:r>
                    </w:p>
                    <w:p w:rsidR="0026101C" w:rsidRDefault="0026101C"/>
                    <w:p w:rsidR="00050811" w:rsidRPr="0026101C" w:rsidRDefault="00BD3856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26101C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>Hall County CTAE Staff</w:t>
                      </w:r>
                    </w:p>
                    <w:p w:rsidR="00BD3856" w:rsidRPr="00EC5F5E" w:rsidRDefault="00EC5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Rhonda Samples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CTAE Executive</w:t>
                      </w:r>
                      <w:r w:rsidR="00BD3856" w:rsidRPr="00EC5F5E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BD3856" w:rsidRPr="00EC5F5E" w:rsidRDefault="0026101C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Heather Barrett</w:t>
                      </w:r>
                      <w:r w:rsidR="00EC5F5E">
                        <w:rPr>
                          <w:rFonts w:ascii="Arial" w:hAnsi="Arial" w:cs="Arial"/>
                        </w:rPr>
                        <w:br/>
                        <w:t xml:space="preserve">    CTAE </w:t>
                      </w:r>
                      <w:r w:rsidRPr="00EC5F5E">
                        <w:rPr>
                          <w:rFonts w:ascii="Arial" w:hAnsi="Arial" w:cs="Arial"/>
                        </w:rPr>
                        <w:t>Ass</w:t>
                      </w:r>
                      <w:r w:rsidR="00EC5F5E">
                        <w:rPr>
                          <w:rFonts w:ascii="Arial" w:hAnsi="Arial" w:cs="Arial"/>
                        </w:rPr>
                        <w:t>istant</w:t>
                      </w:r>
                      <w:r w:rsidR="00BD3856" w:rsidRPr="00EC5F5E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BD3856" w:rsidRDefault="0026101C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Deana Harper</w:t>
                      </w:r>
                      <w:r w:rsidR="00EC5F5E">
                        <w:rPr>
                          <w:rFonts w:ascii="Arial" w:hAnsi="Arial" w:cs="Arial"/>
                        </w:rPr>
                        <w:br/>
                        <w:t xml:space="preserve">    WBL/YAP </w:t>
                      </w:r>
                      <w:r w:rsidRPr="00EC5F5E">
                        <w:rPr>
                          <w:rFonts w:ascii="Arial" w:hAnsi="Arial" w:cs="Arial"/>
                        </w:rPr>
                        <w:t>Coordinator</w:t>
                      </w:r>
                    </w:p>
                    <w:p w:rsidR="00FE7C7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  <w:p w:rsidR="00FE7C7E" w:rsidRDefault="00FE7C7E" w:rsidP="00FE7C7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12" w:history="1">
                        <w:r w:rsidRPr="00622A5B">
                          <w:rPr>
                            <w:rStyle w:val="Hyperlink"/>
                            <w:rFonts w:ascii="Arial" w:hAnsi="Arial" w:cs="Arial"/>
                          </w:rPr>
                          <w:t>www.hallcowbl.org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PW: wblworks</w:t>
                      </w:r>
                    </w:p>
                    <w:p w:rsidR="00FE7C7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  <w:p w:rsidR="00FE7C7E" w:rsidRPr="00EC5F5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CD496C2" wp14:editId="22A85E8E">
                <wp:simplePos x="0" y="0"/>
                <wp:positionH relativeFrom="page">
                  <wp:posOffset>956310</wp:posOffset>
                </wp:positionH>
                <wp:positionV relativeFrom="page">
                  <wp:posOffset>2952115</wp:posOffset>
                </wp:positionV>
                <wp:extent cx="6429375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37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ABA0B" id="AutoShape 7" o:spid="_x0000_s1026" style="position:absolute;margin-left:75.3pt;margin-top:232.45pt;width:506.2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Cp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2BD966" wp14:editId="293FE0BE">
                <wp:simplePos x="0" y="0"/>
                <wp:positionH relativeFrom="page">
                  <wp:posOffset>1065530</wp:posOffset>
                </wp:positionH>
                <wp:positionV relativeFrom="page">
                  <wp:posOffset>2976245</wp:posOffset>
                </wp:positionV>
                <wp:extent cx="6181784" cy="2857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81784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45067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2D59D6">
                              <w:rPr>
                                <w:rFonts w:ascii="Arial" w:hAnsi="Arial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D966" id="Text Box 8" o:spid="_x0000_s1028" type="#_x0000_t202" style="position:absolute;margin-left:83.9pt;margin-top:234.35pt;width:486.75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Ob/AIAAJ4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450671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2D59D6">
                        <w:rPr>
                          <w:rFonts w:ascii="Arial" w:hAnsi="Arial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5B33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-309111</wp:posOffset>
            </wp:positionH>
            <wp:positionV relativeFrom="paragraph">
              <wp:posOffset>7508708</wp:posOffset>
            </wp:positionV>
            <wp:extent cx="1791970" cy="1119505"/>
            <wp:effectExtent l="19050" t="19050" r="17780" b="23495"/>
            <wp:wrapNone/>
            <wp:docPr id="10" name="Picture 10" descr="cid:image001.jpg@01D695F0.1CC2D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95F0.1CC2DAB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195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F5E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105BD" wp14:editId="68060D4F">
                <wp:simplePos x="0" y="0"/>
                <wp:positionH relativeFrom="page">
                  <wp:posOffset>3012440</wp:posOffset>
                </wp:positionH>
                <wp:positionV relativeFrom="page">
                  <wp:posOffset>3157750</wp:posOffset>
                </wp:positionV>
                <wp:extent cx="4752975" cy="640080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52975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B1D" w:rsidRDefault="00D01B1D" w:rsidP="002D59D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</w:pPr>
                          </w:p>
                          <w:p w:rsidR="001A5D36" w:rsidRPr="00EC2689" w:rsidRDefault="00337C84" w:rsidP="00394C5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Welcome</w:t>
                            </w:r>
                            <w:r w:rsidR="004E6898">
                              <w:rPr>
                                <w:b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6C1E97" w:rsidRPr="00EC2689">
                              <w:rPr>
                                <w:b/>
                                <w:sz w:val="23"/>
                                <w:szCs w:val="23"/>
                              </w:rPr>
                              <w:t>Approval of Minutes</w:t>
                            </w:r>
                          </w:p>
                          <w:p w:rsidR="000134B8" w:rsidRDefault="001F3CEC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>Greg Vitek</w:t>
                            </w:r>
                            <w:r w:rsidR="00132AF8" w:rsidRPr="00EC2689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FA5E7F" w:rsidRPr="00EC2689">
                              <w:rPr>
                                <w:sz w:val="23"/>
                                <w:szCs w:val="23"/>
                              </w:rPr>
                              <w:t>Chair</w:t>
                            </w:r>
                            <w:r w:rsidR="00132AF8" w:rsidRPr="00EC2689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="00EF66F7" w:rsidRPr="00EC268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C2689">
                              <w:rPr>
                                <w:sz w:val="23"/>
                                <w:szCs w:val="23"/>
                              </w:rPr>
                              <w:t>Work Force Strategies Group</w:t>
                            </w:r>
                          </w:p>
                          <w:p w:rsidR="001E074E" w:rsidRDefault="001E074E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Website: </w:t>
                            </w:r>
                            <w:hyperlink r:id="rId15" w:history="1">
                              <w:r w:rsidR="00603A8C" w:rsidRPr="00622A5B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www.hallcowbl.org</w:t>
                              </w:r>
                            </w:hyperlink>
                            <w:r w:rsidR="00603A8C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1E074E" w:rsidRPr="00EC2689" w:rsidRDefault="001E074E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Password: </w:t>
                            </w:r>
                            <w:r w:rsidR="00603A8C">
                              <w:rPr>
                                <w:sz w:val="23"/>
                                <w:szCs w:val="23"/>
                              </w:rPr>
                              <w:t>wblworks</w:t>
                            </w:r>
                          </w:p>
                          <w:p w:rsidR="00450671" w:rsidRPr="00EC2689" w:rsidRDefault="00450671" w:rsidP="00450671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WBL Student Spotlight</w:t>
                            </w:r>
                          </w:p>
                          <w:p w:rsidR="00450671" w:rsidRPr="004E6898" w:rsidRDefault="00623B13" w:rsidP="00450671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4E6898">
                              <w:rPr>
                                <w:sz w:val="23"/>
                                <w:szCs w:val="23"/>
                              </w:rPr>
                              <w:t>Vanessa Chavez</w:t>
                            </w:r>
                            <w:r w:rsidR="00450671" w:rsidRPr="004E6898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4E6898">
                              <w:rPr>
                                <w:sz w:val="23"/>
                                <w:szCs w:val="23"/>
                              </w:rPr>
                              <w:t>Specialty Clinics Ortho</w:t>
                            </w:r>
                            <w:r w:rsidR="00450671" w:rsidRPr="004E6898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4E6898">
                              <w:rPr>
                                <w:sz w:val="23"/>
                                <w:szCs w:val="23"/>
                              </w:rPr>
                              <w:t>CHS</w:t>
                            </w:r>
                            <w:r w:rsidR="00450671" w:rsidRPr="004E689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F27607" w:rsidRPr="00EC2689" w:rsidRDefault="00F27607" w:rsidP="00F27607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CTAE District </w:t>
                            </w:r>
                            <w:r w:rsidR="008D5A4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&amp; COVID-19 </w:t>
                            </w: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Updates</w:t>
                            </w:r>
                          </w:p>
                          <w:p w:rsidR="00F27607" w:rsidRPr="00EC2689" w:rsidRDefault="00F27607" w:rsidP="00F27607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 xml:space="preserve">Rhonda Samples, CTAE </w:t>
                            </w:r>
                            <w:r w:rsidR="0026101C" w:rsidRPr="00EC2689">
                              <w:rPr>
                                <w:sz w:val="23"/>
                                <w:szCs w:val="23"/>
                              </w:rPr>
                              <w:t xml:space="preserve">Executive </w:t>
                            </w:r>
                            <w:r w:rsidRPr="00EC2689">
                              <w:rPr>
                                <w:sz w:val="23"/>
                                <w:szCs w:val="23"/>
                              </w:rPr>
                              <w:t xml:space="preserve">Director </w:t>
                            </w:r>
                          </w:p>
                          <w:p w:rsidR="008D5A41" w:rsidRPr="00EC2689" w:rsidRDefault="008D5A41" w:rsidP="008D5A41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Perkins Plan Follow-Up </w:t>
                            </w:r>
                          </w:p>
                          <w:p w:rsidR="008D5A41" w:rsidRPr="00EC2689" w:rsidRDefault="008D5A41" w:rsidP="008D5A41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>Heather Barrett, CTAE Assistant Director</w:t>
                            </w:r>
                          </w:p>
                          <w:p w:rsidR="001F3CEC" w:rsidRPr="00EC2689" w:rsidRDefault="00545B33" w:rsidP="001F3CEC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A-Z Career Ready Update</w:t>
                            </w:r>
                          </w:p>
                          <w:p w:rsidR="008D3A6E" w:rsidRPr="00603A8C" w:rsidRDefault="001E074E" w:rsidP="008D3A6E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603A8C">
                              <w:rPr>
                                <w:sz w:val="23"/>
                                <w:szCs w:val="23"/>
                              </w:rPr>
                              <w:t>Greg Vitek</w:t>
                            </w:r>
                            <w:r w:rsidR="001F3CEC" w:rsidRPr="00603A8C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Pr="00603A8C">
                              <w:rPr>
                                <w:sz w:val="23"/>
                                <w:szCs w:val="23"/>
                              </w:rPr>
                              <w:t xml:space="preserve"> Chair, Work Force Strategies Group</w:t>
                            </w:r>
                            <w:r w:rsidR="001F3CEC" w:rsidRPr="00603A8C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D3A6E" w:rsidRDefault="00545B33" w:rsidP="008D3A6E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03A8C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r w:rsidR="00603A8C" w:rsidRPr="00603A8C">
                              <w:rPr>
                                <w:b/>
                                <w:sz w:val="23"/>
                                <w:szCs w:val="23"/>
                              </w:rPr>
                              <w:t>ndustry Case Study Work Session</w:t>
                            </w:r>
                          </w:p>
                          <w:p w:rsidR="00603A8C" w:rsidRPr="00603A8C" w:rsidRDefault="00603A8C" w:rsidP="00603A8C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603A8C">
                              <w:rPr>
                                <w:sz w:val="23"/>
                                <w:szCs w:val="23"/>
                              </w:rPr>
                              <w:t xml:space="preserve">Greg Vitek, Chair, Work Force Strategies Group </w:t>
                            </w:r>
                          </w:p>
                          <w:p w:rsidR="00545B33" w:rsidRPr="00603A8C" w:rsidRDefault="00545B33" w:rsidP="008D3A6E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03A8C">
                              <w:rPr>
                                <w:b/>
                                <w:sz w:val="23"/>
                                <w:szCs w:val="23"/>
                              </w:rPr>
                              <w:t>Focu</w:t>
                            </w:r>
                            <w:r w:rsidR="00603A8C">
                              <w:rPr>
                                <w:b/>
                                <w:sz w:val="23"/>
                                <w:szCs w:val="23"/>
                              </w:rPr>
                              <w:t>s Group/Top Interview Questions</w:t>
                            </w:r>
                          </w:p>
                          <w:p w:rsidR="008D3A6E" w:rsidRPr="00EC2689" w:rsidRDefault="008D3A6E" w:rsidP="008D3A6E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>Greg Vitek, Chair, Work Force Strategies Group</w:t>
                            </w:r>
                          </w:p>
                          <w:p w:rsidR="00A006A2" w:rsidRPr="009156F3" w:rsidRDefault="00BA7B5F" w:rsidP="00A006A2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New Business</w:t>
                            </w:r>
                          </w:p>
                          <w:p w:rsidR="000E1DEE" w:rsidRPr="00EC2689" w:rsidRDefault="009840D4" w:rsidP="00CC2FC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Employee Appreciation Date</w:t>
                            </w:r>
                            <w:r w:rsidR="000E1DEE" w:rsidRPr="00EC2689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CC2FCB" w:rsidRDefault="00EC5F5E" w:rsidP="00EC5F5E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May 28, 2021</w:t>
                            </w:r>
                          </w:p>
                          <w:p w:rsidR="005D71E3" w:rsidRDefault="005D71E3" w:rsidP="005D71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72BB8B7B" wp14:editId="1FE2E891">
                                  <wp:extent cx="1695450" cy="6572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ubota-Logo.svg[1]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8830" cy="658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71E3" w:rsidRPr="005D71E3" w:rsidRDefault="005D71E3" w:rsidP="005D71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b/>
                                <w:sz w:val="28"/>
                                <w:szCs w:val="23"/>
                              </w:rPr>
                            </w:pPr>
                            <w:r w:rsidRPr="005D71E3">
                              <w:rPr>
                                <w:b/>
                                <w:sz w:val="28"/>
                                <w:szCs w:val="23"/>
                              </w:rPr>
                              <w:t>Thank you to our lunch sponsor!</w:t>
                            </w:r>
                          </w:p>
                          <w:p w:rsidR="005D71E3" w:rsidRPr="00EC5F5E" w:rsidRDefault="005D71E3" w:rsidP="005D71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105BD" id="Text Box 9" o:spid="_x0000_s1029" type="#_x0000_t202" style="position:absolute;margin-left:237.2pt;margin-top:248.65pt;width:374.25pt;height:7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D01B1D" w:rsidRDefault="00D01B1D" w:rsidP="002D59D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</w:pPr>
                    </w:p>
                    <w:p w:rsidR="001A5D36" w:rsidRPr="00EC2689" w:rsidRDefault="00337C84" w:rsidP="00394C5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Welcome</w:t>
                      </w:r>
                      <w:r w:rsidR="004E6898">
                        <w:rPr>
                          <w:b/>
                          <w:sz w:val="23"/>
                          <w:szCs w:val="23"/>
                        </w:rPr>
                        <w:t xml:space="preserve">, </w:t>
                      </w:r>
                      <w:r w:rsidR="006C1E97" w:rsidRPr="00EC2689">
                        <w:rPr>
                          <w:b/>
                          <w:sz w:val="23"/>
                          <w:szCs w:val="23"/>
                        </w:rPr>
                        <w:t>Approval of Minutes</w:t>
                      </w:r>
                    </w:p>
                    <w:p w:rsidR="000134B8" w:rsidRDefault="001F3CEC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>Greg Vitek</w:t>
                      </w:r>
                      <w:r w:rsidR="00132AF8" w:rsidRPr="00EC2689">
                        <w:rPr>
                          <w:sz w:val="23"/>
                          <w:szCs w:val="23"/>
                        </w:rPr>
                        <w:t xml:space="preserve">, </w:t>
                      </w:r>
                      <w:r w:rsidR="00FA5E7F" w:rsidRPr="00EC2689">
                        <w:rPr>
                          <w:sz w:val="23"/>
                          <w:szCs w:val="23"/>
                        </w:rPr>
                        <w:t>Chair</w:t>
                      </w:r>
                      <w:r w:rsidR="00132AF8" w:rsidRPr="00EC2689">
                        <w:rPr>
                          <w:sz w:val="23"/>
                          <w:szCs w:val="23"/>
                        </w:rPr>
                        <w:t>,</w:t>
                      </w:r>
                      <w:r w:rsidR="00EF66F7" w:rsidRPr="00EC2689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C2689">
                        <w:rPr>
                          <w:sz w:val="23"/>
                          <w:szCs w:val="23"/>
                        </w:rPr>
                        <w:t>Work Force Strategies Group</w:t>
                      </w:r>
                    </w:p>
                    <w:p w:rsidR="001E074E" w:rsidRDefault="001E074E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Website: </w:t>
                      </w:r>
                      <w:hyperlink r:id="rId17" w:history="1">
                        <w:r w:rsidR="00603A8C" w:rsidRPr="00622A5B">
                          <w:rPr>
                            <w:rStyle w:val="Hyperlink"/>
                            <w:sz w:val="23"/>
                            <w:szCs w:val="23"/>
                          </w:rPr>
                          <w:t>www.hallcowbl.org</w:t>
                        </w:r>
                      </w:hyperlink>
                      <w:r w:rsidR="00603A8C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1E074E" w:rsidRPr="00EC2689" w:rsidRDefault="001E074E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Password: </w:t>
                      </w:r>
                      <w:r w:rsidR="00603A8C">
                        <w:rPr>
                          <w:sz w:val="23"/>
                          <w:szCs w:val="23"/>
                        </w:rPr>
                        <w:t>wblworks</w:t>
                      </w:r>
                    </w:p>
                    <w:p w:rsidR="00450671" w:rsidRPr="00EC2689" w:rsidRDefault="00450671" w:rsidP="00450671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WBL Student Spotlight</w:t>
                      </w:r>
                    </w:p>
                    <w:p w:rsidR="00450671" w:rsidRPr="004E6898" w:rsidRDefault="00623B13" w:rsidP="00450671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4E6898">
                        <w:rPr>
                          <w:sz w:val="23"/>
                          <w:szCs w:val="23"/>
                        </w:rPr>
                        <w:t>Vanessa Chavez</w:t>
                      </w:r>
                      <w:r w:rsidR="00450671" w:rsidRPr="004E6898">
                        <w:rPr>
                          <w:sz w:val="23"/>
                          <w:szCs w:val="23"/>
                        </w:rPr>
                        <w:t xml:space="preserve">, </w:t>
                      </w:r>
                      <w:r w:rsidRPr="004E6898">
                        <w:rPr>
                          <w:sz w:val="23"/>
                          <w:szCs w:val="23"/>
                        </w:rPr>
                        <w:t>Specialty Clinics Ortho</w:t>
                      </w:r>
                      <w:r w:rsidR="00450671" w:rsidRPr="004E6898">
                        <w:rPr>
                          <w:sz w:val="23"/>
                          <w:szCs w:val="23"/>
                        </w:rPr>
                        <w:t xml:space="preserve">, </w:t>
                      </w:r>
                      <w:r w:rsidRPr="004E6898">
                        <w:rPr>
                          <w:sz w:val="23"/>
                          <w:szCs w:val="23"/>
                        </w:rPr>
                        <w:t>CHS</w:t>
                      </w:r>
                      <w:r w:rsidR="00450671" w:rsidRPr="004E6898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F27607" w:rsidRPr="00EC2689" w:rsidRDefault="00F27607" w:rsidP="00F27607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 xml:space="preserve">CTAE District </w:t>
                      </w:r>
                      <w:r w:rsidR="008D5A41">
                        <w:rPr>
                          <w:b/>
                          <w:sz w:val="23"/>
                          <w:szCs w:val="23"/>
                        </w:rPr>
                        <w:t xml:space="preserve">&amp; COVID-19 </w:t>
                      </w:r>
                      <w:r w:rsidRPr="00EC2689">
                        <w:rPr>
                          <w:b/>
                          <w:sz w:val="23"/>
                          <w:szCs w:val="23"/>
                        </w:rPr>
                        <w:t>Updates</w:t>
                      </w:r>
                    </w:p>
                    <w:p w:rsidR="00F27607" w:rsidRPr="00EC2689" w:rsidRDefault="00F27607" w:rsidP="00F27607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 xml:space="preserve">Rhonda Samples, CTAE </w:t>
                      </w:r>
                      <w:r w:rsidR="0026101C" w:rsidRPr="00EC2689">
                        <w:rPr>
                          <w:sz w:val="23"/>
                          <w:szCs w:val="23"/>
                        </w:rPr>
                        <w:t xml:space="preserve">Executive </w:t>
                      </w:r>
                      <w:r w:rsidRPr="00EC2689">
                        <w:rPr>
                          <w:sz w:val="23"/>
                          <w:szCs w:val="23"/>
                        </w:rPr>
                        <w:t xml:space="preserve">Director </w:t>
                      </w:r>
                    </w:p>
                    <w:p w:rsidR="008D5A41" w:rsidRPr="00EC2689" w:rsidRDefault="008D5A41" w:rsidP="008D5A41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 xml:space="preserve">Perkins Plan Follow-Up </w:t>
                      </w:r>
                    </w:p>
                    <w:p w:rsidR="008D5A41" w:rsidRPr="00EC2689" w:rsidRDefault="008D5A41" w:rsidP="008D5A41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>Heather Barrett, CTAE Assistant Director</w:t>
                      </w:r>
                    </w:p>
                    <w:p w:rsidR="001F3CEC" w:rsidRPr="00EC2689" w:rsidRDefault="00545B33" w:rsidP="001F3CEC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A-Z Career Ready Update</w:t>
                      </w:r>
                    </w:p>
                    <w:p w:rsidR="008D3A6E" w:rsidRPr="00603A8C" w:rsidRDefault="001E074E" w:rsidP="008D3A6E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603A8C">
                        <w:rPr>
                          <w:sz w:val="23"/>
                          <w:szCs w:val="23"/>
                        </w:rPr>
                        <w:t>Greg Vitek</w:t>
                      </w:r>
                      <w:r w:rsidR="001F3CEC" w:rsidRPr="00603A8C">
                        <w:rPr>
                          <w:sz w:val="23"/>
                          <w:szCs w:val="23"/>
                        </w:rPr>
                        <w:t>,</w:t>
                      </w:r>
                      <w:r w:rsidRPr="00603A8C">
                        <w:rPr>
                          <w:sz w:val="23"/>
                          <w:szCs w:val="23"/>
                        </w:rPr>
                        <w:t xml:space="preserve"> Chair, Work Force Strategies Group</w:t>
                      </w:r>
                      <w:r w:rsidR="001F3CEC" w:rsidRPr="00603A8C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8D3A6E" w:rsidRDefault="00545B33" w:rsidP="008D3A6E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603A8C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r w:rsidR="00603A8C" w:rsidRPr="00603A8C">
                        <w:rPr>
                          <w:b/>
                          <w:sz w:val="23"/>
                          <w:szCs w:val="23"/>
                        </w:rPr>
                        <w:t>ndustry Case Study Work Session</w:t>
                      </w:r>
                    </w:p>
                    <w:p w:rsidR="00603A8C" w:rsidRPr="00603A8C" w:rsidRDefault="00603A8C" w:rsidP="00603A8C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603A8C">
                        <w:rPr>
                          <w:sz w:val="23"/>
                          <w:szCs w:val="23"/>
                        </w:rPr>
                        <w:t xml:space="preserve">Greg Vitek, Chair, Work Force Strategies Group </w:t>
                      </w:r>
                    </w:p>
                    <w:p w:rsidR="00545B33" w:rsidRPr="00603A8C" w:rsidRDefault="00545B33" w:rsidP="008D3A6E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603A8C">
                        <w:rPr>
                          <w:b/>
                          <w:sz w:val="23"/>
                          <w:szCs w:val="23"/>
                        </w:rPr>
                        <w:t>Focu</w:t>
                      </w:r>
                      <w:r w:rsidR="00603A8C">
                        <w:rPr>
                          <w:b/>
                          <w:sz w:val="23"/>
                          <w:szCs w:val="23"/>
                        </w:rPr>
                        <w:t>s Group/Top Interview Questions</w:t>
                      </w:r>
                    </w:p>
                    <w:p w:rsidR="008D3A6E" w:rsidRPr="00EC2689" w:rsidRDefault="008D3A6E" w:rsidP="008D3A6E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>Greg Vitek, Chair, Work Force Strategies Group</w:t>
                      </w:r>
                    </w:p>
                    <w:p w:rsidR="00A006A2" w:rsidRPr="009156F3" w:rsidRDefault="00BA7B5F" w:rsidP="00A006A2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New Business</w:t>
                      </w:r>
                    </w:p>
                    <w:p w:rsidR="000E1DEE" w:rsidRPr="00EC2689" w:rsidRDefault="009840D4" w:rsidP="00CC2FC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Employee Appreciation Date</w:t>
                      </w:r>
                      <w:r w:rsidR="000E1DEE" w:rsidRPr="00EC2689">
                        <w:rPr>
                          <w:sz w:val="23"/>
                          <w:szCs w:val="23"/>
                        </w:rPr>
                        <w:t>:</w:t>
                      </w:r>
                    </w:p>
                    <w:p w:rsidR="00CC2FCB" w:rsidRDefault="00EC5F5E" w:rsidP="00EC5F5E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May 28, 2021</w:t>
                      </w:r>
                    </w:p>
                    <w:p w:rsidR="005D71E3" w:rsidRDefault="005D71E3" w:rsidP="005D71E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72BB8B7B" wp14:editId="1FE2E891">
                            <wp:extent cx="1695450" cy="6572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ubota-Logo.svg[1]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8830" cy="658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71E3" w:rsidRPr="005D71E3" w:rsidRDefault="005D71E3" w:rsidP="005D71E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b/>
                          <w:sz w:val="28"/>
                          <w:szCs w:val="23"/>
                        </w:rPr>
                      </w:pPr>
                      <w:r w:rsidRPr="005D71E3">
                        <w:rPr>
                          <w:b/>
                          <w:sz w:val="28"/>
                          <w:szCs w:val="23"/>
                        </w:rPr>
                        <w:t>Thank you to our lunch sponsor!</w:t>
                      </w:r>
                    </w:p>
                    <w:p w:rsidR="005D71E3" w:rsidRPr="00EC5F5E" w:rsidRDefault="005D71E3" w:rsidP="005D71E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6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9E54" wp14:editId="7E08B8E8">
                <wp:simplePos x="0" y="0"/>
                <wp:positionH relativeFrom="page">
                  <wp:posOffset>398297</wp:posOffset>
                </wp:positionH>
                <wp:positionV relativeFrom="page">
                  <wp:posOffset>3068569</wp:posOffset>
                </wp:positionV>
                <wp:extent cx="2571750" cy="1739043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739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98" w:rsidRPr="00FC6998" w:rsidRDefault="00545B33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>March 18</w:t>
                            </w:r>
                            <w:r w:rsidR="001F3CEC">
                              <w:rPr>
                                <w:rFonts w:cs="Tahoma"/>
                                <w:sz w:val="28"/>
                              </w:rPr>
                              <w:t>, 202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1</w:t>
                            </w:r>
                          </w:p>
                          <w:p w:rsidR="00FC6998" w:rsidRPr="00FC6998" w:rsidRDefault="00337C84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 xml:space="preserve">11:30 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a.m. -</w:t>
                            </w:r>
                            <w:r w:rsidR="008F70AA">
                              <w:rPr>
                                <w:rFonts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1</w:t>
                            </w:r>
                            <w:r w:rsidR="002D59D6">
                              <w:rPr>
                                <w:rFonts w:cs="Tahoma"/>
                                <w:sz w:val="28"/>
                              </w:rPr>
                              <w:t>2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3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0 p.m.</w:t>
                            </w:r>
                          </w:p>
                          <w:p w:rsidR="00FC6998" w:rsidRPr="001F3CEC" w:rsidRDefault="001F3CEC" w:rsidP="004736E1">
                            <w:pPr>
                              <w:pStyle w:val="Heading3"/>
                              <w:rPr>
                                <w:rFonts w:cs="Tahoma"/>
                                <w:sz w:val="20"/>
                              </w:rPr>
                            </w:pPr>
                            <w:r w:rsidRPr="001F3CEC">
                              <w:rPr>
                                <w:rFonts w:cs="Tahoma"/>
                                <w:sz w:val="20"/>
                              </w:rPr>
                              <w:t>Lanier College and Career Academy</w:t>
                            </w:r>
                          </w:p>
                          <w:p w:rsidR="009D5B9E" w:rsidRDefault="00450671" w:rsidP="009D5B9E">
                            <w:pPr>
                              <w:jc w:val="right"/>
                            </w:pPr>
                            <w:r>
                              <w:t>2723 Tumbling Creek Rd.</w:t>
                            </w:r>
                            <w:r>
                              <w:br/>
                            </w:r>
                            <w:r w:rsidR="009D5B9E">
                              <w:t>Gainesville, GA 3050</w:t>
                            </w:r>
                            <w:r w:rsidR="001F3CEC">
                              <w:t>4</w:t>
                            </w:r>
                          </w:p>
                          <w:p w:rsidR="00450671" w:rsidRPr="009D5B9E" w:rsidRDefault="00450671" w:rsidP="00450671">
                            <w:pPr>
                              <w:jc w:val="center"/>
                            </w:pPr>
                          </w:p>
                          <w:p w:rsidR="009D5B9E" w:rsidRPr="00A23A42" w:rsidRDefault="009D5B9E" w:rsidP="009D5B9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9E54" id="Text Box 10" o:spid="_x0000_s1030" type="#_x0000_t202" style="position:absolute;margin-left:31.35pt;margin-top:241.6pt;width:202.5pt;height:1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" filled="f" stroked="f">
                <v:textbox inset="3.6pt,,3.6pt">
                  <w:txbxContent>
                    <w:p w:rsidR="00FC6998" w:rsidRPr="00FC6998" w:rsidRDefault="00545B33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>March 18</w:t>
                      </w:r>
                      <w:r w:rsidR="001F3CEC">
                        <w:rPr>
                          <w:rFonts w:cs="Tahoma"/>
                          <w:sz w:val="28"/>
                        </w:rPr>
                        <w:t>, 202</w:t>
                      </w:r>
                      <w:r>
                        <w:rPr>
                          <w:rFonts w:cs="Tahoma"/>
                          <w:sz w:val="28"/>
                        </w:rPr>
                        <w:t>1</w:t>
                      </w:r>
                    </w:p>
                    <w:p w:rsidR="00FC6998" w:rsidRPr="00FC6998" w:rsidRDefault="00337C84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 xml:space="preserve">11:30 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a.m. -</w:t>
                      </w:r>
                      <w:r w:rsidR="008F70AA">
                        <w:rPr>
                          <w:rFonts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cs="Tahoma"/>
                          <w:sz w:val="28"/>
                        </w:rPr>
                        <w:t>1</w:t>
                      </w:r>
                      <w:r w:rsidR="002D59D6">
                        <w:rPr>
                          <w:rFonts w:cs="Tahoma"/>
                          <w:sz w:val="28"/>
                        </w:rPr>
                        <w:t>2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:</w:t>
                      </w:r>
                      <w:r>
                        <w:rPr>
                          <w:rFonts w:cs="Tahoma"/>
                          <w:sz w:val="28"/>
                        </w:rPr>
                        <w:t>3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0 p.m.</w:t>
                      </w:r>
                    </w:p>
                    <w:p w:rsidR="00FC6998" w:rsidRPr="001F3CEC" w:rsidRDefault="001F3CEC" w:rsidP="004736E1">
                      <w:pPr>
                        <w:pStyle w:val="Heading3"/>
                        <w:rPr>
                          <w:rFonts w:cs="Tahoma"/>
                          <w:sz w:val="20"/>
                        </w:rPr>
                      </w:pPr>
                      <w:r w:rsidRPr="001F3CEC">
                        <w:rPr>
                          <w:rFonts w:cs="Tahoma"/>
                          <w:sz w:val="20"/>
                        </w:rPr>
                        <w:t>Lanier College and Career Academy</w:t>
                      </w:r>
                    </w:p>
                    <w:p w:rsidR="009D5B9E" w:rsidRDefault="00450671" w:rsidP="009D5B9E">
                      <w:pPr>
                        <w:jc w:val="right"/>
                      </w:pPr>
                      <w:r>
                        <w:t>2723 Tumbling Creek Rd.</w:t>
                      </w:r>
                      <w:r>
                        <w:br/>
                      </w:r>
                      <w:r w:rsidR="009D5B9E">
                        <w:t>Gainesville, GA 3050</w:t>
                      </w:r>
                      <w:r w:rsidR="001F3CEC">
                        <w:t>4</w:t>
                      </w:r>
                    </w:p>
                    <w:p w:rsidR="00450671" w:rsidRPr="009D5B9E" w:rsidRDefault="00450671" w:rsidP="00450671">
                      <w:pPr>
                        <w:jc w:val="center"/>
                      </w:pPr>
                    </w:p>
                    <w:p w:rsidR="009D5B9E" w:rsidRPr="00A23A42" w:rsidRDefault="009D5B9E" w:rsidP="009D5B9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671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B0D5D6" wp14:editId="310821A6">
                <wp:simplePos x="0" y="0"/>
                <wp:positionH relativeFrom="page">
                  <wp:posOffset>1009767</wp:posOffset>
                </wp:positionH>
                <wp:positionV relativeFrom="page">
                  <wp:posOffset>2187828</wp:posOffset>
                </wp:positionV>
                <wp:extent cx="5829300" cy="93123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3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1A7155" w:rsidP="00603A8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CTAE/</w:t>
                            </w:r>
                            <w:r w:rsidR="00603A8C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WORK-BASED LEARNING 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D5D6" id="Text Box 5" o:spid="_x0000_s1031" type="#_x0000_t202" style="position:absolute;margin-left:79.5pt;margin-top:172.25pt;width:459pt;height:73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F9+wIAAJ4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1A7155" w:rsidP="00603A8C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CTAE/</w:t>
                      </w:r>
                      <w:r w:rsidR="00603A8C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WORK-BASED LEARNING 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B59D8" w:rsidSect="00545B3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0F" w:rsidRDefault="006D220F" w:rsidP="003A5550">
      <w:r>
        <w:separator/>
      </w:r>
    </w:p>
  </w:endnote>
  <w:endnote w:type="continuationSeparator" w:id="0">
    <w:p w:rsidR="006D220F" w:rsidRDefault="006D220F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0F" w:rsidRDefault="006D220F" w:rsidP="003A5550">
      <w:r>
        <w:separator/>
      </w:r>
    </w:p>
  </w:footnote>
  <w:footnote w:type="continuationSeparator" w:id="0">
    <w:p w:rsidR="006D220F" w:rsidRDefault="006D220F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bullet1"/>
      </v:shape>
    </w:pict>
  </w:numPicBullet>
  <w:numPicBullet w:numPicBulletId="1">
    <w:pict>
      <v:shape w14:anchorId="0D879A36" id="_x0000_i1096" type="#_x0000_t75" style="width:9pt;height:9pt" o:bullet="t">
        <v:imagedata r:id="rId2" o:title="bullet2"/>
      </v:shape>
    </w:pict>
  </w:numPicBullet>
  <w:numPicBullet w:numPicBulletId="2">
    <w:pict>
      <v:shape w14:anchorId="1CD496C2" id="_x0000_i1097" type="#_x0000_t75" style="width:9pt;height:9pt" o:bullet="t">
        <v:imagedata r:id="rId3" o:title="bullet3"/>
      </v:shape>
    </w:pict>
  </w:numPicBullet>
  <w:abstractNum w:abstractNumId="0" w15:restartNumberingAfterBreak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F44"/>
    <w:multiLevelType w:val="hybridMultilevel"/>
    <w:tmpl w:val="F0DC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007"/>
    <w:multiLevelType w:val="hybridMultilevel"/>
    <w:tmpl w:val="B57A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E1"/>
    <w:rsid w:val="000001F5"/>
    <w:rsid w:val="00000476"/>
    <w:rsid w:val="00003C0E"/>
    <w:rsid w:val="00005C9F"/>
    <w:rsid w:val="000134B8"/>
    <w:rsid w:val="00017315"/>
    <w:rsid w:val="00027081"/>
    <w:rsid w:val="00046F99"/>
    <w:rsid w:val="000471FD"/>
    <w:rsid w:val="00050811"/>
    <w:rsid w:val="00055913"/>
    <w:rsid w:val="000715FE"/>
    <w:rsid w:val="00075041"/>
    <w:rsid w:val="00092205"/>
    <w:rsid w:val="00093D32"/>
    <w:rsid w:val="000B0ED6"/>
    <w:rsid w:val="000E1DEE"/>
    <w:rsid w:val="0011176B"/>
    <w:rsid w:val="00132AF8"/>
    <w:rsid w:val="00133F9C"/>
    <w:rsid w:val="00150084"/>
    <w:rsid w:val="001506D4"/>
    <w:rsid w:val="00163B50"/>
    <w:rsid w:val="00173F89"/>
    <w:rsid w:val="0018509C"/>
    <w:rsid w:val="001949A5"/>
    <w:rsid w:val="001A322F"/>
    <w:rsid w:val="001A5D36"/>
    <w:rsid w:val="001A6040"/>
    <w:rsid w:val="001A7155"/>
    <w:rsid w:val="001B02C0"/>
    <w:rsid w:val="001B1E02"/>
    <w:rsid w:val="001B311A"/>
    <w:rsid w:val="001B5800"/>
    <w:rsid w:val="001B6FE3"/>
    <w:rsid w:val="001C356F"/>
    <w:rsid w:val="001C5415"/>
    <w:rsid w:val="001D0D0D"/>
    <w:rsid w:val="001E074E"/>
    <w:rsid w:val="001F3CEC"/>
    <w:rsid w:val="00213ACA"/>
    <w:rsid w:val="00215DDF"/>
    <w:rsid w:val="00240E43"/>
    <w:rsid w:val="002477C8"/>
    <w:rsid w:val="0025304A"/>
    <w:rsid w:val="0026101C"/>
    <w:rsid w:val="0029709B"/>
    <w:rsid w:val="002A3CB7"/>
    <w:rsid w:val="002B0DC7"/>
    <w:rsid w:val="002C014A"/>
    <w:rsid w:val="002C128B"/>
    <w:rsid w:val="002C21E8"/>
    <w:rsid w:val="002D59D6"/>
    <w:rsid w:val="002E5FD0"/>
    <w:rsid w:val="002F5063"/>
    <w:rsid w:val="002F6C01"/>
    <w:rsid w:val="00302601"/>
    <w:rsid w:val="003079EA"/>
    <w:rsid w:val="00337C84"/>
    <w:rsid w:val="0035701E"/>
    <w:rsid w:val="00366E27"/>
    <w:rsid w:val="003713C8"/>
    <w:rsid w:val="00371E94"/>
    <w:rsid w:val="00377626"/>
    <w:rsid w:val="00394C5A"/>
    <w:rsid w:val="003A22F5"/>
    <w:rsid w:val="003A5550"/>
    <w:rsid w:val="003B3CC6"/>
    <w:rsid w:val="003C5139"/>
    <w:rsid w:val="003D251C"/>
    <w:rsid w:val="003E6F76"/>
    <w:rsid w:val="00407372"/>
    <w:rsid w:val="004418C8"/>
    <w:rsid w:val="00447999"/>
    <w:rsid w:val="00450671"/>
    <w:rsid w:val="004528C6"/>
    <w:rsid w:val="00460D15"/>
    <w:rsid w:val="00461812"/>
    <w:rsid w:val="004642B1"/>
    <w:rsid w:val="004736E1"/>
    <w:rsid w:val="00490902"/>
    <w:rsid w:val="00493D59"/>
    <w:rsid w:val="004B08E1"/>
    <w:rsid w:val="004B3BA9"/>
    <w:rsid w:val="004E6898"/>
    <w:rsid w:val="004F3525"/>
    <w:rsid w:val="0050156B"/>
    <w:rsid w:val="005015DF"/>
    <w:rsid w:val="00506068"/>
    <w:rsid w:val="00545B33"/>
    <w:rsid w:val="005523BC"/>
    <w:rsid w:val="00552EDB"/>
    <w:rsid w:val="00570FB7"/>
    <w:rsid w:val="005926DA"/>
    <w:rsid w:val="005A0BFF"/>
    <w:rsid w:val="005C22E3"/>
    <w:rsid w:val="005D3954"/>
    <w:rsid w:val="005D71E3"/>
    <w:rsid w:val="005F30F7"/>
    <w:rsid w:val="005F778E"/>
    <w:rsid w:val="00601E2B"/>
    <w:rsid w:val="00603A8C"/>
    <w:rsid w:val="00613157"/>
    <w:rsid w:val="006203F2"/>
    <w:rsid w:val="0062181D"/>
    <w:rsid w:val="00623B13"/>
    <w:rsid w:val="006550BC"/>
    <w:rsid w:val="00682309"/>
    <w:rsid w:val="006875CA"/>
    <w:rsid w:val="006903F6"/>
    <w:rsid w:val="00690E61"/>
    <w:rsid w:val="00695E4F"/>
    <w:rsid w:val="00697273"/>
    <w:rsid w:val="006B2088"/>
    <w:rsid w:val="006B228F"/>
    <w:rsid w:val="006C1E97"/>
    <w:rsid w:val="006D220F"/>
    <w:rsid w:val="006E61CE"/>
    <w:rsid w:val="00702004"/>
    <w:rsid w:val="00713F07"/>
    <w:rsid w:val="00717468"/>
    <w:rsid w:val="007204FF"/>
    <w:rsid w:val="007242B4"/>
    <w:rsid w:val="00733222"/>
    <w:rsid w:val="00747986"/>
    <w:rsid w:val="0076064B"/>
    <w:rsid w:val="007714DC"/>
    <w:rsid w:val="0077600F"/>
    <w:rsid w:val="00793581"/>
    <w:rsid w:val="00797190"/>
    <w:rsid w:val="007A0034"/>
    <w:rsid w:val="007B2410"/>
    <w:rsid w:val="007B4A9B"/>
    <w:rsid w:val="007D2312"/>
    <w:rsid w:val="007F36FF"/>
    <w:rsid w:val="008049EE"/>
    <w:rsid w:val="00810BAE"/>
    <w:rsid w:val="008115E3"/>
    <w:rsid w:val="008200F6"/>
    <w:rsid w:val="00822F37"/>
    <w:rsid w:val="0082308B"/>
    <w:rsid w:val="00827B70"/>
    <w:rsid w:val="00837786"/>
    <w:rsid w:val="00842694"/>
    <w:rsid w:val="00853258"/>
    <w:rsid w:val="00861D4D"/>
    <w:rsid w:val="00862922"/>
    <w:rsid w:val="00862AC8"/>
    <w:rsid w:val="00862F46"/>
    <w:rsid w:val="00875F91"/>
    <w:rsid w:val="00891B8C"/>
    <w:rsid w:val="00891C8D"/>
    <w:rsid w:val="00894523"/>
    <w:rsid w:val="008A7120"/>
    <w:rsid w:val="008B0735"/>
    <w:rsid w:val="008C0C95"/>
    <w:rsid w:val="008C29C8"/>
    <w:rsid w:val="008C3D45"/>
    <w:rsid w:val="008C7AF3"/>
    <w:rsid w:val="008D3A6E"/>
    <w:rsid w:val="008D43BA"/>
    <w:rsid w:val="008D5A41"/>
    <w:rsid w:val="008E6383"/>
    <w:rsid w:val="008F40EA"/>
    <w:rsid w:val="008F42A9"/>
    <w:rsid w:val="008F656B"/>
    <w:rsid w:val="008F70AA"/>
    <w:rsid w:val="009156F3"/>
    <w:rsid w:val="00917164"/>
    <w:rsid w:val="00932C5D"/>
    <w:rsid w:val="00975DB1"/>
    <w:rsid w:val="009825C3"/>
    <w:rsid w:val="009840D4"/>
    <w:rsid w:val="00985D49"/>
    <w:rsid w:val="00990A12"/>
    <w:rsid w:val="009A3AFD"/>
    <w:rsid w:val="009A4465"/>
    <w:rsid w:val="009B1EB1"/>
    <w:rsid w:val="009C2025"/>
    <w:rsid w:val="009C52FA"/>
    <w:rsid w:val="009D5B9E"/>
    <w:rsid w:val="009E58C7"/>
    <w:rsid w:val="00A006A2"/>
    <w:rsid w:val="00A07CFD"/>
    <w:rsid w:val="00A1669B"/>
    <w:rsid w:val="00A23A42"/>
    <w:rsid w:val="00A25C56"/>
    <w:rsid w:val="00A4591F"/>
    <w:rsid w:val="00A62A20"/>
    <w:rsid w:val="00A8585D"/>
    <w:rsid w:val="00A8724B"/>
    <w:rsid w:val="00AA5581"/>
    <w:rsid w:val="00AA6501"/>
    <w:rsid w:val="00AB384E"/>
    <w:rsid w:val="00AC4E7F"/>
    <w:rsid w:val="00AF20E9"/>
    <w:rsid w:val="00AF4098"/>
    <w:rsid w:val="00B15B5A"/>
    <w:rsid w:val="00B20B7C"/>
    <w:rsid w:val="00B25560"/>
    <w:rsid w:val="00B34777"/>
    <w:rsid w:val="00B44828"/>
    <w:rsid w:val="00B5364C"/>
    <w:rsid w:val="00B60261"/>
    <w:rsid w:val="00B66115"/>
    <w:rsid w:val="00B679C4"/>
    <w:rsid w:val="00B710E0"/>
    <w:rsid w:val="00B72644"/>
    <w:rsid w:val="00B8090B"/>
    <w:rsid w:val="00B84637"/>
    <w:rsid w:val="00BA7B5F"/>
    <w:rsid w:val="00BB2FB4"/>
    <w:rsid w:val="00BD3856"/>
    <w:rsid w:val="00C020D7"/>
    <w:rsid w:val="00C122AE"/>
    <w:rsid w:val="00C17617"/>
    <w:rsid w:val="00C478F4"/>
    <w:rsid w:val="00C50609"/>
    <w:rsid w:val="00C62B9E"/>
    <w:rsid w:val="00C64FDF"/>
    <w:rsid w:val="00C75C0F"/>
    <w:rsid w:val="00CB00A7"/>
    <w:rsid w:val="00CB77B4"/>
    <w:rsid w:val="00CC10DB"/>
    <w:rsid w:val="00CC2FCB"/>
    <w:rsid w:val="00CC6B45"/>
    <w:rsid w:val="00CD451A"/>
    <w:rsid w:val="00CF3123"/>
    <w:rsid w:val="00D01B1D"/>
    <w:rsid w:val="00D04F18"/>
    <w:rsid w:val="00D17EB1"/>
    <w:rsid w:val="00D2789E"/>
    <w:rsid w:val="00D34F88"/>
    <w:rsid w:val="00D35151"/>
    <w:rsid w:val="00D478A0"/>
    <w:rsid w:val="00D50EB7"/>
    <w:rsid w:val="00D53228"/>
    <w:rsid w:val="00D63D01"/>
    <w:rsid w:val="00D72FC3"/>
    <w:rsid w:val="00DA22FF"/>
    <w:rsid w:val="00DB1B57"/>
    <w:rsid w:val="00DC4589"/>
    <w:rsid w:val="00DC78DD"/>
    <w:rsid w:val="00DF792D"/>
    <w:rsid w:val="00E02B4E"/>
    <w:rsid w:val="00E10124"/>
    <w:rsid w:val="00E2079D"/>
    <w:rsid w:val="00E226A3"/>
    <w:rsid w:val="00E24037"/>
    <w:rsid w:val="00E24A37"/>
    <w:rsid w:val="00E265BC"/>
    <w:rsid w:val="00E2759E"/>
    <w:rsid w:val="00E32D4E"/>
    <w:rsid w:val="00E50AB5"/>
    <w:rsid w:val="00E55B0D"/>
    <w:rsid w:val="00E57029"/>
    <w:rsid w:val="00E64E67"/>
    <w:rsid w:val="00E6751F"/>
    <w:rsid w:val="00E77A82"/>
    <w:rsid w:val="00EB59D8"/>
    <w:rsid w:val="00EB61E0"/>
    <w:rsid w:val="00EC1331"/>
    <w:rsid w:val="00EC2689"/>
    <w:rsid w:val="00EC29A1"/>
    <w:rsid w:val="00EC5F5E"/>
    <w:rsid w:val="00ED0A12"/>
    <w:rsid w:val="00ED1F5A"/>
    <w:rsid w:val="00EF66F7"/>
    <w:rsid w:val="00F14F4D"/>
    <w:rsid w:val="00F27607"/>
    <w:rsid w:val="00F3203A"/>
    <w:rsid w:val="00F3575E"/>
    <w:rsid w:val="00F40C48"/>
    <w:rsid w:val="00F463BC"/>
    <w:rsid w:val="00F62FA3"/>
    <w:rsid w:val="00F63A92"/>
    <w:rsid w:val="00F72504"/>
    <w:rsid w:val="00F72BAE"/>
    <w:rsid w:val="00F74B74"/>
    <w:rsid w:val="00F77014"/>
    <w:rsid w:val="00F94ACC"/>
    <w:rsid w:val="00F9573E"/>
    <w:rsid w:val="00FA17A3"/>
    <w:rsid w:val="00FA5AAE"/>
    <w:rsid w:val="00FA5E7F"/>
    <w:rsid w:val="00FB047F"/>
    <w:rsid w:val="00FB296F"/>
    <w:rsid w:val="00FC0DBC"/>
    <w:rsid w:val="00FC6998"/>
    <w:rsid w:val="00FD5EE8"/>
    <w:rsid w:val="00FE0ED4"/>
    <w:rsid w:val="00FE7C7E"/>
    <w:rsid w:val="00FE7ED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6E81A"/>
  <w15:docId w15:val="{479E2216-8A9F-4E6B-89AB-6BBE146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9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lcowbl.org" TargetMode="External"/><Relationship Id="rId17" Type="http://schemas.openxmlformats.org/officeDocument/2006/relationships/hyperlink" Target="http://www.hallcowbl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llcowb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llcowbl.org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cid:image001.jpg@01D695F0.1CC2DAB0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</Template>
  <TotalTime>85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subject/>
  <dc:creator>jcboe</dc:creator>
  <cp:keywords/>
  <dc:description/>
  <cp:lastModifiedBy>Howard, Holli</cp:lastModifiedBy>
  <cp:revision>17</cp:revision>
  <cp:lastPrinted>2020-10-14T20:11:00Z</cp:lastPrinted>
  <dcterms:created xsi:type="dcterms:W3CDTF">2020-10-14T20:18:00Z</dcterms:created>
  <dcterms:modified xsi:type="dcterms:W3CDTF">2021-03-15T18:08:00Z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