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B25560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402B67" wp14:editId="28CDE2A4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1590675" cy="99407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9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60" w:rsidRDefault="00B25560">
                            <w:r w:rsidRPr="00B255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219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1pt;margin-top:1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C1IAIAAB0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" stroked="f">
                <v:textbox style="mso-fit-shape-to-text:t">
                  <w:txbxContent>
                    <w:p w:rsidR="00B25560" w:rsidRDefault="00B25560">
                      <w:r w:rsidRPr="00B25560">
                        <w:drawing>
                          <wp:inline distT="0" distB="0" distL="0" distR="0">
                            <wp:extent cx="1905000" cy="12192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400050</wp:posOffset>
                </wp:positionH>
                <wp:positionV relativeFrom="margin">
                  <wp:posOffset>-552450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1DEB" id="Rectangle 3" o:spid="_x0000_s1026" style="position:absolute;margin-left:31.5pt;margin-top:-43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25304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1181100</wp:posOffset>
                </wp:positionH>
                <wp:positionV relativeFrom="page">
                  <wp:posOffset>2712720</wp:posOffset>
                </wp:positionV>
                <wp:extent cx="6339840" cy="338455"/>
                <wp:effectExtent l="0" t="0" r="381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9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D9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93pt;margin-top:213.6pt;width:499.2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tQ+AIAAJ4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E0DC7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858F" id="Text Box 15" o:spid="_x0000_s1028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cF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iYmFqcuNqJ6hGKWAYoGKgxYOk0bIHxgN0A4zzKFfY9R+5FDO03AWhdA9LxfycrG5XBBegqMMaxDT&#10;TnM9dtynXrJtA+8cG8gCWkDBbHmeMQEfs4CGZ5kdmrPpqJdra3X+hcx/Aw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Pjn9wX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3E6F76" w:rsidRPr="0011176B" w:rsidRDefault="00CC2F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ge">
                  <wp:posOffset>8048625</wp:posOffset>
                </wp:positionV>
                <wp:extent cx="3971925" cy="18288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5D" w:rsidRPr="00A8585D" w:rsidRDefault="00A8585D" w:rsidP="00A8585D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A8585D" w:rsidRPr="00A8585D" w:rsidRDefault="00A8585D" w:rsidP="00CC2FCB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77600F" w:rsidRPr="00CC2FCB" w:rsidRDefault="00E03CD5" w:rsidP="00A8585D">
                            <w:pPr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auto"/>
                              </w:rPr>
                              <w:drawing>
                                <wp:inline distT="0" distB="0" distL="0" distR="0">
                                  <wp:extent cx="1543792" cy="699852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anier Island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409" cy="724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CD5" w:rsidRDefault="00E03CD5" w:rsidP="00A8585D">
                            <w:pPr>
                              <w:jc w:val="center"/>
                              <w:rPr>
                                <w:i/>
                                <w:color w:val="auto"/>
                                <w:sz w:val="28"/>
                              </w:rPr>
                            </w:pPr>
                          </w:p>
                          <w:p w:rsidR="00A8585D" w:rsidRPr="00CC2FCB" w:rsidRDefault="00A8585D" w:rsidP="00A8585D">
                            <w:pPr>
                              <w:jc w:val="center"/>
                              <w:rPr>
                                <w:i/>
                                <w:color w:val="auto"/>
                                <w:sz w:val="36"/>
                              </w:rPr>
                            </w:pPr>
                            <w:r w:rsidRPr="00CC2FCB">
                              <w:rPr>
                                <w:i/>
                                <w:color w:val="auto"/>
                                <w:sz w:val="28"/>
                              </w:rPr>
                              <w:t xml:space="preserve">Thank you </w:t>
                            </w:r>
                            <w:r w:rsidR="00E03CD5">
                              <w:rPr>
                                <w:i/>
                                <w:color w:val="auto"/>
                                <w:sz w:val="28"/>
                              </w:rPr>
                              <w:t>Sandra Grindy and Lanier Islands for sponsoring lunch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0pt;margin-top:633.75pt;width:312.75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" stroked="f">
                <v:textbox>
                  <w:txbxContent>
                    <w:p w:rsidR="00A8585D" w:rsidRPr="00A8585D" w:rsidRDefault="00A8585D" w:rsidP="00A8585D">
                      <w:pPr>
                        <w:jc w:val="center"/>
                        <w:rPr>
                          <w:color w:val="auto"/>
                        </w:rPr>
                      </w:pPr>
                    </w:p>
                    <w:p w:rsidR="00A8585D" w:rsidRPr="00A8585D" w:rsidRDefault="00A8585D" w:rsidP="00CC2FCB">
                      <w:pPr>
                        <w:jc w:val="center"/>
                        <w:rPr>
                          <w:color w:val="auto"/>
                        </w:rPr>
                      </w:pPr>
                    </w:p>
                    <w:p w:rsidR="0077600F" w:rsidRPr="00CC2FCB" w:rsidRDefault="00E03CD5" w:rsidP="00A8585D">
                      <w:pPr>
                        <w:jc w:val="center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noProof/>
                          <w:color w:val="auto"/>
                        </w:rPr>
                        <w:drawing>
                          <wp:inline distT="0" distB="0" distL="0" distR="0">
                            <wp:extent cx="1543792" cy="699852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anier Islands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409" cy="724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CD5" w:rsidRDefault="00E03CD5" w:rsidP="00A8585D">
                      <w:pPr>
                        <w:jc w:val="center"/>
                        <w:rPr>
                          <w:i/>
                          <w:color w:val="auto"/>
                          <w:sz w:val="28"/>
                        </w:rPr>
                      </w:pPr>
                    </w:p>
                    <w:p w:rsidR="00A8585D" w:rsidRPr="00CC2FCB" w:rsidRDefault="00A8585D" w:rsidP="00A8585D">
                      <w:pPr>
                        <w:jc w:val="center"/>
                        <w:rPr>
                          <w:i/>
                          <w:color w:val="auto"/>
                          <w:sz w:val="36"/>
                        </w:rPr>
                      </w:pPr>
                      <w:r w:rsidRPr="00CC2FCB">
                        <w:rPr>
                          <w:i/>
                          <w:color w:val="auto"/>
                          <w:sz w:val="28"/>
                        </w:rPr>
                        <w:t xml:space="preserve">Thank you </w:t>
                      </w:r>
                      <w:r w:rsidR="00E03CD5">
                        <w:rPr>
                          <w:i/>
                          <w:color w:val="auto"/>
                          <w:sz w:val="28"/>
                        </w:rPr>
                        <w:t>Sandra Grindy and Lanier Islands for sponsoring lunch today!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posOffset>2876550</wp:posOffset>
                </wp:positionH>
                <wp:positionV relativeFrom="page">
                  <wp:posOffset>3009899</wp:posOffset>
                </wp:positionV>
                <wp:extent cx="4857750" cy="505777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57750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C020D7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C020D7">
                              <w:rPr>
                                <w:b/>
                                <w:sz w:val="28"/>
                              </w:rPr>
                              <w:t>Welcome &amp;</w:t>
                            </w:r>
                            <w:r w:rsidR="006C1E97">
                              <w:rPr>
                                <w:b/>
                                <w:sz w:val="28"/>
                              </w:rPr>
                              <w:t xml:space="preserve"> Approval of Minutes</w:t>
                            </w:r>
                          </w:p>
                          <w:p w:rsidR="000134B8" w:rsidRDefault="009A3AFD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FA5E7F" w:rsidRPr="00C020D7">
                              <w:rPr>
                                <w:sz w:val="22"/>
                                <w:szCs w:val="20"/>
                              </w:rPr>
                              <w:t>Chair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>,</w:t>
                            </w:r>
                            <w:r w:rsidR="00EF66F7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Hall County Tax Commissioner</w:t>
                            </w:r>
                          </w:p>
                          <w:p w:rsidR="000134B8" w:rsidRDefault="00493D59" w:rsidP="000134B8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WBL Student Spotlight</w:t>
                            </w:r>
                          </w:p>
                          <w:p w:rsidR="002615C2" w:rsidRPr="00D039F9" w:rsidRDefault="006875CC" w:rsidP="002615C2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039F9">
                              <w:rPr>
                                <w:sz w:val="20"/>
                                <w:szCs w:val="20"/>
                              </w:rPr>
                              <w:t xml:space="preserve">Skylar Kitchen, FBHS Teaching Intern, Cherokee Bluff Middle </w:t>
                            </w:r>
                          </w:p>
                          <w:p w:rsidR="00493D59" w:rsidRDefault="00825CE1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Old Business</w:t>
                            </w:r>
                          </w:p>
                          <w:p w:rsidR="00493D59" w:rsidRPr="00092205" w:rsidRDefault="00825CE1" w:rsidP="00493D59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Riedinger, Chair</w:t>
                            </w:r>
                            <w:r w:rsidR="00493D59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Hall County Tax Commissioner</w:t>
                            </w:r>
                            <w:r w:rsidR="00092205" w:rsidRPr="00092205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213ACA" w:rsidRPr="00C020D7" w:rsidRDefault="00825CE1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Hall County WBL Updates</w:t>
                            </w:r>
                          </w:p>
                          <w:p w:rsidR="00213ACA" w:rsidRPr="00E02B4E" w:rsidRDefault="00825CE1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Holli Howard</w:t>
                            </w:r>
                            <w:r w:rsidR="00493D5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Coordinator</w:t>
                            </w:r>
                            <w:r w:rsidR="00092205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Chestatee High School </w:t>
                            </w:r>
                          </w:p>
                          <w:p w:rsidR="007714DC" w:rsidRDefault="007714DC" w:rsidP="0018509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Program Action Items</w:t>
                            </w:r>
                          </w:p>
                          <w:p w:rsidR="007714DC" w:rsidRPr="007714DC" w:rsidRDefault="007714DC" w:rsidP="007714D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</w:t>
                            </w:r>
                            <w:r w:rsidRPr="00C020D7">
                              <w:rPr>
                                <w:sz w:val="22"/>
                                <w:szCs w:val="20"/>
                              </w:rPr>
                              <w:t>, Chair,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Hall County Tax Commissioner</w:t>
                            </w:r>
                          </w:p>
                          <w:p w:rsidR="0018509C" w:rsidRPr="007714DC" w:rsidRDefault="00825CE1" w:rsidP="0018509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WBL Promotional Elevator Speech </w:t>
                            </w:r>
                          </w:p>
                          <w:p w:rsidR="0018509C" w:rsidRPr="007714DC" w:rsidRDefault="00825CE1" w:rsidP="0018509C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Robert Riedinger, Chair, Hall County Tax Commissioner</w:t>
                            </w:r>
                          </w:p>
                          <w:p w:rsidR="00A006A2" w:rsidRPr="00CC2FCB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7714DC">
                              <w:rPr>
                                <w:b/>
                                <w:sz w:val="28"/>
                              </w:rPr>
                              <w:t>New Business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C2FCB">
                              <w:rPr>
                                <w:sz w:val="22"/>
                              </w:rPr>
                              <w:t>Meeting dates: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C2FCB">
                              <w:rPr>
                                <w:sz w:val="22"/>
                              </w:rPr>
                              <w:t>April 10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C2FCB">
                              <w:rPr>
                                <w:sz w:val="22"/>
                              </w:rPr>
                              <w:t xml:space="preserve">May 30 (Appreciation Reception) </w:t>
                            </w: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440"/>
                              <w:rPr>
                                <w:sz w:val="28"/>
                              </w:rPr>
                            </w:pPr>
                          </w:p>
                          <w:p w:rsidR="00CC2FCB" w:rsidRPr="00CC2FCB" w:rsidRDefault="00CC2FCB" w:rsidP="00CC2FC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CC2FCB" w:rsidRPr="007714DC" w:rsidRDefault="00CC2FCB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</w:p>
                          <w:p w:rsidR="007714DC" w:rsidRPr="007714DC" w:rsidRDefault="007714DC" w:rsidP="007714D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7600F" w:rsidRDefault="0077600F" w:rsidP="0077600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7B2410" w:rsidRPr="00BA7B5F" w:rsidRDefault="007B2410" w:rsidP="007B241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05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226.5pt;margin-top:237pt;width:382.5pt;height:39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ye+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C020D7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C020D7">
                        <w:rPr>
                          <w:b/>
                          <w:sz w:val="28"/>
                        </w:rPr>
                        <w:t>Welcome &amp;</w:t>
                      </w:r>
                      <w:r w:rsidR="006C1E97">
                        <w:rPr>
                          <w:b/>
                          <w:sz w:val="28"/>
                        </w:rPr>
                        <w:t xml:space="preserve"> Approval of Minutes</w:t>
                      </w:r>
                    </w:p>
                    <w:p w:rsidR="000134B8" w:rsidRDefault="009A3AFD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 xml:space="preserve">, </w:t>
                      </w:r>
                      <w:r w:rsidR="00FA5E7F" w:rsidRPr="00C020D7">
                        <w:rPr>
                          <w:sz w:val="22"/>
                          <w:szCs w:val="20"/>
                        </w:rPr>
                        <w:t>Chair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>,</w:t>
                      </w:r>
                      <w:r w:rsidR="00EF66F7">
                        <w:rPr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sz w:val="22"/>
                          <w:szCs w:val="20"/>
                        </w:rPr>
                        <w:t>Hall County Tax Commissioner</w:t>
                      </w:r>
                    </w:p>
                    <w:p w:rsidR="000134B8" w:rsidRDefault="00493D59" w:rsidP="000134B8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WBL Student Spotlight</w:t>
                      </w:r>
                    </w:p>
                    <w:p w:rsidR="002615C2" w:rsidRPr="00D039F9" w:rsidRDefault="006875CC" w:rsidP="002615C2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039F9">
                        <w:rPr>
                          <w:sz w:val="20"/>
                          <w:szCs w:val="20"/>
                        </w:rPr>
                        <w:t xml:space="preserve">Skylar Kitchen, FBHS Teaching Intern, Cherokee Bluff Middle </w:t>
                      </w:r>
                    </w:p>
                    <w:p w:rsidR="00493D59" w:rsidRDefault="00825CE1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Old Business</w:t>
                      </w:r>
                    </w:p>
                    <w:p w:rsidR="00493D59" w:rsidRPr="00092205" w:rsidRDefault="00825CE1" w:rsidP="00493D59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Riedinger, Chair</w:t>
                      </w:r>
                      <w:r w:rsidR="00493D59">
                        <w:rPr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sz w:val="22"/>
                          <w:szCs w:val="20"/>
                        </w:rPr>
                        <w:t>Hall County Tax Commissioner</w:t>
                      </w:r>
                      <w:r w:rsidR="00092205" w:rsidRPr="00092205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:rsidR="00213ACA" w:rsidRPr="00C020D7" w:rsidRDefault="00825CE1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Hall County WBL Updates</w:t>
                      </w:r>
                    </w:p>
                    <w:p w:rsidR="00213ACA" w:rsidRPr="00E02B4E" w:rsidRDefault="00825CE1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Holli Howard</w:t>
                      </w:r>
                      <w:r w:rsidR="00493D59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>Coordinator</w:t>
                      </w:r>
                      <w:r w:rsidR="00092205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 xml:space="preserve">Chestatee High School </w:t>
                      </w:r>
                    </w:p>
                    <w:p w:rsidR="007714DC" w:rsidRDefault="007714DC" w:rsidP="0018509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 Action Items</w:t>
                      </w:r>
                    </w:p>
                    <w:p w:rsidR="007714DC" w:rsidRPr="007714DC" w:rsidRDefault="007714DC" w:rsidP="007714D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</w:t>
                      </w:r>
                      <w:r w:rsidRPr="00C020D7">
                        <w:rPr>
                          <w:sz w:val="22"/>
                          <w:szCs w:val="20"/>
                        </w:rPr>
                        <w:t>, Chair,</w:t>
                      </w:r>
                      <w:r>
                        <w:rPr>
                          <w:sz w:val="22"/>
                          <w:szCs w:val="20"/>
                        </w:rPr>
                        <w:t xml:space="preserve"> Hall County Tax Commissioner</w:t>
                      </w:r>
                    </w:p>
                    <w:p w:rsidR="0018509C" w:rsidRPr="007714DC" w:rsidRDefault="00825CE1" w:rsidP="0018509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WBL Promotional Elevator Speech </w:t>
                      </w:r>
                    </w:p>
                    <w:p w:rsidR="0018509C" w:rsidRPr="007714DC" w:rsidRDefault="00825CE1" w:rsidP="0018509C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Robert Riedinger, Chair, Hall County Tax Commissioner</w:t>
                      </w:r>
                    </w:p>
                    <w:p w:rsidR="00A006A2" w:rsidRPr="00CC2FCB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7714DC">
                        <w:rPr>
                          <w:b/>
                          <w:sz w:val="28"/>
                        </w:rPr>
                        <w:t>New Business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C2FCB">
                        <w:rPr>
                          <w:sz w:val="22"/>
                        </w:rPr>
                        <w:t>Meeting dates: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C2FCB">
                        <w:rPr>
                          <w:sz w:val="22"/>
                        </w:rPr>
                        <w:t>April 10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C2FCB">
                        <w:rPr>
                          <w:sz w:val="22"/>
                        </w:rPr>
                        <w:t xml:space="preserve">May 30 (Appreciation Reception) </w:t>
                      </w: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440"/>
                        <w:rPr>
                          <w:sz w:val="28"/>
                        </w:rPr>
                      </w:pPr>
                    </w:p>
                    <w:p w:rsidR="00CC2FCB" w:rsidRPr="00CC2FCB" w:rsidRDefault="00CC2FCB" w:rsidP="00CC2FC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8"/>
                        </w:rPr>
                      </w:pPr>
                    </w:p>
                    <w:p w:rsidR="00CC2FCB" w:rsidRPr="007714DC" w:rsidRDefault="00CC2FCB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</w:p>
                    <w:p w:rsidR="007714DC" w:rsidRPr="007714DC" w:rsidRDefault="007714DC" w:rsidP="007714D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720"/>
                        <w:rPr>
                          <w:sz w:val="28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7600F" w:rsidRDefault="0077600F" w:rsidP="0077600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  <w:p w:rsidR="007B2410" w:rsidRPr="00BA7B5F" w:rsidRDefault="007B2410" w:rsidP="007B241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00F">
        <w:rPr>
          <w:noProof/>
        </w:rPr>
        <w:drawing>
          <wp:anchor distT="0" distB="0" distL="114300" distR="114300" simplePos="0" relativeHeight="251662336" behindDoc="0" locked="0" layoutInCell="1" allowOverlap="1" wp14:anchorId="7D7C6758" wp14:editId="28959CE5">
            <wp:simplePos x="0" y="0"/>
            <wp:positionH relativeFrom="column">
              <wp:posOffset>-347345</wp:posOffset>
            </wp:positionH>
            <wp:positionV relativeFrom="paragraph">
              <wp:posOffset>87630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0F">
        <w:rPr>
          <w:noProof/>
        </w:rPr>
        <w:drawing>
          <wp:inline distT="0" distB="0" distL="0" distR="0">
            <wp:extent cx="1082042" cy="85344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_Industries_(logo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2" cy="8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25560">
        <w:rPr>
          <w:noProof/>
        </w:rPr>
        <w:drawing>
          <wp:anchor distT="0" distB="0" distL="114300" distR="114300" simplePos="0" relativeHeight="251669504" behindDoc="0" locked="0" layoutInCell="1" allowOverlap="1" wp14:anchorId="12166FFB" wp14:editId="01D2B9EB">
            <wp:simplePos x="0" y="0"/>
            <wp:positionH relativeFrom="margin">
              <wp:align>left</wp:align>
            </wp:positionH>
            <wp:positionV relativeFrom="paragraph">
              <wp:posOffset>3397250</wp:posOffset>
            </wp:positionV>
            <wp:extent cx="1796109" cy="561975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5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1992630</wp:posOffset>
                </wp:positionH>
                <wp:positionV relativeFrom="page">
                  <wp:posOffset>2247265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156.9pt;margin-top:176.9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XN/A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07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-669471</wp:posOffset>
                </wp:positionH>
                <wp:positionV relativeFrom="paragraph">
                  <wp:posOffset>4559843</wp:posOffset>
                </wp:positionV>
                <wp:extent cx="2522220" cy="213904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39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1" w:rsidRPr="00E2079D" w:rsidRDefault="000004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50811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</w:pPr>
                          </w:p>
                          <w:p w:rsidR="00092205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Karen Filchak, Cherokee Bluff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Holli Howard, Chestatee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Staci Crain, East Hall High</w:t>
                            </w:r>
                          </w:p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Christy Carter, Flowery Branch High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Karen Filchak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Flowery Branch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Cree Aiken, Johnson High</w:t>
                            </w:r>
                          </w:p>
                          <w:p w:rsidR="00092205" w:rsidRPr="00E2079D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Kim Guy, Lanier College and Career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Deana Harper, North Hall High</w:t>
                            </w:r>
                          </w:p>
                          <w:p w:rsidR="00092205" w:rsidRPr="00E2079D" w:rsidRDefault="0009220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Kristi Sims, North Hall High </w:t>
                            </w:r>
                          </w:p>
                          <w:p w:rsidR="00050811" w:rsidRPr="00E2079D" w:rsidRDefault="00093D3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sz w:val="22"/>
                              </w:rPr>
                              <w:t>Suzann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 Hay</w:t>
                            </w:r>
                            <w:r w:rsidR="001B6FE3">
                              <w:rPr>
                                <w:rFonts w:ascii="Arial" w:hAnsi="Arial" w:cs="Arial"/>
                                <w:sz w:val="22"/>
                              </w:rPr>
                              <w:t>n</w:t>
                            </w:r>
                            <w:r w:rsidR="00E24037" w:rsidRPr="00E2079D">
                              <w:rPr>
                                <w:rFonts w:ascii="Arial" w:hAnsi="Arial" w:cs="Arial"/>
                                <w:sz w:val="22"/>
                              </w:rPr>
                              <w:t>es</w:t>
                            </w:r>
                            <w:r w:rsidR="00050811" w:rsidRPr="00E2079D">
                              <w:rPr>
                                <w:rFonts w:ascii="Arial" w:hAnsi="Arial" w:cs="Arial"/>
                                <w:sz w:val="22"/>
                              </w:rPr>
                              <w:t>, West Hall High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_x0000_s1032" type="#_x0000_t202" style="position:absolute;margin-left:-52.7pt;margin-top:359.05pt;width:198.6pt;height:16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" filled="f" stroked="f">
                <v:textbox>
                  <w:txbxContent>
                    <w:p w:rsidR="00050811" w:rsidRPr="00E2079D" w:rsidRDefault="0000047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50811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12"/>
                          <w:szCs w:val="8"/>
                        </w:rPr>
                      </w:pPr>
                    </w:p>
                    <w:p w:rsidR="00092205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Karen Filchak, Cherokee Bluff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Holli Howard, Chestatee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Staci Crain, East Hall High</w:t>
                      </w:r>
                    </w:p>
                    <w:p w:rsidR="00050811" w:rsidRPr="00E2079D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Christy Carter, Flowery Branch High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Karen Filchak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Flowery Branch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Cree Aiken, Johnson High</w:t>
                      </w:r>
                    </w:p>
                    <w:p w:rsidR="00092205" w:rsidRPr="00E2079D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Kim Guy, Lanier College and Career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Deana Harper, North Hall High</w:t>
                      </w:r>
                    </w:p>
                    <w:p w:rsidR="00092205" w:rsidRPr="00E2079D" w:rsidRDefault="0009220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Kristi Sims, North Hall High </w:t>
                      </w:r>
                    </w:p>
                    <w:p w:rsidR="00050811" w:rsidRPr="00E2079D" w:rsidRDefault="00093D3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2079D">
                        <w:rPr>
                          <w:rFonts w:ascii="Arial" w:hAnsi="Arial" w:cs="Arial"/>
                          <w:sz w:val="22"/>
                        </w:rPr>
                        <w:t>Suzann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 Hay</w:t>
                      </w:r>
                      <w:r w:rsidR="001B6FE3">
                        <w:rPr>
                          <w:rFonts w:ascii="Arial" w:hAnsi="Arial" w:cs="Arial"/>
                          <w:sz w:val="22"/>
                        </w:rPr>
                        <w:t>n</w:t>
                      </w:r>
                      <w:r w:rsidR="00E24037" w:rsidRPr="00E2079D">
                        <w:rPr>
                          <w:rFonts w:ascii="Arial" w:hAnsi="Arial" w:cs="Arial"/>
                          <w:sz w:val="22"/>
                        </w:rPr>
                        <w:t>es</w:t>
                      </w:r>
                      <w:r w:rsidR="00050811" w:rsidRPr="00E2079D">
                        <w:rPr>
                          <w:rFonts w:ascii="Arial" w:hAnsi="Arial" w:cs="Arial"/>
                          <w:sz w:val="22"/>
                        </w:rPr>
                        <w:t>, West Hall High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 w:rsidR="00E2079D">
        <w:rPr>
          <w:noProof/>
        </w:rPr>
        <w:drawing>
          <wp:anchor distT="0" distB="0" distL="114300" distR="114300" simplePos="0" relativeHeight="251664384" behindDoc="1" locked="0" layoutInCell="1" allowOverlap="1" wp14:anchorId="7323F7F6" wp14:editId="45EC7F18">
            <wp:simplePos x="0" y="0"/>
            <wp:positionH relativeFrom="column">
              <wp:posOffset>-673735</wp:posOffset>
            </wp:positionH>
            <wp:positionV relativeFrom="paragraph">
              <wp:posOffset>6858000</wp:posOffset>
            </wp:positionV>
            <wp:extent cx="2525395" cy="748665"/>
            <wp:effectExtent l="0" t="0" r="0" b="0"/>
            <wp:wrapTight wrapText="bothSides">
              <wp:wrapPolygon edited="0">
                <wp:start x="1303" y="0"/>
                <wp:lineTo x="489" y="2748"/>
                <wp:lineTo x="326" y="13191"/>
                <wp:lineTo x="815" y="17588"/>
                <wp:lineTo x="1466" y="20885"/>
                <wp:lineTo x="1629" y="20885"/>
                <wp:lineTo x="16620" y="20885"/>
                <wp:lineTo x="17108" y="20885"/>
                <wp:lineTo x="18249" y="18687"/>
                <wp:lineTo x="19389" y="17588"/>
                <wp:lineTo x="20530" y="13191"/>
                <wp:lineTo x="20530" y="8794"/>
                <wp:lineTo x="16782" y="0"/>
                <wp:lineTo x="1303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167640</wp:posOffset>
                </wp:positionH>
                <wp:positionV relativeFrom="page">
                  <wp:posOffset>3055620</wp:posOffset>
                </wp:positionV>
                <wp:extent cx="2857500" cy="195072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E03CD5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January 23, 2019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Default="009D5B9E" w:rsidP="004736E1">
                            <w:pPr>
                              <w:pStyle w:val="Heading3"/>
                              <w:rPr>
                                <w:rFonts w:cs="Tahoma"/>
                                <w:sz w:val="22"/>
                              </w:rPr>
                            </w:pPr>
                            <w:r>
                              <w:rPr>
                                <w:rFonts w:cs="Tahoma"/>
                                <w:sz w:val="22"/>
                              </w:rPr>
                              <w:t>Hall County Board of Education</w:t>
                            </w:r>
                          </w:p>
                          <w:p w:rsidR="009D5B9E" w:rsidRPr="009D5B9E" w:rsidRDefault="009D5B9E" w:rsidP="009D5B9E">
                            <w:pPr>
                              <w:jc w:val="right"/>
                            </w:pPr>
                            <w:r>
                              <w:t>Gainesville, GA 30501</w:t>
                            </w:r>
                          </w:p>
                          <w:p w:rsidR="009D5B9E" w:rsidRPr="009D5B9E" w:rsidRDefault="009D5B9E" w:rsidP="009D5B9E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3" type="#_x0000_t202" style="position:absolute;margin-left:13.2pt;margin-top:240.6pt;width:225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CCtwIAAMI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" filled="f" stroked="f">
                <v:textbox inset="3.6pt,,3.6pt">
                  <w:txbxContent>
                    <w:p w:rsidR="00FC6998" w:rsidRPr="00FC6998" w:rsidRDefault="00E03CD5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January 23, 2019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Default="009D5B9E" w:rsidP="004736E1">
                      <w:pPr>
                        <w:pStyle w:val="Heading3"/>
                        <w:rPr>
                          <w:rFonts w:cs="Tahoma"/>
                          <w:sz w:val="22"/>
                        </w:rPr>
                      </w:pPr>
                      <w:r>
                        <w:rPr>
                          <w:rFonts w:cs="Tahoma"/>
                          <w:sz w:val="22"/>
                        </w:rPr>
                        <w:t>Hall County Board of Education</w:t>
                      </w:r>
                    </w:p>
                    <w:p w:rsidR="009D5B9E" w:rsidRPr="009D5B9E" w:rsidRDefault="009D5B9E" w:rsidP="009D5B9E">
                      <w:pPr>
                        <w:jc w:val="right"/>
                      </w:pPr>
                      <w:r>
                        <w:t>Gainesville, GA 30501</w:t>
                      </w:r>
                    </w:p>
                    <w:p w:rsidR="009D5B9E" w:rsidRPr="009D5B9E" w:rsidRDefault="009D5B9E" w:rsidP="009D5B9E"/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46" w:rsidRDefault="003A4246" w:rsidP="003A5550">
      <w:r>
        <w:separator/>
      </w:r>
    </w:p>
  </w:endnote>
  <w:endnote w:type="continuationSeparator" w:id="0">
    <w:p w:rsidR="003A4246" w:rsidRDefault="003A4246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46" w:rsidRDefault="003A4246" w:rsidP="003A5550">
      <w:r>
        <w:separator/>
      </w:r>
    </w:p>
  </w:footnote>
  <w:footnote w:type="continuationSeparator" w:id="0">
    <w:p w:rsidR="003A4246" w:rsidRDefault="003A4246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D496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ullet1"/>
      </v:shape>
    </w:pict>
  </w:numPicBullet>
  <w:numPicBullet w:numPicBulletId="1">
    <w:pict>
      <v:shape w14:anchorId="2FAA858F" id="_x0000_i1042" type="#_x0000_t75" style="width:9pt;height:9pt" o:bullet="t">
        <v:imagedata r:id="rId2" o:title="bullet2"/>
      </v:shape>
    </w:pict>
  </w:numPicBullet>
  <w:numPicBullet w:numPicBulletId="2">
    <w:pict>
      <v:shape id="_x0000_i1043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11176B"/>
    <w:rsid w:val="00132AF8"/>
    <w:rsid w:val="00133F9C"/>
    <w:rsid w:val="001506D4"/>
    <w:rsid w:val="00163B50"/>
    <w:rsid w:val="0018509C"/>
    <w:rsid w:val="001949A5"/>
    <w:rsid w:val="001A5D36"/>
    <w:rsid w:val="001A6040"/>
    <w:rsid w:val="001B1E02"/>
    <w:rsid w:val="001B311A"/>
    <w:rsid w:val="001B6FE3"/>
    <w:rsid w:val="001C356F"/>
    <w:rsid w:val="001C5415"/>
    <w:rsid w:val="001D0D0D"/>
    <w:rsid w:val="00213ACA"/>
    <w:rsid w:val="00215DDF"/>
    <w:rsid w:val="00240E43"/>
    <w:rsid w:val="002477C8"/>
    <w:rsid w:val="0025304A"/>
    <w:rsid w:val="002615C2"/>
    <w:rsid w:val="0029709B"/>
    <w:rsid w:val="002A3CB7"/>
    <w:rsid w:val="002B0DC7"/>
    <w:rsid w:val="002C014A"/>
    <w:rsid w:val="002C128B"/>
    <w:rsid w:val="002C21E8"/>
    <w:rsid w:val="002D59D6"/>
    <w:rsid w:val="002E5FD0"/>
    <w:rsid w:val="002F5063"/>
    <w:rsid w:val="002F6C01"/>
    <w:rsid w:val="00302601"/>
    <w:rsid w:val="003079EA"/>
    <w:rsid w:val="00337C84"/>
    <w:rsid w:val="0035701E"/>
    <w:rsid w:val="00377626"/>
    <w:rsid w:val="00394C5A"/>
    <w:rsid w:val="003A22F5"/>
    <w:rsid w:val="003A4246"/>
    <w:rsid w:val="003A5550"/>
    <w:rsid w:val="003B3CC6"/>
    <w:rsid w:val="003C5139"/>
    <w:rsid w:val="003D251C"/>
    <w:rsid w:val="003E6F76"/>
    <w:rsid w:val="00407372"/>
    <w:rsid w:val="004418C8"/>
    <w:rsid w:val="004528C6"/>
    <w:rsid w:val="00460D15"/>
    <w:rsid w:val="00461812"/>
    <w:rsid w:val="004642B1"/>
    <w:rsid w:val="004736E1"/>
    <w:rsid w:val="00490902"/>
    <w:rsid w:val="00493D59"/>
    <w:rsid w:val="004B3BA9"/>
    <w:rsid w:val="004F3525"/>
    <w:rsid w:val="0050156B"/>
    <w:rsid w:val="005015DF"/>
    <w:rsid w:val="00506068"/>
    <w:rsid w:val="00552EDB"/>
    <w:rsid w:val="00570FB7"/>
    <w:rsid w:val="005926DA"/>
    <w:rsid w:val="005A0BFF"/>
    <w:rsid w:val="005D3954"/>
    <w:rsid w:val="005F30F7"/>
    <w:rsid w:val="005F778E"/>
    <w:rsid w:val="00613157"/>
    <w:rsid w:val="006203F2"/>
    <w:rsid w:val="0062181D"/>
    <w:rsid w:val="006550BC"/>
    <w:rsid w:val="00682309"/>
    <w:rsid w:val="006875CA"/>
    <w:rsid w:val="006875CC"/>
    <w:rsid w:val="006903F6"/>
    <w:rsid w:val="00690E61"/>
    <w:rsid w:val="00695E4F"/>
    <w:rsid w:val="00697273"/>
    <w:rsid w:val="006B2088"/>
    <w:rsid w:val="006C1E97"/>
    <w:rsid w:val="006E61CE"/>
    <w:rsid w:val="00702004"/>
    <w:rsid w:val="007204FF"/>
    <w:rsid w:val="007242B4"/>
    <w:rsid w:val="00733222"/>
    <w:rsid w:val="00747986"/>
    <w:rsid w:val="007714DC"/>
    <w:rsid w:val="0077600F"/>
    <w:rsid w:val="00793581"/>
    <w:rsid w:val="00797190"/>
    <w:rsid w:val="007A0034"/>
    <w:rsid w:val="007B2410"/>
    <w:rsid w:val="007B4A9B"/>
    <w:rsid w:val="007C718E"/>
    <w:rsid w:val="008049EE"/>
    <w:rsid w:val="00810BAE"/>
    <w:rsid w:val="008115E3"/>
    <w:rsid w:val="008200F6"/>
    <w:rsid w:val="00822F37"/>
    <w:rsid w:val="0082308B"/>
    <w:rsid w:val="00825CE1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C0C95"/>
    <w:rsid w:val="008C29C8"/>
    <w:rsid w:val="008C3D45"/>
    <w:rsid w:val="008C7AF3"/>
    <w:rsid w:val="008E6383"/>
    <w:rsid w:val="008F40EA"/>
    <w:rsid w:val="008F42A9"/>
    <w:rsid w:val="008F656B"/>
    <w:rsid w:val="008F70AA"/>
    <w:rsid w:val="00917164"/>
    <w:rsid w:val="00932C5D"/>
    <w:rsid w:val="00975DB1"/>
    <w:rsid w:val="009825C3"/>
    <w:rsid w:val="00985D49"/>
    <w:rsid w:val="00990A12"/>
    <w:rsid w:val="009A3AFD"/>
    <w:rsid w:val="009B1EB1"/>
    <w:rsid w:val="009C2025"/>
    <w:rsid w:val="009C52FA"/>
    <w:rsid w:val="009D5B9E"/>
    <w:rsid w:val="009E58C7"/>
    <w:rsid w:val="00A006A2"/>
    <w:rsid w:val="00A07CFD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8090B"/>
    <w:rsid w:val="00B84637"/>
    <w:rsid w:val="00BA7B5F"/>
    <w:rsid w:val="00BB2FB4"/>
    <w:rsid w:val="00C020D7"/>
    <w:rsid w:val="00C478F4"/>
    <w:rsid w:val="00C50609"/>
    <w:rsid w:val="00C62B9E"/>
    <w:rsid w:val="00C64FDF"/>
    <w:rsid w:val="00C75C0F"/>
    <w:rsid w:val="00CB00A7"/>
    <w:rsid w:val="00CB77B4"/>
    <w:rsid w:val="00CC2FCB"/>
    <w:rsid w:val="00CC6B45"/>
    <w:rsid w:val="00CC75D0"/>
    <w:rsid w:val="00CD451A"/>
    <w:rsid w:val="00CF3123"/>
    <w:rsid w:val="00D01B1D"/>
    <w:rsid w:val="00D039F9"/>
    <w:rsid w:val="00D04F18"/>
    <w:rsid w:val="00D17EB1"/>
    <w:rsid w:val="00D2789E"/>
    <w:rsid w:val="00D34F88"/>
    <w:rsid w:val="00D35151"/>
    <w:rsid w:val="00D478A0"/>
    <w:rsid w:val="00D72FC3"/>
    <w:rsid w:val="00DA22FF"/>
    <w:rsid w:val="00DC4589"/>
    <w:rsid w:val="00DC78DD"/>
    <w:rsid w:val="00E02B4E"/>
    <w:rsid w:val="00E03CD5"/>
    <w:rsid w:val="00E2079D"/>
    <w:rsid w:val="00E226A3"/>
    <w:rsid w:val="00E24037"/>
    <w:rsid w:val="00E265BC"/>
    <w:rsid w:val="00E2759E"/>
    <w:rsid w:val="00E32D4E"/>
    <w:rsid w:val="00E50AB5"/>
    <w:rsid w:val="00E57029"/>
    <w:rsid w:val="00E64E67"/>
    <w:rsid w:val="00E6751F"/>
    <w:rsid w:val="00E77A82"/>
    <w:rsid w:val="00ED1F5A"/>
    <w:rsid w:val="00EF66F7"/>
    <w:rsid w:val="00F14F4D"/>
    <w:rsid w:val="00F3203A"/>
    <w:rsid w:val="00F3575E"/>
    <w:rsid w:val="00F40C48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C0DBC"/>
    <w:rsid w:val="00FC6998"/>
    <w:rsid w:val="00FD5EE8"/>
    <w:rsid w:val="00FE0ED4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B7D9F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6</cp:revision>
  <cp:lastPrinted>2016-10-26T12:33:00Z</cp:lastPrinted>
  <dcterms:created xsi:type="dcterms:W3CDTF">2019-01-16T17:05:00Z</dcterms:created>
  <dcterms:modified xsi:type="dcterms:W3CDTF">2019-01-16T18:04:00Z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