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3713C8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-96431</wp:posOffset>
            </wp:positionH>
            <wp:positionV relativeFrom="paragraph">
              <wp:posOffset>-484029</wp:posOffset>
            </wp:positionV>
            <wp:extent cx="3761294" cy="1755176"/>
            <wp:effectExtent l="19050" t="19050" r="10795" b="16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294" cy="17551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9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-403120</wp:posOffset>
            </wp:positionV>
            <wp:extent cx="1468120" cy="765175"/>
            <wp:effectExtent l="19050" t="19050" r="17780" b="158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1468120" cy="7651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6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400050</wp:posOffset>
                </wp:positionH>
                <wp:positionV relativeFrom="margin">
                  <wp:posOffset>-552450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414A" id="Rectangle 3" o:spid="_x0000_s1026" style="position:absolute;margin-left:31.5pt;margin-top:-43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p w:rsidR="0026101C" w:rsidRDefault="0026101C">
      <w:pPr>
        <w:rPr>
          <w:noProof/>
        </w:rPr>
      </w:pPr>
    </w:p>
    <w:p w:rsidR="003E6F76" w:rsidRPr="00EB59D8" w:rsidRDefault="00EC5F5E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posOffset>3012440</wp:posOffset>
                </wp:positionH>
                <wp:positionV relativeFrom="page">
                  <wp:posOffset>3157750</wp:posOffset>
                </wp:positionV>
                <wp:extent cx="4752975" cy="64008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EC2689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Welcome</w:t>
                            </w:r>
                            <w:r w:rsidR="008D5A41">
                              <w:rPr>
                                <w:b/>
                                <w:sz w:val="23"/>
                                <w:szCs w:val="23"/>
                              </w:rPr>
                              <w:t>, Introductions</w:t>
                            </w: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&amp;</w:t>
                            </w:r>
                            <w:r w:rsidR="006C1E97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Approval of Minutes</w:t>
                            </w:r>
                          </w:p>
                          <w:p w:rsidR="000134B8" w:rsidRPr="00EC2689" w:rsidRDefault="001F3CEC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FA5E7F" w:rsidRPr="00EC2689">
                              <w:rPr>
                                <w:sz w:val="23"/>
                                <w:szCs w:val="23"/>
                              </w:rPr>
                              <w:t>Chair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EF66F7" w:rsidRPr="00EC268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>Work Force Strategies Group</w:t>
                            </w:r>
                          </w:p>
                          <w:p w:rsidR="0076064B" w:rsidRPr="00EC2689" w:rsidRDefault="0076064B" w:rsidP="0076064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Member Information Handouts</w:t>
                            </w:r>
                          </w:p>
                          <w:p w:rsidR="0076064B" w:rsidRPr="00EC2689" w:rsidRDefault="0076064B" w:rsidP="0076064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Holli Howard, Chestatee WBL Coordinator </w:t>
                            </w:r>
                          </w:p>
                          <w:p w:rsidR="00450671" w:rsidRPr="00EC2689" w:rsidRDefault="00450671" w:rsidP="0045067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WBL Student Spotlight</w:t>
                            </w:r>
                          </w:p>
                          <w:p w:rsidR="00450671" w:rsidRPr="00EC2689" w:rsidRDefault="00450671" w:rsidP="0045067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Wyatt Wallace, Kubota, LCCA WBL Student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CTAE District </w:t>
                            </w:r>
                            <w:r w:rsidR="008D5A4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&amp; COVID-19 </w:t>
                            </w: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Updates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Rhonda Samples, CTAE </w:t>
                            </w:r>
                            <w:r w:rsidR="0026101C" w:rsidRPr="00EC2689">
                              <w:rPr>
                                <w:sz w:val="23"/>
                                <w:szCs w:val="23"/>
                              </w:rPr>
                              <w:t xml:space="preserve">Executive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Director </w:t>
                            </w:r>
                          </w:p>
                          <w:p w:rsidR="008D5A41" w:rsidRPr="00EC2689" w:rsidRDefault="008D5A41" w:rsidP="008D5A4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Perkins Plan Follow-Up </w:t>
                            </w:r>
                          </w:p>
                          <w:p w:rsidR="008D5A41" w:rsidRPr="00EC2689" w:rsidRDefault="008D5A41" w:rsidP="008D5A4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Heather Barrett, CTAE Assistant Director</w:t>
                            </w:r>
                          </w:p>
                          <w:p w:rsidR="007714DC" w:rsidRPr="00EC2689" w:rsidRDefault="005523BC" w:rsidP="0018509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WBL Awards Update</w:t>
                            </w:r>
                          </w:p>
                          <w:p w:rsidR="007714DC" w:rsidRPr="00EC2689" w:rsidRDefault="0026101C" w:rsidP="007714D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Deana Harper</w:t>
                            </w:r>
                            <w:r w:rsidR="007714DC" w:rsidRPr="00EC2689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 Hall County WBL Coordinator</w:t>
                            </w:r>
                          </w:p>
                          <w:p w:rsidR="00EC2689" w:rsidRPr="00EC2689" w:rsidRDefault="00EC2689" w:rsidP="00EC2689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Hall County WBL Now Hiring Resource</w:t>
                            </w:r>
                          </w:p>
                          <w:p w:rsidR="00EC2689" w:rsidRPr="00EC2689" w:rsidRDefault="00EC2689" w:rsidP="00EC2689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Christy Carter, Flowery Branch, WBL Coordinator</w:t>
                            </w:r>
                          </w:p>
                          <w:p w:rsidR="001F3CEC" w:rsidRPr="00EC2689" w:rsidRDefault="001F3CEC" w:rsidP="001F3CE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Work Session-</w:t>
                            </w:r>
                            <w:r w:rsidRPr="00EC2689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A-Z Skills List</w:t>
                            </w:r>
                          </w:p>
                          <w:p w:rsidR="008D3A6E" w:rsidRPr="00EC2689" w:rsidRDefault="001F3CEC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Karen Filchak, </w:t>
                            </w:r>
                            <w:r w:rsidR="0026101C" w:rsidRPr="00EC2689">
                              <w:rPr>
                                <w:sz w:val="23"/>
                                <w:szCs w:val="23"/>
                              </w:rPr>
                              <w:t xml:space="preserve">Cherokee Bluff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WBL Coordinator </w:t>
                            </w:r>
                          </w:p>
                          <w:p w:rsidR="008D3A6E" w:rsidRPr="00EC2689" w:rsidRDefault="008D3A6E" w:rsidP="008D3A6E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Employability Skills Project</w:t>
                            </w:r>
                          </w:p>
                          <w:p w:rsidR="008D3A6E" w:rsidRPr="00EC2689" w:rsidRDefault="008D3A6E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Greg Vitek, Chair, Work Force Strategies Group</w:t>
                            </w:r>
                          </w:p>
                          <w:p w:rsidR="00A006A2" w:rsidRPr="00EC2689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New Business</w:t>
                            </w:r>
                          </w:p>
                          <w:p w:rsidR="000E1DEE" w:rsidRPr="00EC2689" w:rsidRDefault="000E1DEE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Upcoming Meeting dates:</w:t>
                            </w:r>
                          </w:p>
                          <w:p w:rsidR="000E1DEE" w:rsidRPr="00EC2689" w:rsidRDefault="001F3CEC" w:rsidP="000E1DEE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January 11, 2021</w:t>
                            </w:r>
                          </w:p>
                          <w:p w:rsidR="006B228F" w:rsidRPr="00EC2689" w:rsidRDefault="001F3CEC" w:rsidP="006B228F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March 18, 2021</w:t>
                            </w:r>
                          </w:p>
                          <w:p w:rsidR="00CC2FCB" w:rsidRPr="00EC5F5E" w:rsidRDefault="00EC5F5E" w:rsidP="00EC5F5E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May 28, 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27" type="#_x0000_t202" style="position:absolute;margin-left:237.2pt;margin-top:248.65pt;width:374.25pt;height:7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EC2689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Welcome</w:t>
                      </w:r>
                      <w:r w:rsidR="008D5A41">
                        <w:rPr>
                          <w:b/>
                          <w:sz w:val="23"/>
                          <w:szCs w:val="23"/>
                        </w:rPr>
                        <w:t>, Introductions</w:t>
                      </w:r>
                      <w:r w:rsidRPr="00EC2689">
                        <w:rPr>
                          <w:b/>
                          <w:sz w:val="23"/>
                          <w:szCs w:val="23"/>
                        </w:rPr>
                        <w:t xml:space="preserve"> &amp;</w:t>
                      </w:r>
                      <w:r w:rsidR="006C1E97" w:rsidRPr="00EC2689">
                        <w:rPr>
                          <w:b/>
                          <w:sz w:val="23"/>
                          <w:szCs w:val="23"/>
                        </w:rPr>
                        <w:t xml:space="preserve"> Approval of Minutes</w:t>
                      </w:r>
                    </w:p>
                    <w:p w:rsidR="000134B8" w:rsidRPr="00EC2689" w:rsidRDefault="001F3CEC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Greg Vitek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FA5E7F" w:rsidRPr="00EC2689">
                        <w:rPr>
                          <w:sz w:val="23"/>
                          <w:szCs w:val="23"/>
                        </w:rPr>
                        <w:t>Chair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>,</w:t>
                      </w:r>
                      <w:r w:rsidR="00EF66F7" w:rsidRPr="00EC268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2689">
                        <w:rPr>
                          <w:sz w:val="23"/>
                          <w:szCs w:val="23"/>
                        </w:rPr>
                        <w:t>Work Force Strategies Group</w:t>
                      </w:r>
                    </w:p>
                    <w:p w:rsidR="0076064B" w:rsidRPr="00EC2689" w:rsidRDefault="0076064B" w:rsidP="0076064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Member Information Handouts</w:t>
                      </w:r>
                    </w:p>
                    <w:p w:rsidR="0076064B" w:rsidRPr="00EC2689" w:rsidRDefault="0076064B" w:rsidP="0076064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 xml:space="preserve">Holli Howard, Chestatee WBL Coordinator </w:t>
                      </w:r>
                    </w:p>
                    <w:p w:rsidR="00450671" w:rsidRPr="00EC2689" w:rsidRDefault="00450671" w:rsidP="0045067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WBL Student Spotlight</w:t>
                      </w:r>
                    </w:p>
                    <w:p w:rsidR="00450671" w:rsidRPr="00EC2689" w:rsidRDefault="00450671" w:rsidP="00450671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Wyatt Wallace, Kubota, LCCA WBL Student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 xml:space="preserve">CTAE District </w:t>
                      </w:r>
                      <w:r w:rsidR="008D5A41">
                        <w:rPr>
                          <w:b/>
                          <w:sz w:val="23"/>
                          <w:szCs w:val="23"/>
                        </w:rPr>
                        <w:t xml:space="preserve">&amp; COVID-19 </w:t>
                      </w:r>
                      <w:r w:rsidRPr="00EC2689">
                        <w:rPr>
                          <w:b/>
                          <w:sz w:val="23"/>
                          <w:szCs w:val="23"/>
                        </w:rPr>
                        <w:t>Updates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 xml:space="preserve">Rhonda Samples, CTAE </w:t>
                      </w:r>
                      <w:r w:rsidR="0026101C" w:rsidRPr="00EC2689">
                        <w:rPr>
                          <w:sz w:val="23"/>
                          <w:szCs w:val="23"/>
                        </w:rPr>
                        <w:t xml:space="preserve">Executive </w:t>
                      </w:r>
                      <w:r w:rsidRPr="00EC2689">
                        <w:rPr>
                          <w:sz w:val="23"/>
                          <w:szCs w:val="23"/>
                        </w:rPr>
                        <w:t xml:space="preserve">Director </w:t>
                      </w:r>
                    </w:p>
                    <w:p w:rsidR="008D5A41" w:rsidRPr="00EC2689" w:rsidRDefault="008D5A41" w:rsidP="008D5A4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 xml:space="preserve">Perkins Plan Follow-Up </w:t>
                      </w:r>
                    </w:p>
                    <w:p w:rsidR="008D5A41" w:rsidRPr="00EC2689" w:rsidRDefault="008D5A41" w:rsidP="008D5A4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Heather Barrett, CTAE Assistant Director</w:t>
                      </w:r>
                    </w:p>
                    <w:p w:rsidR="007714DC" w:rsidRPr="00EC2689" w:rsidRDefault="005523BC" w:rsidP="0018509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WBL Awards Update</w:t>
                      </w:r>
                    </w:p>
                    <w:p w:rsidR="007714DC" w:rsidRPr="00EC2689" w:rsidRDefault="0026101C" w:rsidP="007714D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Deana Harper</w:t>
                      </w:r>
                      <w:r w:rsidR="007714DC" w:rsidRPr="00EC2689">
                        <w:rPr>
                          <w:sz w:val="23"/>
                          <w:szCs w:val="23"/>
                        </w:rPr>
                        <w:t>,</w:t>
                      </w:r>
                      <w:r w:rsidRPr="00EC2689">
                        <w:rPr>
                          <w:sz w:val="23"/>
                          <w:szCs w:val="23"/>
                        </w:rPr>
                        <w:t xml:space="preserve"> Hall County WBL Coordinator</w:t>
                      </w:r>
                    </w:p>
                    <w:p w:rsidR="00EC2689" w:rsidRPr="00EC2689" w:rsidRDefault="00EC2689" w:rsidP="00EC2689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Hall County WBL Now Hiring Resource</w:t>
                      </w:r>
                    </w:p>
                    <w:p w:rsidR="00EC2689" w:rsidRPr="00EC2689" w:rsidRDefault="00EC2689" w:rsidP="00EC2689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Christy Carter, Flowery Branch, WBL Coordinator</w:t>
                      </w:r>
                    </w:p>
                    <w:p w:rsidR="001F3CEC" w:rsidRPr="00EC2689" w:rsidRDefault="001F3CEC" w:rsidP="001F3CE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Work Session-</w:t>
                      </w:r>
                      <w:r w:rsidRPr="00EC2689">
                        <w:rPr>
                          <w:b/>
                          <w:i/>
                          <w:sz w:val="23"/>
                          <w:szCs w:val="23"/>
                        </w:rPr>
                        <w:t>A-Z Skills List</w:t>
                      </w:r>
                    </w:p>
                    <w:p w:rsidR="008D3A6E" w:rsidRPr="00EC2689" w:rsidRDefault="001F3CEC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 xml:space="preserve">Karen Filchak, </w:t>
                      </w:r>
                      <w:r w:rsidR="0026101C" w:rsidRPr="00EC2689">
                        <w:rPr>
                          <w:sz w:val="23"/>
                          <w:szCs w:val="23"/>
                        </w:rPr>
                        <w:t xml:space="preserve">Cherokee Bluff </w:t>
                      </w:r>
                      <w:r w:rsidRPr="00EC2689">
                        <w:rPr>
                          <w:sz w:val="23"/>
                          <w:szCs w:val="23"/>
                        </w:rPr>
                        <w:t xml:space="preserve">WBL Coordinator </w:t>
                      </w:r>
                    </w:p>
                    <w:p w:rsidR="008D3A6E" w:rsidRPr="00EC2689" w:rsidRDefault="008D3A6E" w:rsidP="008D3A6E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Employability Skills Project</w:t>
                      </w:r>
                    </w:p>
                    <w:p w:rsidR="008D3A6E" w:rsidRPr="00EC2689" w:rsidRDefault="008D3A6E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Greg Vitek, Chair, Work Force Strategies Group</w:t>
                      </w:r>
                    </w:p>
                    <w:p w:rsidR="00A006A2" w:rsidRPr="00EC2689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New Business</w:t>
                      </w:r>
                    </w:p>
                    <w:p w:rsidR="000E1DEE" w:rsidRPr="00EC2689" w:rsidRDefault="000E1DEE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Upcoming Meeting dates:</w:t>
                      </w:r>
                    </w:p>
                    <w:p w:rsidR="000E1DEE" w:rsidRPr="00EC2689" w:rsidRDefault="001F3CEC" w:rsidP="000E1DEE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January 11, 2021</w:t>
                      </w:r>
                    </w:p>
                    <w:p w:rsidR="006B228F" w:rsidRPr="00EC2689" w:rsidRDefault="001F3CEC" w:rsidP="006B228F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March 18, 2021</w:t>
                      </w:r>
                    </w:p>
                    <w:p w:rsidR="00CC2FCB" w:rsidRPr="00EC5F5E" w:rsidRDefault="00EC5F5E" w:rsidP="00EC5F5E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May 28,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7366105</wp:posOffset>
            </wp:positionV>
            <wp:extent cx="1791970" cy="1119505"/>
            <wp:effectExtent l="19050" t="19050" r="1778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-778362</wp:posOffset>
                </wp:positionH>
                <wp:positionV relativeFrom="paragraph">
                  <wp:posOffset>3505745</wp:posOffset>
                </wp:positionV>
                <wp:extent cx="2749550" cy="374735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3747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>Kipper Tool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  <w:r w:rsidR="00BD38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Karen Filchak,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Staci Crain, East Hall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KayLynn Samples, North Hall High</w:t>
                            </w:r>
                          </w:p>
                          <w:p w:rsidR="0026101C" w:rsidRPr="00EC5F5E" w:rsidRDefault="00093D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Suzann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 Hay</w:t>
                            </w:r>
                            <w:r w:rsidR="001B6FE3" w:rsidRPr="00EC5F5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8" type="#_x0000_t202" style="position:absolute;margin-left:-61.3pt;margin-top:276.05pt;width:216.5pt;height:29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>Kipper Tool</w:t>
                      </w:r>
                    </w:p>
                    <w:p w:rsidR="00450671" w:rsidRPr="00450671" w:rsidRDefault="00450671" w:rsidP="00A23A42"/>
                    <w:p w:rsidR="00050811" w:rsidRPr="00E2079D" w:rsidRDefault="0005081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  <w:r w:rsidR="00BD3856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Karen Filchak,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Staci Crain, East Hall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KayLynn Samples, North Hall High</w:t>
                      </w:r>
                    </w:p>
                    <w:p w:rsidR="0026101C" w:rsidRPr="00EC5F5E" w:rsidRDefault="00093D3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Suzann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 Hay</w:t>
                      </w:r>
                      <w:r w:rsidR="001B6FE3" w:rsidRPr="00EC5F5E">
                        <w:rPr>
                          <w:rFonts w:ascii="Arial" w:hAnsi="Arial" w:cs="Arial"/>
                        </w:rPr>
                        <w:t>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es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398297</wp:posOffset>
                </wp:positionH>
                <wp:positionV relativeFrom="page">
                  <wp:posOffset>3068569</wp:posOffset>
                </wp:positionV>
                <wp:extent cx="2571750" cy="1739043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1F3CEC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October 20, 2020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1F3CEC" w:rsidRDefault="001F3CEC" w:rsidP="004736E1">
                            <w:pPr>
                              <w:pStyle w:val="Heading3"/>
                              <w:rPr>
                                <w:rFonts w:cs="Tahoma"/>
                                <w:sz w:val="20"/>
                              </w:rPr>
                            </w:pPr>
                            <w:r w:rsidRPr="001F3CEC">
                              <w:rPr>
                                <w:rFonts w:cs="Tahoma"/>
                                <w:sz w:val="20"/>
                              </w:rPr>
                              <w:t>Lanier College and Career Academy</w:t>
                            </w:r>
                          </w:p>
                          <w:p w:rsidR="009D5B9E" w:rsidRDefault="00450671" w:rsidP="009D5B9E">
                            <w:pPr>
                              <w:jc w:val="right"/>
                            </w:pPr>
                            <w:r>
                              <w:t>2723 Tumbling Creek Rd.</w:t>
                            </w:r>
                            <w:r>
                              <w:br/>
                            </w:r>
                            <w:r w:rsidR="009D5B9E">
                              <w:t>Gainesville, GA 3050</w:t>
                            </w:r>
                            <w:r w:rsidR="001F3CEC">
                              <w:t>4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29" type="#_x0000_t202" style="position:absolute;margin-left:31.35pt;margin-top:241.6pt;width:202.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jatQIAAMI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" filled="f" stroked="f">
                <v:textbox inset="3.6pt,,3.6pt">
                  <w:txbxContent>
                    <w:p w:rsidR="00FC6998" w:rsidRPr="00FC6998" w:rsidRDefault="001F3CEC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October 20, 2020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1F3CEC" w:rsidRDefault="001F3CEC" w:rsidP="004736E1">
                      <w:pPr>
                        <w:pStyle w:val="Heading3"/>
                        <w:rPr>
                          <w:rFonts w:cs="Tahoma"/>
                          <w:sz w:val="20"/>
                        </w:rPr>
                      </w:pPr>
                      <w:r w:rsidRPr="001F3CEC">
                        <w:rPr>
                          <w:rFonts w:cs="Tahoma"/>
                          <w:sz w:val="20"/>
                        </w:rPr>
                        <w:t>Lanier College and Career Academy</w:t>
                      </w:r>
                    </w:p>
                    <w:p w:rsidR="009D5B9E" w:rsidRDefault="00450671" w:rsidP="009D5B9E">
                      <w:pPr>
                        <w:jc w:val="right"/>
                      </w:pPr>
                      <w:r>
                        <w:t>2723 Tumbling Creek Rd.</w:t>
                      </w:r>
                      <w:r>
                        <w:br/>
                      </w:r>
                      <w:r w:rsidR="009D5B9E">
                        <w:t>Gainesville, GA 3050</w:t>
                      </w:r>
                      <w:r w:rsidR="001F3CEC">
                        <w:t>4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847082</wp:posOffset>
                </wp:positionH>
                <wp:positionV relativeFrom="page">
                  <wp:posOffset>2681492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30" type="#_x0000_t202" style="position:absolute;margin-left:66.7pt;margin-top:211.1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+c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1A7155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CTAE/</w:t>
                            </w:r>
                            <w:r w:rsidR="00FC6998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="00FC6998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1A7155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CTAE/</w:t>
                      </w:r>
                      <w:r w:rsidR="00FC6998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="00FC6998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718290</wp:posOffset>
                </wp:positionH>
                <wp:positionV relativeFrom="page">
                  <wp:posOffset>2675890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A446A" id="AutoShape 7" o:spid="_x0000_s1026" style="position:absolute;margin-left:56.55pt;margin-top:210.7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05C9F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128375</wp:posOffset>
            </wp:positionV>
            <wp:extent cx="1468120" cy="745490"/>
            <wp:effectExtent l="19050" t="19050" r="17780" b="165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1468120" cy="74549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F76" w:rsidRPr="00EB59D8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BA" w:rsidRDefault="008D43BA" w:rsidP="003A5550">
      <w:r>
        <w:separator/>
      </w:r>
    </w:p>
  </w:endnote>
  <w:endnote w:type="continuationSeparator" w:id="0">
    <w:p w:rsidR="008D43BA" w:rsidRDefault="008D43BA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BA" w:rsidRDefault="008D43BA" w:rsidP="003A5550">
      <w:r>
        <w:separator/>
      </w:r>
    </w:p>
  </w:footnote>
  <w:footnote w:type="continuationSeparator" w:id="0">
    <w:p w:rsidR="008D43BA" w:rsidRDefault="008D43BA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bullet1"/>
      </v:shape>
    </w:pict>
  </w:numPicBullet>
  <w:numPicBullet w:numPicBulletId="1">
    <w:pict>
      <v:shape id="_x0000_i1078" type="#_x0000_t75" style="width:9pt;height:9pt" o:bullet="t">
        <v:imagedata r:id="rId2" o:title="bullet2"/>
      </v:shape>
    </w:pict>
  </w:numPicBullet>
  <w:numPicBullet w:numPicBulletId="2">
    <w:pict>
      <v:shape id="_x0000_i1079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11176B"/>
    <w:rsid w:val="00132AF8"/>
    <w:rsid w:val="00133F9C"/>
    <w:rsid w:val="00150084"/>
    <w:rsid w:val="001506D4"/>
    <w:rsid w:val="00163B50"/>
    <w:rsid w:val="00173F89"/>
    <w:rsid w:val="0018509C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F3CEC"/>
    <w:rsid w:val="00213ACA"/>
    <w:rsid w:val="00215DDF"/>
    <w:rsid w:val="00240E43"/>
    <w:rsid w:val="002477C8"/>
    <w:rsid w:val="0025304A"/>
    <w:rsid w:val="0026101C"/>
    <w:rsid w:val="0029709B"/>
    <w:rsid w:val="002A3CB7"/>
    <w:rsid w:val="002B0DC7"/>
    <w:rsid w:val="002C014A"/>
    <w:rsid w:val="002C128B"/>
    <w:rsid w:val="002C21E8"/>
    <w:rsid w:val="002D59D6"/>
    <w:rsid w:val="002E5FD0"/>
    <w:rsid w:val="002F5063"/>
    <w:rsid w:val="002F6C01"/>
    <w:rsid w:val="00302601"/>
    <w:rsid w:val="003079EA"/>
    <w:rsid w:val="00337C84"/>
    <w:rsid w:val="0035701E"/>
    <w:rsid w:val="00366E27"/>
    <w:rsid w:val="003713C8"/>
    <w:rsid w:val="00371E94"/>
    <w:rsid w:val="00377626"/>
    <w:rsid w:val="00394C5A"/>
    <w:rsid w:val="003A22F5"/>
    <w:rsid w:val="003A5550"/>
    <w:rsid w:val="003B3CC6"/>
    <w:rsid w:val="003C5139"/>
    <w:rsid w:val="003D251C"/>
    <w:rsid w:val="003E6F76"/>
    <w:rsid w:val="00407372"/>
    <w:rsid w:val="004418C8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F3525"/>
    <w:rsid w:val="0050156B"/>
    <w:rsid w:val="005015DF"/>
    <w:rsid w:val="00506068"/>
    <w:rsid w:val="005523BC"/>
    <w:rsid w:val="00552EDB"/>
    <w:rsid w:val="00570FB7"/>
    <w:rsid w:val="005926DA"/>
    <w:rsid w:val="005A0BFF"/>
    <w:rsid w:val="005C22E3"/>
    <w:rsid w:val="005D3954"/>
    <w:rsid w:val="005F30F7"/>
    <w:rsid w:val="005F778E"/>
    <w:rsid w:val="00601E2B"/>
    <w:rsid w:val="00613157"/>
    <w:rsid w:val="006203F2"/>
    <w:rsid w:val="0062181D"/>
    <w:rsid w:val="006550BC"/>
    <w:rsid w:val="00682309"/>
    <w:rsid w:val="006875CA"/>
    <w:rsid w:val="006903F6"/>
    <w:rsid w:val="00690E61"/>
    <w:rsid w:val="00695E4F"/>
    <w:rsid w:val="00697273"/>
    <w:rsid w:val="006B2088"/>
    <w:rsid w:val="006B228F"/>
    <w:rsid w:val="006C1E97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93581"/>
    <w:rsid w:val="00797190"/>
    <w:rsid w:val="007A0034"/>
    <w:rsid w:val="007B2410"/>
    <w:rsid w:val="007B4A9B"/>
    <w:rsid w:val="007D2312"/>
    <w:rsid w:val="007F36FF"/>
    <w:rsid w:val="008049EE"/>
    <w:rsid w:val="00810BAE"/>
    <w:rsid w:val="008115E3"/>
    <w:rsid w:val="008200F6"/>
    <w:rsid w:val="00822F37"/>
    <w:rsid w:val="0082308B"/>
    <w:rsid w:val="00842694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C0C95"/>
    <w:rsid w:val="008C29C8"/>
    <w:rsid w:val="008C3D45"/>
    <w:rsid w:val="008C7AF3"/>
    <w:rsid w:val="008D3A6E"/>
    <w:rsid w:val="008D43BA"/>
    <w:rsid w:val="008D5A41"/>
    <w:rsid w:val="008E6383"/>
    <w:rsid w:val="008F40EA"/>
    <w:rsid w:val="008F42A9"/>
    <w:rsid w:val="008F656B"/>
    <w:rsid w:val="008F70AA"/>
    <w:rsid w:val="00917164"/>
    <w:rsid w:val="00932C5D"/>
    <w:rsid w:val="00975DB1"/>
    <w:rsid w:val="009825C3"/>
    <w:rsid w:val="00985D49"/>
    <w:rsid w:val="00990A12"/>
    <w:rsid w:val="009A3AFD"/>
    <w:rsid w:val="009B1EB1"/>
    <w:rsid w:val="009C2025"/>
    <w:rsid w:val="009C52FA"/>
    <w:rsid w:val="009D5B9E"/>
    <w:rsid w:val="009E58C7"/>
    <w:rsid w:val="00A006A2"/>
    <w:rsid w:val="00A07CFD"/>
    <w:rsid w:val="00A1669B"/>
    <w:rsid w:val="00A23A42"/>
    <w:rsid w:val="00A25C56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C020D7"/>
    <w:rsid w:val="00C17617"/>
    <w:rsid w:val="00C478F4"/>
    <w:rsid w:val="00C50609"/>
    <w:rsid w:val="00C62B9E"/>
    <w:rsid w:val="00C64FDF"/>
    <w:rsid w:val="00C75C0F"/>
    <w:rsid w:val="00CB00A7"/>
    <w:rsid w:val="00CB77B4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478A0"/>
    <w:rsid w:val="00D50EB7"/>
    <w:rsid w:val="00D53228"/>
    <w:rsid w:val="00D63D01"/>
    <w:rsid w:val="00D72FC3"/>
    <w:rsid w:val="00DA22FF"/>
    <w:rsid w:val="00DB1B57"/>
    <w:rsid w:val="00DC4589"/>
    <w:rsid w:val="00DC78DD"/>
    <w:rsid w:val="00DF792D"/>
    <w:rsid w:val="00E02B4E"/>
    <w:rsid w:val="00E10124"/>
    <w:rsid w:val="00E2079D"/>
    <w:rsid w:val="00E226A3"/>
    <w:rsid w:val="00E24037"/>
    <w:rsid w:val="00E24A37"/>
    <w:rsid w:val="00E265BC"/>
    <w:rsid w:val="00E2759E"/>
    <w:rsid w:val="00E32D4E"/>
    <w:rsid w:val="00E50AB5"/>
    <w:rsid w:val="00E57029"/>
    <w:rsid w:val="00E64E67"/>
    <w:rsid w:val="00E6751F"/>
    <w:rsid w:val="00E77A82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7607"/>
    <w:rsid w:val="00F3203A"/>
    <w:rsid w:val="00F3575E"/>
    <w:rsid w:val="00F40C48"/>
    <w:rsid w:val="00F463BC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B047F"/>
    <w:rsid w:val="00FB296F"/>
    <w:rsid w:val="00FC0DBC"/>
    <w:rsid w:val="00FC6998"/>
    <w:rsid w:val="00FD5EE8"/>
    <w:rsid w:val="00FE0ED4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95F0.1CC2DAB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Deana Harper</cp:lastModifiedBy>
  <cp:revision>3</cp:revision>
  <cp:lastPrinted>2020-10-14T20:11:00Z</cp:lastPrinted>
  <dcterms:created xsi:type="dcterms:W3CDTF">2020-10-14T20:18:00Z</dcterms:created>
  <dcterms:modified xsi:type="dcterms:W3CDTF">2020-10-15T17:09:00Z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