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10" w:rsidRDefault="008B118E" w:rsidP="00B25560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3800475</wp:posOffset>
            </wp:positionH>
            <wp:positionV relativeFrom="paragraph">
              <wp:posOffset>-783590</wp:posOffset>
            </wp:positionV>
            <wp:extent cx="2162175" cy="101225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4" t="3099"/>
                    <a:stretch/>
                  </pic:blipFill>
                  <pic:spPr bwMode="auto">
                    <a:xfrm>
                      <a:off x="0" y="0"/>
                      <a:ext cx="2162175" cy="1012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59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-428625</wp:posOffset>
            </wp:positionV>
            <wp:extent cx="398145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rns for Hall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0" r="15316"/>
                    <a:stretch/>
                  </pic:blipFill>
                  <pic:spPr bwMode="auto">
                    <a:xfrm>
                      <a:off x="0" y="0"/>
                      <a:ext cx="3981450" cy="1677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354C74F0" wp14:editId="512EE8BD">
                <wp:simplePos x="0" y="0"/>
                <wp:positionH relativeFrom="page">
                  <wp:posOffset>409575</wp:posOffset>
                </wp:positionH>
                <wp:positionV relativeFrom="margin">
                  <wp:posOffset>-400050</wp:posOffset>
                </wp:positionV>
                <wp:extent cx="2667000" cy="1015555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67000" cy="10155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826F1F" id="Rectangle 3" o:spid="_x0000_s1026" style="position:absolute;margin-left:32.25pt;margin-top:-31.5pt;width:210pt;height:799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" fillcolor="#92cddc [1944]" stroked="f">
                <o:lock v:ext="edit" shapetype="t"/>
                <v:textbox inset="2.88pt,2.88pt,2.88pt,2.88pt"/>
                <w10:wrap anchorx="page" anchory="margin"/>
              </v:rect>
            </w:pict>
          </mc:Fallback>
        </mc:AlternateContent>
      </w:r>
      <w:r w:rsidR="00810B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A858F" wp14:editId="3BD288C1">
                <wp:simplePos x="0" y="0"/>
                <wp:positionH relativeFrom="page">
                  <wp:posOffset>1399540</wp:posOffset>
                </wp:positionH>
                <wp:positionV relativeFrom="page">
                  <wp:posOffset>8601710</wp:posOffset>
                </wp:positionV>
                <wp:extent cx="131445" cy="219710"/>
                <wp:effectExtent l="0" t="0" r="1905" b="889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FA5AAE" w:rsidRDefault="00FC699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FAA858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10.2pt;margin-top:677.3pt;width:10.3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" filled="f" stroked="f" strokecolor="#333">
                <v:textbox style="mso-fit-shape-to-text:t" inset="2.88pt,2.88pt,2.88pt,2.88pt">
                  <w:txbxContent>
                    <w:p w:rsidR="00FC6998" w:rsidRPr="00FA5AAE" w:rsidRDefault="00FC699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t>00</w:t>
      </w:r>
      <w:r w:rsidR="00CB77B4" w:rsidRPr="0011176B">
        <w:t xml:space="preserve"> </w:t>
      </w:r>
    </w:p>
    <w:p w:rsidR="0026101C" w:rsidRDefault="008B118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3867150</wp:posOffset>
            </wp:positionH>
            <wp:positionV relativeFrom="paragraph">
              <wp:posOffset>92075</wp:posOffset>
            </wp:positionV>
            <wp:extent cx="2027555" cy="893445"/>
            <wp:effectExtent l="0" t="0" r="0" b="190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ew WBL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6" t="29049" r="10227" b="41543"/>
                    <a:stretch/>
                  </pic:blipFill>
                  <pic:spPr bwMode="auto">
                    <a:xfrm>
                      <a:off x="0" y="0"/>
                      <a:ext cx="2027555" cy="89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F76" w:rsidRPr="00EB59D8" w:rsidRDefault="00CB5295">
      <w:pPr>
        <w:rPr>
          <w:sz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0C105BD" wp14:editId="68060D4F">
                <wp:simplePos x="0" y="0"/>
                <wp:positionH relativeFrom="page">
                  <wp:align>right</wp:align>
                </wp:positionH>
                <wp:positionV relativeFrom="page">
                  <wp:posOffset>3466465</wp:posOffset>
                </wp:positionV>
                <wp:extent cx="4752975" cy="6370320"/>
                <wp:effectExtent l="0" t="0" r="9525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37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1B1D" w:rsidRDefault="00D01B1D" w:rsidP="002D59D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</w:pPr>
                          </w:p>
                          <w:p w:rsidR="001A5D36" w:rsidRPr="00EC2689" w:rsidRDefault="00337C84" w:rsidP="00394C5A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Welcome</w:t>
                            </w:r>
                            <w:r w:rsidR="004E689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6C1E97" w:rsidRPr="00EC2689">
                              <w:rPr>
                                <w:b/>
                                <w:sz w:val="23"/>
                                <w:szCs w:val="23"/>
                              </w:rPr>
                              <w:t>Approval of Minutes</w:t>
                            </w:r>
                          </w:p>
                          <w:p w:rsidR="000134B8" w:rsidRDefault="001F3CEC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FA5E7F" w:rsidRPr="00EC2689">
                              <w:rPr>
                                <w:sz w:val="23"/>
                                <w:szCs w:val="23"/>
                              </w:rPr>
                              <w:t>Chair</w:t>
                            </w:r>
                            <w:r w:rsidR="00132AF8" w:rsidRPr="00EC2689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="00EF66F7" w:rsidRPr="00EC2689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>Work Force Strategies Group</w:t>
                            </w:r>
                          </w:p>
                          <w:p w:rsidR="001E074E" w:rsidRDefault="008323D8" w:rsidP="000134B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Spring Hiring Fair update</w:t>
                            </w:r>
                          </w:p>
                          <w:p w:rsidR="00450671" w:rsidRDefault="00450671" w:rsidP="0045067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WBL Student Spotlight</w:t>
                            </w:r>
                          </w:p>
                          <w:p w:rsidR="006B450F" w:rsidRPr="00EC2689" w:rsidRDefault="00C40D28" w:rsidP="006B450F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Lawson Smith</w:t>
                            </w:r>
                            <w:r w:rsidR="006B450F" w:rsidRPr="006B450F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B450F" w:rsidRPr="006B450F">
                              <w:rPr>
                                <w:sz w:val="23"/>
                                <w:szCs w:val="23"/>
                              </w:rPr>
                              <w:t>North Hall School</w:t>
                            </w:r>
                            <w:r w:rsidR="006B450F">
                              <w:rPr>
                                <w:sz w:val="23"/>
                                <w:szCs w:val="23"/>
                              </w:rPr>
                              <w:t xml:space="preserve">, Jacobs Media </w:t>
                            </w:r>
                          </w:p>
                          <w:p w:rsidR="003C6F20" w:rsidRPr="003C6F20" w:rsidRDefault="008323D8" w:rsidP="003C6F20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New Members Information Forms </w:t>
                            </w:r>
                          </w:p>
                          <w:p w:rsidR="003C6F20" w:rsidRDefault="003C6F20" w:rsidP="003C6F20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Carin Booth, CBHS</w:t>
                            </w:r>
                          </w:p>
                          <w:p w:rsidR="00E1495F" w:rsidRPr="00E1495F" w:rsidRDefault="00E1495F" w:rsidP="00E1495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1495F">
                              <w:rPr>
                                <w:b/>
                                <w:sz w:val="23"/>
                                <w:szCs w:val="23"/>
                              </w:rPr>
                              <w:t>Manufacturing Month</w:t>
                            </w:r>
                            <w:r w:rsidR="00993B4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(October)</w:t>
                            </w:r>
                            <w:r w:rsidRPr="00E1495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Tours</w:t>
                            </w:r>
                          </w:p>
                          <w:p w:rsidR="00E1495F" w:rsidRPr="004E6898" w:rsidRDefault="00E1495F" w:rsidP="00E1495F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Carin Booth, CBHS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CTAE District Updates</w:t>
                            </w:r>
                          </w:p>
                          <w:p w:rsidR="00F27607" w:rsidRPr="00EC2689" w:rsidRDefault="00F27607" w:rsidP="00F27607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Rhonda Samples, CTAE </w:t>
                            </w:r>
                            <w:r w:rsidR="0026101C" w:rsidRPr="00EC2689">
                              <w:rPr>
                                <w:sz w:val="23"/>
                                <w:szCs w:val="23"/>
                              </w:rPr>
                              <w:t xml:space="preserve">Executive </w:t>
                            </w:r>
                            <w:r w:rsidRPr="00EC2689">
                              <w:rPr>
                                <w:sz w:val="23"/>
                                <w:szCs w:val="23"/>
                              </w:rPr>
                              <w:t xml:space="preserve">Director </w:t>
                            </w:r>
                          </w:p>
                          <w:p w:rsidR="008D5A41" w:rsidRPr="00EC2689" w:rsidRDefault="008B118E" w:rsidP="008D5A4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Comprehensive Local Needs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Assessment </w:t>
                            </w:r>
                            <w:r w:rsidR="008323D8">
                              <w:rPr>
                                <w:b/>
                                <w:sz w:val="23"/>
                                <w:szCs w:val="23"/>
                              </w:rPr>
                              <w:t>Update</w:t>
                            </w:r>
                            <w:r w:rsidR="008D5A41" w:rsidRPr="00EC268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D5A41" w:rsidRPr="00EC2689" w:rsidRDefault="008D5A41" w:rsidP="008D5A4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sz w:val="23"/>
                                <w:szCs w:val="23"/>
                              </w:rPr>
                              <w:t>Heather Barrett, CTAE Assistant Director</w:t>
                            </w:r>
                          </w:p>
                          <w:p w:rsidR="001F3CEC" w:rsidRPr="00EC2689" w:rsidRDefault="008323D8" w:rsidP="001F3CEC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Work Session: </w:t>
                            </w:r>
                            <w:r w:rsidR="006A7D28">
                              <w:rPr>
                                <w:b/>
                                <w:sz w:val="23"/>
                                <w:szCs w:val="23"/>
                              </w:rPr>
                              <w:t xml:space="preserve">Brainstorm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Young Professionals Day</w:t>
                            </w:r>
                          </w:p>
                          <w:p w:rsidR="008D3A6E" w:rsidRPr="00603A8C" w:rsidRDefault="001E074E" w:rsidP="008D3A6E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603A8C">
                              <w:rPr>
                                <w:sz w:val="23"/>
                                <w:szCs w:val="23"/>
                              </w:rPr>
                              <w:t>Greg Vitek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>,</w:t>
                            </w:r>
                            <w:r w:rsidRPr="00603A8C">
                              <w:rPr>
                                <w:sz w:val="23"/>
                                <w:szCs w:val="23"/>
                              </w:rPr>
                              <w:t xml:space="preserve"> Chair, Work Force Strategies Group</w:t>
                            </w:r>
                            <w:r w:rsidR="001F3CEC" w:rsidRPr="00603A8C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A006A2" w:rsidRPr="009156F3" w:rsidRDefault="00BA7B5F" w:rsidP="00A006A2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 w:rsidRPr="00EC2689">
                              <w:rPr>
                                <w:b/>
                                <w:sz w:val="23"/>
                                <w:szCs w:val="23"/>
                              </w:rPr>
                              <w:t>New Business</w:t>
                            </w:r>
                          </w:p>
                          <w:p w:rsidR="000E1DEE" w:rsidRPr="00EC2689" w:rsidRDefault="004311EE" w:rsidP="00CC2FCB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Next Meeting</w:t>
                            </w:r>
                            <w:r w:rsidR="000E1DEE" w:rsidRPr="00EC2689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F22835" w:rsidRPr="00F22835" w:rsidRDefault="00F22835" w:rsidP="00F22835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November Advisory Committee Newsletter</w:t>
                            </w:r>
                          </w:p>
                          <w:p w:rsidR="00CB5295" w:rsidRDefault="004311EE" w:rsidP="00EC5F5E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before="0" w:beforeAutospacing="0" w:after="0" w:afterAutospacing="0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January </w:t>
                            </w:r>
                            <w:r w:rsidR="008323D8">
                              <w:rPr>
                                <w:sz w:val="23"/>
                                <w:szCs w:val="23"/>
                              </w:rPr>
                              <w:t>11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, 202</w:t>
                            </w:r>
                            <w:r w:rsidR="008323D8">
                              <w:rPr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  <w:p w:rsidR="008B118E" w:rsidRDefault="008B118E" w:rsidP="008B118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180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5D71E3" w:rsidRDefault="00BF15A9" w:rsidP="00CB52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2160"/>
                              <w:rPr>
                                <w:noProof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4F5158F6" wp14:editId="7ECEC23C">
                                  <wp:extent cx="844018" cy="790575"/>
                                  <wp:effectExtent l="0" t="0" r="0" b="0"/>
                                  <wp:docPr id="11" name="Picture 11" descr="C:\Users\holli.howard\AppData\Local\Microsoft\Windows\INetCache\Content.MSO\3CA8783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olli.howard\AppData\Local\Microsoft\Windows\INetCache\Content.MSO\3CA8783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9544" cy="100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295">
                              <w:rPr>
                                <w:noProof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23"/>
                                <w:szCs w:val="23"/>
                              </w:rPr>
                              <w:drawing>
                                <wp:inline distT="0" distB="0" distL="0" distR="0" wp14:anchorId="71EDF3FA" wp14:editId="50B59FD3">
                                  <wp:extent cx="1408807" cy="510639"/>
                                  <wp:effectExtent l="0" t="0" r="1270" b="3810"/>
                                  <wp:docPr id="3" name="Picture 3" descr="C:\Users\holli.howard\AppData\Local\Microsoft\Windows\INetCache\Content.MSO\489E7FBF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olli.howard\AppData\Local\Microsoft\Windows\INetCache\Content.MSO\489E7FBF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467" cy="525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118E" w:rsidRPr="008B118E" w:rsidRDefault="008B118E" w:rsidP="00CB529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2160"/>
                              <w:rPr>
                                <w:sz w:val="10"/>
                                <w:szCs w:val="23"/>
                              </w:rPr>
                            </w:pPr>
                          </w:p>
                          <w:p w:rsidR="005D71E3" w:rsidRPr="005D71E3" w:rsidRDefault="005F0EE6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b/>
                                <w:sz w:val="28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3"/>
                              </w:rPr>
                              <w:t xml:space="preserve">     </w:t>
                            </w:r>
                            <w:r w:rsidR="005D71E3" w:rsidRPr="005D71E3">
                              <w:rPr>
                                <w:b/>
                                <w:sz w:val="28"/>
                                <w:szCs w:val="23"/>
                              </w:rPr>
                              <w:t>Thank you to our lunch sponsor!</w:t>
                            </w:r>
                          </w:p>
                          <w:p w:rsidR="005D71E3" w:rsidRPr="00EC5F5E" w:rsidRDefault="005D71E3" w:rsidP="005D71E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105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23.05pt;margin-top:272.95pt;width:374.25pt;height:501.6pt;z-index:25165926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01B1D" w:rsidRDefault="00D01B1D" w:rsidP="002D59D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</w:pPr>
                    </w:p>
                    <w:p w:rsidR="001A5D36" w:rsidRPr="00EC2689" w:rsidRDefault="00337C84" w:rsidP="00394C5A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Welcome</w:t>
                      </w:r>
                      <w:r w:rsidR="004E6898">
                        <w:rPr>
                          <w:b/>
                          <w:sz w:val="23"/>
                          <w:szCs w:val="23"/>
                        </w:rPr>
                        <w:t xml:space="preserve">, </w:t>
                      </w:r>
                      <w:r w:rsidR="006C1E97" w:rsidRPr="00EC2689">
                        <w:rPr>
                          <w:b/>
                          <w:sz w:val="23"/>
                          <w:szCs w:val="23"/>
                        </w:rPr>
                        <w:t>Approval of Minutes</w:t>
                      </w:r>
                    </w:p>
                    <w:p w:rsidR="000134B8" w:rsidRDefault="001F3CEC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Greg Vitek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 xml:space="preserve">, </w:t>
                      </w:r>
                      <w:r w:rsidR="00FA5E7F" w:rsidRPr="00EC2689">
                        <w:rPr>
                          <w:sz w:val="23"/>
                          <w:szCs w:val="23"/>
                        </w:rPr>
                        <w:t>Chair</w:t>
                      </w:r>
                      <w:r w:rsidR="00132AF8" w:rsidRPr="00EC2689">
                        <w:rPr>
                          <w:sz w:val="23"/>
                          <w:szCs w:val="23"/>
                        </w:rPr>
                        <w:t>,</w:t>
                      </w:r>
                      <w:r w:rsidR="00EF66F7" w:rsidRPr="00EC2689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EC2689">
                        <w:rPr>
                          <w:sz w:val="23"/>
                          <w:szCs w:val="23"/>
                        </w:rPr>
                        <w:t>Work Force Strategies Group</w:t>
                      </w:r>
                    </w:p>
                    <w:p w:rsidR="001E074E" w:rsidRDefault="008323D8" w:rsidP="000134B8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Spring Hiring Fair update</w:t>
                      </w:r>
                    </w:p>
                    <w:p w:rsidR="00450671" w:rsidRDefault="00450671" w:rsidP="0045067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WBL Student Spotlight</w:t>
                      </w:r>
                    </w:p>
                    <w:p w:rsidR="006B450F" w:rsidRPr="00EC2689" w:rsidRDefault="00C40D28" w:rsidP="006B450F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Lawson Smith</w:t>
                      </w:r>
                      <w:r w:rsidR="006B450F" w:rsidRPr="006B450F">
                        <w:rPr>
                          <w:sz w:val="23"/>
                          <w:szCs w:val="23"/>
                        </w:rPr>
                        <w:t>,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6B450F" w:rsidRPr="006B450F">
                        <w:rPr>
                          <w:sz w:val="23"/>
                          <w:szCs w:val="23"/>
                        </w:rPr>
                        <w:t>North Hall School</w:t>
                      </w:r>
                      <w:r w:rsidR="006B450F">
                        <w:rPr>
                          <w:sz w:val="23"/>
                          <w:szCs w:val="23"/>
                        </w:rPr>
                        <w:t xml:space="preserve">, Jacobs Media </w:t>
                      </w:r>
                    </w:p>
                    <w:p w:rsidR="003C6F20" w:rsidRPr="003C6F20" w:rsidRDefault="008323D8" w:rsidP="003C6F20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New Members Information Forms </w:t>
                      </w:r>
                    </w:p>
                    <w:p w:rsidR="003C6F20" w:rsidRDefault="003C6F20" w:rsidP="003C6F20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Carin Booth, CBHS</w:t>
                      </w:r>
                    </w:p>
                    <w:p w:rsidR="00E1495F" w:rsidRPr="00E1495F" w:rsidRDefault="00E1495F" w:rsidP="00E1495F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 w:rsidRPr="00E1495F">
                        <w:rPr>
                          <w:b/>
                          <w:sz w:val="23"/>
                          <w:szCs w:val="23"/>
                        </w:rPr>
                        <w:t>Manufacturing Month</w:t>
                      </w:r>
                      <w:r w:rsidR="00993B4C">
                        <w:rPr>
                          <w:b/>
                          <w:sz w:val="23"/>
                          <w:szCs w:val="23"/>
                        </w:rPr>
                        <w:t xml:space="preserve"> (October)</w:t>
                      </w:r>
                      <w:r w:rsidRPr="00E1495F">
                        <w:rPr>
                          <w:b/>
                          <w:sz w:val="23"/>
                          <w:szCs w:val="23"/>
                        </w:rPr>
                        <w:t xml:space="preserve"> Tours</w:t>
                      </w:r>
                    </w:p>
                    <w:p w:rsidR="00E1495F" w:rsidRPr="004E6898" w:rsidRDefault="00E1495F" w:rsidP="00E1495F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Carin Booth, CBHS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b/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CTAE District Updates</w:t>
                      </w:r>
                    </w:p>
                    <w:p w:rsidR="00F27607" w:rsidRPr="00EC2689" w:rsidRDefault="00F27607" w:rsidP="00F27607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 xml:space="preserve">Rhonda Samples, CTAE </w:t>
                      </w:r>
                      <w:r w:rsidR="0026101C" w:rsidRPr="00EC2689">
                        <w:rPr>
                          <w:sz w:val="23"/>
                          <w:szCs w:val="23"/>
                        </w:rPr>
                        <w:t xml:space="preserve">Executive </w:t>
                      </w:r>
                      <w:r w:rsidRPr="00EC2689">
                        <w:rPr>
                          <w:sz w:val="23"/>
                          <w:szCs w:val="23"/>
                        </w:rPr>
                        <w:t xml:space="preserve">Director </w:t>
                      </w:r>
                    </w:p>
                    <w:p w:rsidR="008D5A41" w:rsidRPr="00EC2689" w:rsidRDefault="008B118E" w:rsidP="008D5A41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Comprehensive Local Needs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Assessment </w:t>
                      </w:r>
                      <w:r w:rsidR="008323D8">
                        <w:rPr>
                          <w:b/>
                          <w:sz w:val="23"/>
                          <w:szCs w:val="23"/>
                        </w:rPr>
                        <w:t>Update</w:t>
                      </w:r>
                      <w:r w:rsidR="008D5A41" w:rsidRPr="00EC268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8D5A41" w:rsidRPr="00EC2689" w:rsidRDefault="008D5A41" w:rsidP="008D5A4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sz w:val="23"/>
                          <w:szCs w:val="23"/>
                        </w:rPr>
                        <w:t>Heather Barrett, CTAE Assistant Director</w:t>
                      </w:r>
                    </w:p>
                    <w:p w:rsidR="001F3CEC" w:rsidRPr="00EC2689" w:rsidRDefault="008323D8" w:rsidP="001F3CEC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Work Session: </w:t>
                      </w:r>
                      <w:r w:rsidR="006A7D28">
                        <w:rPr>
                          <w:b/>
                          <w:sz w:val="23"/>
                          <w:szCs w:val="23"/>
                        </w:rPr>
                        <w:t xml:space="preserve">Brainstorm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Young Professionals Day</w:t>
                      </w:r>
                    </w:p>
                    <w:p w:rsidR="008D3A6E" w:rsidRPr="00603A8C" w:rsidRDefault="001E074E" w:rsidP="008D3A6E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603A8C">
                        <w:rPr>
                          <w:sz w:val="23"/>
                          <w:szCs w:val="23"/>
                        </w:rPr>
                        <w:t>Greg Vitek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>,</w:t>
                      </w:r>
                      <w:r w:rsidRPr="00603A8C">
                        <w:rPr>
                          <w:sz w:val="23"/>
                          <w:szCs w:val="23"/>
                        </w:rPr>
                        <w:t xml:space="preserve"> Chair, Work Force Strategies Group</w:t>
                      </w:r>
                      <w:r w:rsidR="001F3CEC" w:rsidRPr="00603A8C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A006A2" w:rsidRPr="009156F3" w:rsidRDefault="00BA7B5F" w:rsidP="00A006A2">
                      <w:pPr>
                        <w:pStyle w:val="listtext"/>
                        <w:numPr>
                          <w:ilvl w:val="0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 w:rsidRPr="00EC2689">
                        <w:rPr>
                          <w:b/>
                          <w:sz w:val="23"/>
                          <w:szCs w:val="23"/>
                        </w:rPr>
                        <w:t>New Business</w:t>
                      </w:r>
                    </w:p>
                    <w:p w:rsidR="000E1DEE" w:rsidRPr="00EC2689" w:rsidRDefault="004311EE" w:rsidP="00CC2FCB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Next Meeting</w:t>
                      </w:r>
                      <w:r w:rsidR="000E1DEE" w:rsidRPr="00EC2689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F22835" w:rsidRPr="00F22835" w:rsidRDefault="00F22835" w:rsidP="00F22835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November Advisory Committee Newsletter</w:t>
                      </w:r>
                    </w:p>
                    <w:p w:rsidR="00CB5295" w:rsidRDefault="004311EE" w:rsidP="00EC5F5E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before="0" w:beforeAutospacing="0" w:after="0" w:afterAutospacing="0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January </w:t>
                      </w:r>
                      <w:r w:rsidR="008323D8">
                        <w:rPr>
                          <w:sz w:val="23"/>
                          <w:szCs w:val="23"/>
                        </w:rPr>
                        <w:t>11</w:t>
                      </w:r>
                      <w:r>
                        <w:rPr>
                          <w:sz w:val="23"/>
                          <w:szCs w:val="23"/>
                        </w:rPr>
                        <w:t>, 202</w:t>
                      </w:r>
                      <w:r w:rsidR="008323D8">
                        <w:rPr>
                          <w:sz w:val="23"/>
                          <w:szCs w:val="23"/>
                        </w:rPr>
                        <w:t>3</w:t>
                      </w:r>
                    </w:p>
                    <w:p w:rsidR="008B118E" w:rsidRDefault="008B118E" w:rsidP="008B118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1800"/>
                        <w:rPr>
                          <w:sz w:val="23"/>
                          <w:szCs w:val="23"/>
                        </w:rPr>
                      </w:pPr>
                    </w:p>
                    <w:p w:rsidR="005D71E3" w:rsidRDefault="00BF15A9" w:rsidP="00CB52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2160"/>
                        <w:rPr>
                          <w:noProof/>
                          <w:sz w:val="23"/>
                          <w:szCs w:val="23"/>
                        </w:rPr>
                      </w:pP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4F5158F6" wp14:editId="7ECEC23C">
                            <wp:extent cx="844018" cy="790575"/>
                            <wp:effectExtent l="0" t="0" r="0" b="0"/>
                            <wp:docPr id="11" name="Picture 11" descr="C:\Users\holli.howard\AppData\Local\Microsoft\Windows\INetCache\Content.MSO\3CA8783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olli.howard\AppData\Local\Microsoft\Windows\INetCache\Content.MSO\3CA8783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9544" cy="1001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295">
                        <w:rPr>
                          <w:noProof/>
                          <w:sz w:val="23"/>
                          <w:szCs w:val="23"/>
                        </w:rPr>
                        <w:t xml:space="preserve">    </w:t>
                      </w:r>
                      <w:r>
                        <w:rPr>
                          <w:noProof/>
                          <w:sz w:val="23"/>
                          <w:szCs w:val="23"/>
                        </w:rPr>
                        <w:drawing>
                          <wp:inline distT="0" distB="0" distL="0" distR="0" wp14:anchorId="71EDF3FA" wp14:editId="50B59FD3">
                            <wp:extent cx="1408807" cy="510639"/>
                            <wp:effectExtent l="0" t="0" r="1270" b="3810"/>
                            <wp:docPr id="3" name="Picture 3" descr="C:\Users\holli.howard\AppData\Local\Microsoft\Windows\INetCache\Content.MSO\489E7FBF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olli.howard\AppData\Local\Microsoft\Windows\INetCache\Content.MSO\489E7FBF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467" cy="525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118E" w:rsidRPr="008B118E" w:rsidRDefault="008B118E" w:rsidP="00CB529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2160"/>
                        <w:rPr>
                          <w:sz w:val="10"/>
                          <w:szCs w:val="23"/>
                        </w:rPr>
                      </w:pPr>
                    </w:p>
                    <w:p w:rsidR="005D71E3" w:rsidRPr="005D71E3" w:rsidRDefault="005F0EE6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b/>
                          <w:sz w:val="28"/>
                          <w:szCs w:val="23"/>
                        </w:rPr>
                      </w:pPr>
                      <w:r>
                        <w:rPr>
                          <w:b/>
                          <w:sz w:val="28"/>
                          <w:szCs w:val="23"/>
                        </w:rPr>
                        <w:t xml:space="preserve">     </w:t>
                      </w:r>
                      <w:r w:rsidR="005D71E3" w:rsidRPr="005D71E3">
                        <w:rPr>
                          <w:b/>
                          <w:sz w:val="28"/>
                          <w:szCs w:val="23"/>
                        </w:rPr>
                        <w:t>Thank you to our lunch sponsor!</w:t>
                      </w:r>
                    </w:p>
                    <w:p w:rsidR="005D71E3" w:rsidRPr="00EC5F5E" w:rsidRDefault="005D71E3" w:rsidP="005D71E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7C7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879A36" wp14:editId="2633CC28">
                <wp:simplePos x="0" y="0"/>
                <wp:positionH relativeFrom="column">
                  <wp:posOffset>-762000</wp:posOffset>
                </wp:positionH>
                <wp:positionV relativeFrom="paragraph">
                  <wp:posOffset>3432175</wp:posOffset>
                </wp:positionV>
                <wp:extent cx="2749550" cy="41052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410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42" w:rsidRPr="00A23A42" w:rsidRDefault="00A23A42" w:rsidP="00A23A42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A23A42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 xml:space="preserve">Advisory Council 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Greg Vitek, Chair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A23A42" w:rsidRPr="00EC5F5E">
                              <w:rPr>
                                <w:rFonts w:ascii="Arial" w:hAnsi="Arial" w:cs="Arial"/>
                              </w:rPr>
                              <w:t xml:space="preserve">Work Force Strategies 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Group</w:t>
                            </w:r>
                          </w:p>
                          <w:p w:rsidR="00A23A42" w:rsidRPr="00EC5F5E" w:rsidRDefault="00450671" w:rsidP="00A23A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Tabitha Weaver, Secretary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br/>
                              <w:t xml:space="preserve">    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>Gainesville Mechanic</w:t>
                            </w:r>
                            <w:r w:rsidR="00625A97">
                              <w:rPr>
                                <w:rFonts w:ascii="Arial" w:hAnsi="Arial" w:cs="Arial"/>
                              </w:rPr>
                              <w:t>al</w:t>
                            </w:r>
                            <w:r w:rsidR="008323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50671" w:rsidRPr="00450671" w:rsidRDefault="00450671" w:rsidP="00A23A42"/>
                          <w:p w:rsidR="00050811" w:rsidRPr="00E2079D" w:rsidRDefault="00F2283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Workforce Development Team</w:t>
                            </w:r>
                          </w:p>
                          <w:p w:rsidR="00092205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Carin Booth</w:t>
                            </w:r>
                            <w:r w:rsidR="00092205" w:rsidRPr="00EC5F5E">
                              <w:rPr>
                                <w:rFonts w:ascii="Arial" w:hAnsi="Arial" w:cs="Arial"/>
                              </w:rPr>
                              <w:t>, Cherokee Bluff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Holli Howard, Chestatee High</w:t>
                            </w:r>
                          </w:p>
                          <w:p w:rsidR="00050811" w:rsidRPr="00EC5F5E" w:rsidRDefault="0061599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Kami Kovach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East Hall High</w:t>
                            </w:r>
                          </w:p>
                          <w:p w:rsidR="00050811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Christy Carter, Flowery Branch High</w:t>
                            </w:r>
                          </w:p>
                          <w:p w:rsidR="00F22835" w:rsidRPr="00EC5F5E" w:rsidRDefault="00F2283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Suzanne Haynes, Hall County Schools </w:t>
                            </w:r>
                          </w:p>
                          <w:p w:rsidR="00050811" w:rsidRPr="00EC5F5E" w:rsidRDefault="0005081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Cree Aiken, Johnson High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Kim Guy, Lanier College and Career</w:t>
                            </w:r>
                          </w:p>
                          <w:p w:rsidR="00092205" w:rsidRPr="00EC5F5E" w:rsidRDefault="0009220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 xml:space="preserve">Kristi Sims, North Hall High </w:t>
                            </w:r>
                          </w:p>
                          <w:p w:rsidR="000E1DEE" w:rsidRPr="00EC5F5E" w:rsidRDefault="000E1DE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KayLynn Samples, North Hall High</w:t>
                            </w:r>
                          </w:p>
                          <w:p w:rsidR="0026101C" w:rsidRPr="00EC5F5E" w:rsidRDefault="008323D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Cammi</w:t>
                            </w:r>
                            <w:r w:rsidR="003543C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Carter</w:t>
                            </w:r>
                            <w:r w:rsidR="00050811" w:rsidRPr="00EC5F5E">
                              <w:rPr>
                                <w:rFonts w:ascii="Arial" w:hAnsi="Arial" w:cs="Arial"/>
                              </w:rPr>
                              <w:t>, West Hall High</w:t>
                            </w:r>
                          </w:p>
                          <w:p w:rsidR="0026101C" w:rsidRDefault="0026101C"/>
                          <w:p w:rsidR="00050811" w:rsidRPr="0026101C" w:rsidRDefault="00BD385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</w:pPr>
                            <w:r w:rsidRPr="0026101C">
                              <w:rPr>
                                <w:rFonts w:ascii="Arial" w:hAnsi="Arial" w:cs="Arial"/>
                                <w:b/>
                                <w:sz w:val="24"/>
                                <w:szCs w:val="22"/>
                              </w:rPr>
                              <w:t>Hall County CTAE Staff</w:t>
                            </w:r>
                          </w:p>
                          <w:p w:rsidR="00BD3856" w:rsidRPr="00EC5F5E" w:rsidRDefault="00EC5F5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Rhonda Samples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CTAE Executive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Pr="00EC5F5E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Heather Barrett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CTAE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Ass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t>istant</w:t>
                            </w:r>
                            <w:r w:rsidR="00BD3856" w:rsidRPr="00EC5F5E">
                              <w:rPr>
                                <w:rFonts w:ascii="Arial" w:hAnsi="Arial" w:cs="Arial"/>
                              </w:rPr>
                              <w:t xml:space="preserve"> Director</w:t>
                            </w:r>
                          </w:p>
                          <w:p w:rsidR="00BD3856" w:rsidRDefault="0026101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5F5E">
                              <w:rPr>
                                <w:rFonts w:ascii="Arial" w:hAnsi="Arial" w:cs="Arial"/>
                              </w:rPr>
                              <w:t>Deana Harper</w:t>
                            </w:r>
                            <w:r w:rsidR="00EC5F5E">
                              <w:rPr>
                                <w:rFonts w:ascii="Arial" w:hAnsi="Arial" w:cs="Arial"/>
                              </w:rPr>
                              <w:br/>
                              <w:t xml:space="preserve">    WBL/YAP </w:t>
                            </w:r>
                            <w:r w:rsidRPr="00EC5F5E">
                              <w:rPr>
                                <w:rFonts w:ascii="Arial" w:hAnsi="Arial" w:cs="Arial"/>
                              </w:rPr>
                              <w:t>Coordinator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Default="008109CB" w:rsidP="00FE7C7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FE7C7E" w:rsidRPr="00622A5B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www.hallcowbl.org</w:t>
                              </w:r>
                            </w:hyperlink>
                            <w:r w:rsidR="00FE7C7E">
                              <w:rPr>
                                <w:rFonts w:ascii="Arial" w:hAnsi="Arial" w:cs="Arial"/>
                              </w:rPr>
                              <w:t xml:space="preserve"> PW: wblworks</w:t>
                            </w:r>
                          </w:p>
                          <w:p w:rsidR="00FE7C7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E7C7E" w:rsidRPr="00EC5F5E" w:rsidRDefault="00FE7C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879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60pt;margin-top:270.25pt;width:216.5pt;height:3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" filled="f" stroked="f">
                <v:textbox>
                  <w:txbxContent>
                    <w:p w:rsidR="00A23A42" w:rsidRPr="00A23A42" w:rsidRDefault="00A23A42" w:rsidP="00A23A42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A23A42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 xml:space="preserve">Advisory Council 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Greg </w:t>
                      </w:r>
                      <w:proofErr w:type="spellStart"/>
                      <w:r w:rsidRPr="00EC5F5E">
                        <w:rPr>
                          <w:rFonts w:ascii="Arial" w:hAnsi="Arial" w:cs="Arial"/>
                        </w:rPr>
                        <w:t>Vitek</w:t>
                      </w:r>
                      <w:proofErr w:type="spellEnd"/>
                      <w:r w:rsidRPr="00EC5F5E">
                        <w:rPr>
                          <w:rFonts w:ascii="Arial" w:hAnsi="Arial" w:cs="Arial"/>
                        </w:rPr>
                        <w:t>, Chair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A23A42" w:rsidRPr="00EC5F5E">
                        <w:rPr>
                          <w:rFonts w:ascii="Arial" w:hAnsi="Arial" w:cs="Arial"/>
                        </w:rPr>
                        <w:t xml:space="preserve">Work Force Strategies </w:t>
                      </w:r>
                      <w:r w:rsidR="00EC5F5E">
                        <w:rPr>
                          <w:rFonts w:ascii="Arial" w:hAnsi="Arial" w:cs="Arial"/>
                        </w:rPr>
                        <w:t>Group</w:t>
                      </w:r>
                    </w:p>
                    <w:p w:rsidR="00A23A42" w:rsidRPr="00EC5F5E" w:rsidRDefault="00450671" w:rsidP="00A23A42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Tabitha Weaver, Secretary</w:t>
                      </w:r>
                      <w:r w:rsidRPr="00EC5F5E">
                        <w:rPr>
                          <w:rFonts w:ascii="Arial" w:hAnsi="Arial" w:cs="Arial"/>
                        </w:rPr>
                        <w:br/>
                        <w:t xml:space="preserve">    </w:t>
                      </w:r>
                      <w:r w:rsidR="008323D8">
                        <w:rPr>
                          <w:rFonts w:ascii="Arial" w:hAnsi="Arial" w:cs="Arial"/>
                        </w:rPr>
                        <w:t>Gainesville Mechanic</w:t>
                      </w:r>
                      <w:r w:rsidR="00625A97">
                        <w:rPr>
                          <w:rFonts w:ascii="Arial" w:hAnsi="Arial" w:cs="Arial"/>
                        </w:rPr>
                        <w:t>al</w:t>
                      </w:r>
                      <w:r w:rsidR="008323D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50671" w:rsidRPr="00450671" w:rsidRDefault="00450671" w:rsidP="00A23A42"/>
                    <w:p w:rsidR="00050811" w:rsidRPr="00E2079D" w:rsidRDefault="00F22835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Workforce Development Team</w:t>
                      </w:r>
                    </w:p>
                    <w:p w:rsidR="00092205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Carin Booth</w:t>
                      </w:r>
                      <w:r w:rsidR="00092205" w:rsidRPr="00EC5F5E">
                        <w:rPr>
                          <w:rFonts w:ascii="Arial" w:hAnsi="Arial" w:cs="Arial"/>
                        </w:rPr>
                        <w:t>, Cherokee Bluff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Holli Howard, Chestatee High</w:t>
                      </w:r>
                    </w:p>
                    <w:p w:rsidR="00050811" w:rsidRPr="00EC5F5E" w:rsidRDefault="0061599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Kami Kovach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East Hall High</w:t>
                      </w:r>
                    </w:p>
                    <w:p w:rsidR="00050811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Christy Carter, Flowery Branch High</w:t>
                      </w:r>
                    </w:p>
                    <w:p w:rsidR="00F22835" w:rsidRPr="00EC5F5E" w:rsidRDefault="00F2283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Suzanne Haynes, Hall County Schools </w:t>
                      </w:r>
                    </w:p>
                    <w:p w:rsidR="00050811" w:rsidRPr="00EC5F5E" w:rsidRDefault="00050811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Cree Aiken, Johnson High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Kim Guy, Lanier College and Career</w:t>
                      </w:r>
                    </w:p>
                    <w:p w:rsidR="00092205" w:rsidRPr="00EC5F5E" w:rsidRDefault="00092205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 xml:space="preserve">Kristi Sims, North Hall High </w:t>
                      </w:r>
                    </w:p>
                    <w:p w:rsidR="000E1DEE" w:rsidRPr="00EC5F5E" w:rsidRDefault="000E1DEE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EC5F5E">
                        <w:rPr>
                          <w:rFonts w:ascii="Arial" w:hAnsi="Arial" w:cs="Arial"/>
                        </w:rPr>
                        <w:t>KayLynn</w:t>
                      </w:r>
                      <w:proofErr w:type="spellEnd"/>
                      <w:r w:rsidRPr="00EC5F5E">
                        <w:rPr>
                          <w:rFonts w:ascii="Arial" w:hAnsi="Arial" w:cs="Arial"/>
                        </w:rPr>
                        <w:t xml:space="preserve"> Samples, North Hall High</w:t>
                      </w:r>
                    </w:p>
                    <w:p w:rsidR="0026101C" w:rsidRPr="00EC5F5E" w:rsidRDefault="008323D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Cammi</w:t>
                      </w:r>
                      <w:r w:rsidR="003543CA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Carter</w:t>
                      </w:r>
                      <w:r w:rsidR="00050811" w:rsidRPr="00EC5F5E">
                        <w:rPr>
                          <w:rFonts w:ascii="Arial" w:hAnsi="Arial" w:cs="Arial"/>
                        </w:rPr>
                        <w:t>, West Hall High</w:t>
                      </w:r>
                    </w:p>
                    <w:p w:rsidR="0026101C" w:rsidRDefault="0026101C"/>
                    <w:p w:rsidR="00050811" w:rsidRPr="0026101C" w:rsidRDefault="00BD3856">
                      <w:pPr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</w:pPr>
                      <w:r w:rsidRPr="0026101C">
                        <w:rPr>
                          <w:rFonts w:ascii="Arial" w:hAnsi="Arial" w:cs="Arial"/>
                          <w:b/>
                          <w:sz w:val="24"/>
                          <w:szCs w:val="22"/>
                        </w:rPr>
                        <w:t>Hall County CTAE Staff</w:t>
                      </w:r>
                    </w:p>
                    <w:p w:rsidR="00BD3856" w:rsidRPr="00EC5F5E" w:rsidRDefault="00EC5F5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Rhonda Samples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CTAE Executive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Pr="00EC5F5E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Heather Barrett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CTAE </w:t>
                      </w:r>
                      <w:r w:rsidRPr="00EC5F5E">
                        <w:rPr>
                          <w:rFonts w:ascii="Arial" w:hAnsi="Arial" w:cs="Arial"/>
                        </w:rPr>
                        <w:t>Ass</w:t>
                      </w:r>
                      <w:r w:rsidR="00EC5F5E">
                        <w:rPr>
                          <w:rFonts w:ascii="Arial" w:hAnsi="Arial" w:cs="Arial"/>
                        </w:rPr>
                        <w:t>istant</w:t>
                      </w:r>
                      <w:r w:rsidR="00BD3856" w:rsidRPr="00EC5F5E">
                        <w:rPr>
                          <w:rFonts w:ascii="Arial" w:hAnsi="Arial" w:cs="Arial"/>
                        </w:rPr>
                        <w:t xml:space="preserve"> Director</w:t>
                      </w:r>
                    </w:p>
                    <w:p w:rsidR="00BD3856" w:rsidRDefault="0026101C">
                      <w:pPr>
                        <w:rPr>
                          <w:rFonts w:ascii="Arial" w:hAnsi="Arial" w:cs="Arial"/>
                        </w:rPr>
                      </w:pPr>
                      <w:r w:rsidRPr="00EC5F5E">
                        <w:rPr>
                          <w:rFonts w:ascii="Arial" w:hAnsi="Arial" w:cs="Arial"/>
                        </w:rPr>
                        <w:t>Deana Harper</w:t>
                      </w:r>
                      <w:r w:rsidR="00EC5F5E">
                        <w:rPr>
                          <w:rFonts w:ascii="Arial" w:hAnsi="Arial" w:cs="Arial"/>
                        </w:rPr>
                        <w:br/>
                        <w:t xml:space="preserve">    WBL/YAP </w:t>
                      </w:r>
                      <w:r w:rsidRPr="00EC5F5E">
                        <w:rPr>
                          <w:rFonts w:ascii="Arial" w:hAnsi="Arial" w:cs="Arial"/>
                        </w:rPr>
                        <w:t>Coordinator</w:t>
                      </w:r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Default="00874332" w:rsidP="00FE7C7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hyperlink r:id="rId16" w:history="1">
                        <w:r w:rsidR="00FE7C7E" w:rsidRPr="00622A5B">
                          <w:rPr>
                            <w:rStyle w:val="Hyperlink"/>
                            <w:rFonts w:ascii="Arial" w:hAnsi="Arial" w:cs="Arial"/>
                          </w:rPr>
                          <w:t>www.hallcowbl.org</w:t>
                        </w:r>
                      </w:hyperlink>
                      <w:r w:rsidR="00FE7C7E">
                        <w:rPr>
                          <w:rFonts w:ascii="Arial" w:hAnsi="Arial" w:cs="Arial"/>
                        </w:rPr>
                        <w:t xml:space="preserve"> PW: </w:t>
                      </w:r>
                      <w:proofErr w:type="spellStart"/>
                      <w:r w:rsidR="00FE7C7E">
                        <w:rPr>
                          <w:rFonts w:ascii="Arial" w:hAnsi="Arial" w:cs="Arial"/>
                        </w:rPr>
                        <w:t>wblworks</w:t>
                      </w:r>
                      <w:proofErr w:type="spellEnd"/>
                    </w:p>
                    <w:p w:rsidR="00FE7C7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  <w:p w:rsidR="00FE7C7E" w:rsidRPr="00EC5F5E" w:rsidRDefault="00FE7C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D496C2" wp14:editId="22A85E8E">
                <wp:simplePos x="0" y="0"/>
                <wp:positionH relativeFrom="page">
                  <wp:posOffset>956310</wp:posOffset>
                </wp:positionH>
                <wp:positionV relativeFrom="page">
                  <wp:posOffset>2952115</wp:posOffset>
                </wp:positionV>
                <wp:extent cx="6429375" cy="285750"/>
                <wp:effectExtent l="0" t="0" r="9525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2937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ABABA0B" id="AutoShape 7" o:spid="_x0000_s1026" style="position:absolute;margin-left:75.3pt;margin-top:232.45pt;width:506.2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603A8C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C2BD966" wp14:editId="293FE0BE">
                <wp:simplePos x="0" y="0"/>
                <wp:positionH relativeFrom="page">
                  <wp:posOffset>1065530</wp:posOffset>
                </wp:positionH>
                <wp:positionV relativeFrom="page">
                  <wp:posOffset>2976245</wp:posOffset>
                </wp:positionV>
                <wp:extent cx="6181784" cy="28575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81784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6998" w:rsidRPr="002D59D6" w:rsidRDefault="00FC6998" w:rsidP="00450671">
                            <w:pPr>
                              <w:pStyle w:val="Heading2"/>
                              <w:rPr>
                                <w:rFonts w:ascii="Arial" w:hAnsi="Arial"/>
                              </w:rPr>
                            </w:pPr>
                            <w:r w:rsidRPr="002D59D6">
                              <w:rPr>
                                <w:rFonts w:ascii="Arial" w:hAnsi="Arial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C2BD966" id="Text Box 8" o:spid="_x0000_s1028" type="#_x0000_t202" style="position:absolute;margin-left:83.9pt;margin-top:234.35pt;width:486.7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C6998" w:rsidRPr="002D59D6" w:rsidRDefault="00FC6998" w:rsidP="00450671">
                      <w:pPr>
                        <w:pStyle w:val="Heading2"/>
                        <w:rPr>
                          <w:rFonts w:ascii="Arial" w:hAnsi="Arial"/>
                        </w:rPr>
                      </w:pPr>
                      <w:r w:rsidRPr="002D59D6">
                        <w:rPr>
                          <w:rFonts w:ascii="Arial" w:hAnsi="Arial"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5B33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-309111</wp:posOffset>
            </wp:positionH>
            <wp:positionV relativeFrom="paragraph">
              <wp:posOffset>7508708</wp:posOffset>
            </wp:positionV>
            <wp:extent cx="1791970" cy="1119505"/>
            <wp:effectExtent l="19050" t="19050" r="17780" b="23495"/>
            <wp:wrapNone/>
            <wp:docPr id="10" name="Picture 10" descr="cid:image001.jpg@01D695F0.1CC2D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95F0.1CC2DAB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1195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E54" wp14:editId="7E08B8E8">
                <wp:simplePos x="0" y="0"/>
                <wp:positionH relativeFrom="page">
                  <wp:posOffset>398297</wp:posOffset>
                </wp:positionH>
                <wp:positionV relativeFrom="page">
                  <wp:posOffset>3068569</wp:posOffset>
                </wp:positionV>
                <wp:extent cx="2571750" cy="1739043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739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98" w:rsidRPr="008B0269" w:rsidRDefault="00615997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September </w:t>
                            </w:r>
                            <w:r w:rsidR="008323D8" w:rsidRPr="008B0269">
                              <w:rPr>
                                <w:rFonts w:ascii="Arial" w:hAnsi="Arial"/>
                                <w:sz w:val="28"/>
                              </w:rPr>
                              <w:t>14</w:t>
                            </w:r>
                            <w:r w:rsidR="001F3CEC" w:rsidRPr="008B0269">
                              <w:rPr>
                                <w:rFonts w:ascii="Arial" w:hAnsi="Arial"/>
                                <w:sz w:val="28"/>
                              </w:rPr>
                              <w:t>, 202</w:t>
                            </w:r>
                            <w:r w:rsidR="008323D8" w:rsidRPr="008B0269">
                              <w:rPr>
                                <w:rFonts w:ascii="Arial" w:hAnsi="Arial"/>
                                <w:sz w:val="28"/>
                              </w:rPr>
                              <w:t>2</w:t>
                            </w:r>
                          </w:p>
                          <w:p w:rsidR="00FC6998" w:rsidRPr="008B0269" w:rsidRDefault="00337C84" w:rsidP="002F5063">
                            <w:pPr>
                              <w:pStyle w:val="Heading3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11:30 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a.m. -</w:t>
                            </w:r>
                            <w:r w:rsidR="008F70AA" w:rsidRPr="008B0269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1</w:t>
                            </w:r>
                            <w:r w:rsidR="002D59D6" w:rsidRPr="008B0269">
                              <w:rPr>
                                <w:rFonts w:ascii="Arial" w:hAnsi="Arial"/>
                                <w:sz w:val="28"/>
                              </w:rPr>
                              <w:t>2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:</w:t>
                            </w:r>
                            <w:r w:rsidRPr="008B0269">
                              <w:rPr>
                                <w:rFonts w:ascii="Arial" w:hAnsi="Arial"/>
                                <w:sz w:val="28"/>
                              </w:rPr>
                              <w:t>3</w:t>
                            </w:r>
                            <w:r w:rsidR="00FC6998" w:rsidRPr="008B0269">
                              <w:rPr>
                                <w:rFonts w:ascii="Arial" w:hAnsi="Arial"/>
                                <w:sz w:val="28"/>
                              </w:rPr>
                              <w:t>0 p.m.</w:t>
                            </w:r>
                          </w:p>
                          <w:p w:rsidR="00FC6998" w:rsidRPr="008B0269" w:rsidRDefault="001F3CEC" w:rsidP="004736E1">
                            <w:pPr>
                              <w:pStyle w:val="Heading3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Lanier College </w:t>
                            </w:r>
                            <w:r w:rsidR="008B0269">
                              <w:rPr>
                                <w:rFonts w:ascii="Arial" w:hAnsi="Arial"/>
                                <w:sz w:val="20"/>
                              </w:rPr>
                              <w:t>&amp;</w:t>
                            </w:r>
                            <w:r w:rsidRPr="008B0269">
                              <w:rPr>
                                <w:rFonts w:ascii="Arial" w:hAnsi="Arial"/>
                                <w:sz w:val="20"/>
                              </w:rPr>
                              <w:t xml:space="preserve"> Career Academy</w:t>
                            </w:r>
                          </w:p>
                          <w:p w:rsidR="009D5B9E" w:rsidRPr="008B0269" w:rsidRDefault="008B118E" w:rsidP="009D5B9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8B0269">
                              <w:rPr>
                                <w:rFonts w:ascii="Arial" w:hAnsi="Arial" w:cs="Arial"/>
                              </w:rPr>
                              <w:t>2719</w:t>
                            </w:r>
                            <w:r w:rsidR="008B0269">
                              <w:rPr>
                                <w:rFonts w:ascii="Arial" w:hAnsi="Arial" w:cs="Arial"/>
                              </w:rPr>
                              <w:t xml:space="preserve"> Tumbling Creek Rd</w:t>
                            </w:r>
                            <w:r w:rsidR="008B0269" w:rsidRPr="008B026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="00450671" w:rsidRPr="008B0269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9D5B9E" w:rsidRPr="008B0269">
                              <w:rPr>
                                <w:rFonts w:ascii="Arial" w:hAnsi="Arial" w:cs="Arial"/>
                              </w:rPr>
                              <w:t>Gainesville, GA 3050</w:t>
                            </w:r>
                            <w:r w:rsidR="001F3CEC" w:rsidRPr="008B0269"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450671" w:rsidRPr="009D5B9E" w:rsidRDefault="00450671" w:rsidP="00450671">
                            <w:pPr>
                              <w:jc w:val="center"/>
                            </w:pPr>
                          </w:p>
                          <w:p w:rsidR="009D5B9E" w:rsidRPr="00A23A42" w:rsidRDefault="009D5B9E" w:rsidP="009D5B9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2A9E54" id="Text Box 10" o:spid="_x0000_s1030" type="#_x0000_t202" style="position:absolute;margin-left:31.35pt;margin-top:241.6pt;width:202.5pt;height:1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" filled="f" stroked="f">
                <v:textbox inset="3.6pt,,3.6pt">
                  <w:txbxContent>
                    <w:p w:rsidR="00FC6998" w:rsidRPr="008B0269" w:rsidRDefault="00615997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 w:rsidRPr="008B0269">
                        <w:rPr>
                          <w:rFonts w:ascii="Arial" w:hAnsi="Arial"/>
                          <w:sz w:val="28"/>
                        </w:rPr>
                        <w:t xml:space="preserve">September </w:t>
                      </w:r>
                      <w:r w:rsidR="008323D8" w:rsidRPr="008B0269">
                        <w:rPr>
                          <w:rFonts w:ascii="Arial" w:hAnsi="Arial"/>
                          <w:sz w:val="28"/>
                        </w:rPr>
                        <w:t>14</w:t>
                      </w:r>
                      <w:r w:rsidR="001F3CEC" w:rsidRPr="008B0269">
                        <w:rPr>
                          <w:rFonts w:ascii="Arial" w:hAnsi="Arial"/>
                          <w:sz w:val="28"/>
                        </w:rPr>
                        <w:t>, 202</w:t>
                      </w:r>
                      <w:r w:rsidR="008323D8" w:rsidRPr="008B0269">
                        <w:rPr>
                          <w:rFonts w:ascii="Arial" w:hAnsi="Arial"/>
                          <w:sz w:val="28"/>
                        </w:rPr>
                        <w:t>2</w:t>
                      </w:r>
                    </w:p>
                    <w:p w:rsidR="00FC6998" w:rsidRPr="008B0269" w:rsidRDefault="00337C84" w:rsidP="002F5063">
                      <w:pPr>
                        <w:pStyle w:val="Heading3"/>
                        <w:rPr>
                          <w:rFonts w:ascii="Arial" w:hAnsi="Arial"/>
                          <w:sz w:val="28"/>
                        </w:rPr>
                      </w:pPr>
                      <w:r w:rsidRPr="008B0269">
                        <w:rPr>
                          <w:rFonts w:ascii="Arial" w:hAnsi="Arial"/>
                          <w:sz w:val="28"/>
                        </w:rPr>
                        <w:t xml:space="preserve">11:30 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a.m. -</w:t>
                      </w:r>
                      <w:r w:rsidR="008F70AA" w:rsidRPr="008B0269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1</w:t>
                      </w:r>
                      <w:r w:rsidR="002D59D6" w:rsidRPr="008B0269">
                        <w:rPr>
                          <w:rFonts w:ascii="Arial" w:hAnsi="Arial"/>
                          <w:sz w:val="28"/>
                        </w:rPr>
                        <w:t>2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:</w:t>
                      </w:r>
                      <w:r w:rsidRPr="008B0269">
                        <w:rPr>
                          <w:rFonts w:ascii="Arial" w:hAnsi="Arial"/>
                          <w:sz w:val="28"/>
                        </w:rPr>
                        <w:t>3</w:t>
                      </w:r>
                      <w:r w:rsidR="00FC6998" w:rsidRPr="008B0269">
                        <w:rPr>
                          <w:rFonts w:ascii="Arial" w:hAnsi="Arial"/>
                          <w:sz w:val="28"/>
                        </w:rPr>
                        <w:t>0 p.m.</w:t>
                      </w:r>
                    </w:p>
                    <w:p w:rsidR="00FC6998" w:rsidRPr="008B0269" w:rsidRDefault="001F3CEC" w:rsidP="004736E1">
                      <w:pPr>
                        <w:pStyle w:val="Heading3"/>
                        <w:rPr>
                          <w:rFonts w:ascii="Arial" w:hAnsi="Arial"/>
                          <w:sz w:val="20"/>
                        </w:rPr>
                      </w:pP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Lanier College </w:t>
                      </w:r>
                      <w:r w:rsidR="008B0269">
                        <w:rPr>
                          <w:rFonts w:ascii="Arial" w:hAnsi="Arial"/>
                          <w:sz w:val="20"/>
                        </w:rPr>
                        <w:t>&amp;</w:t>
                      </w:r>
                      <w:r w:rsidRPr="008B0269">
                        <w:rPr>
                          <w:rFonts w:ascii="Arial" w:hAnsi="Arial"/>
                          <w:sz w:val="20"/>
                        </w:rPr>
                        <w:t xml:space="preserve"> Career Academy</w:t>
                      </w:r>
                    </w:p>
                    <w:p w:rsidR="009D5B9E" w:rsidRPr="008B0269" w:rsidRDefault="008B118E" w:rsidP="009D5B9E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8B0269">
                        <w:rPr>
                          <w:rFonts w:ascii="Arial" w:hAnsi="Arial" w:cs="Arial"/>
                        </w:rPr>
                        <w:t>2719</w:t>
                      </w:r>
                      <w:r w:rsidR="008B0269">
                        <w:rPr>
                          <w:rFonts w:ascii="Arial" w:hAnsi="Arial" w:cs="Arial"/>
                        </w:rPr>
                        <w:t xml:space="preserve"> Tumbling Creek Rd</w:t>
                      </w:r>
                      <w:r w:rsidR="008B0269" w:rsidRPr="008B0269">
                        <w:rPr>
                          <w:rFonts w:ascii="Arial" w:hAnsi="Arial" w:cs="Arial"/>
                        </w:rPr>
                        <w:t xml:space="preserve">. </w:t>
                      </w:r>
                      <w:r w:rsidR="00450671" w:rsidRPr="008B0269">
                        <w:rPr>
                          <w:rFonts w:ascii="Arial" w:hAnsi="Arial" w:cs="Arial"/>
                        </w:rPr>
                        <w:br/>
                      </w:r>
                      <w:r w:rsidR="009D5B9E" w:rsidRPr="008B0269">
                        <w:rPr>
                          <w:rFonts w:ascii="Arial" w:hAnsi="Arial" w:cs="Arial"/>
                        </w:rPr>
                        <w:t>Gainesville, GA 3050</w:t>
                      </w:r>
                      <w:r w:rsidR="001F3CEC" w:rsidRPr="008B0269">
                        <w:rPr>
                          <w:rFonts w:ascii="Arial" w:hAnsi="Arial" w:cs="Arial"/>
                        </w:rPr>
                        <w:t>4</w:t>
                      </w:r>
                    </w:p>
                    <w:p w:rsidR="00450671" w:rsidRPr="009D5B9E" w:rsidRDefault="00450671" w:rsidP="00450671">
                      <w:pPr>
                        <w:jc w:val="center"/>
                      </w:pPr>
                    </w:p>
                    <w:p w:rsidR="009D5B9E" w:rsidRPr="00A23A42" w:rsidRDefault="009D5B9E" w:rsidP="009D5B9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0671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B0D5D6" wp14:editId="310821A6">
                <wp:simplePos x="0" y="0"/>
                <wp:positionH relativeFrom="page">
                  <wp:posOffset>1009767</wp:posOffset>
                </wp:positionH>
                <wp:positionV relativeFrom="page">
                  <wp:posOffset>2187828</wp:posOffset>
                </wp:positionV>
                <wp:extent cx="5829300" cy="9312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3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E6D98" w:rsidRDefault="001A7155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CTAE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>/</w:t>
                            </w:r>
                            <w:r w:rsidR="002E6D98">
                              <w:rPr>
                                <w:rFonts w:ascii="Arial" w:hAnsi="Arial" w:cs="Arial"/>
                                <w:smallCap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W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ork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-B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ased </w:t>
                            </w:r>
                            <w:r w:rsidR="00603A8C" w:rsidRP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  <w:r w:rsidR="002E6D98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earning</w:t>
                            </w:r>
                          </w:p>
                          <w:p w:rsidR="00FC6998" w:rsidRPr="002E6D98" w:rsidRDefault="002E6D98" w:rsidP="00603A8C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Advisory Committee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EB0D5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79.5pt;margin-top:172.25pt;width:459pt;height:73.3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F9+wIAAJ4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E6D98" w:rsidRDefault="001A7155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CTAE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>/</w:t>
                      </w:r>
                      <w:r w:rsidR="002E6D98">
                        <w:rPr>
                          <w:rFonts w:ascii="Arial" w:hAnsi="Arial" w:cs="Arial"/>
                          <w:smallCaps/>
                          <w:sz w:val="48"/>
                          <w:szCs w:val="48"/>
                        </w:rPr>
                        <w:t xml:space="preserve">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W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ork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-B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ased </w:t>
                      </w:r>
                      <w:r w:rsidR="00603A8C" w:rsidRP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L</w:t>
                      </w:r>
                      <w:r w:rsidR="002E6D98">
                        <w:rPr>
                          <w:rFonts w:ascii="Arial" w:hAnsi="Arial" w:cs="Arial"/>
                          <w:sz w:val="48"/>
                          <w:szCs w:val="48"/>
                        </w:rPr>
                        <w:t>earning</w:t>
                      </w:r>
                    </w:p>
                    <w:p w:rsidR="00FC6998" w:rsidRPr="002E6D98" w:rsidRDefault="002E6D98" w:rsidP="00603A8C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>Advisory Committee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B59D8" w:rsidSect="00545B33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CB" w:rsidRDefault="008109CB" w:rsidP="003A5550">
      <w:r>
        <w:separator/>
      </w:r>
    </w:p>
  </w:endnote>
  <w:endnote w:type="continuationSeparator" w:id="0">
    <w:p w:rsidR="008109CB" w:rsidRDefault="008109CB" w:rsidP="003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CB" w:rsidRDefault="008109CB" w:rsidP="003A5550">
      <w:r>
        <w:separator/>
      </w:r>
    </w:p>
  </w:footnote>
  <w:footnote w:type="continuationSeparator" w:id="0">
    <w:p w:rsidR="008109CB" w:rsidRDefault="008109CB" w:rsidP="003A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ullet1"/>
      </v:shape>
    </w:pict>
  </w:numPicBullet>
  <w:numPicBullet w:numPicBulletId="1">
    <w:pict>
      <v:shape id="_x0000_i1033" type="#_x0000_t75" style="width:9pt;height:9pt" o:bullet="t">
        <v:imagedata r:id="rId2" o:title="bullet2"/>
      </v:shape>
    </w:pict>
  </w:numPicBullet>
  <w:numPicBullet w:numPicBulletId="2">
    <w:pict>
      <v:shape id="_x0000_i1034" type="#_x0000_t75" style="width:9pt;height:9pt" o:bullet="t">
        <v:imagedata r:id="rId3" o:title="bullet3"/>
      </v:shape>
    </w:pict>
  </w:numPicBullet>
  <w:abstractNum w:abstractNumId="0" w15:restartNumberingAfterBreak="0">
    <w:nsid w:val="07395008"/>
    <w:multiLevelType w:val="hybridMultilevel"/>
    <w:tmpl w:val="0F0ECF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A64794"/>
    <w:multiLevelType w:val="hybridMultilevel"/>
    <w:tmpl w:val="7580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65F44"/>
    <w:multiLevelType w:val="hybridMultilevel"/>
    <w:tmpl w:val="F0DC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B0007"/>
    <w:multiLevelType w:val="hybridMultilevel"/>
    <w:tmpl w:val="B57A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3103E8"/>
    <w:multiLevelType w:val="hybridMultilevel"/>
    <w:tmpl w:val="340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E1"/>
    <w:rsid w:val="000001F5"/>
    <w:rsid w:val="00000476"/>
    <w:rsid w:val="00003C0E"/>
    <w:rsid w:val="00005C9F"/>
    <w:rsid w:val="000134B8"/>
    <w:rsid w:val="00017315"/>
    <w:rsid w:val="00027081"/>
    <w:rsid w:val="00046F99"/>
    <w:rsid w:val="000471FD"/>
    <w:rsid w:val="00050811"/>
    <w:rsid w:val="00055913"/>
    <w:rsid w:val="000715FE"/>
    <w:rsid w:val="00075041"/>
    <w:rsid w:val="00092205"/>
    <w:rsid w:val="00093D32"/>
    <w:rsid w:val="000B0ED6"/>
    <w:rsid w:val="000E1DEE"/>
    <w:rsid w:val="0011176B"/>
    <w:rsid w:val="001148BD"/>
    <w:rsid w:val="00132AF8"/>
    <w:rsid w:val="00133F9C"/>
    <w:rsid w:val="00150084"/>
    <w:rsid w:val="001506D4"/>
    <w:rsid w:val="00163B50"/>
    <w:rsid w:val="00173F89"/>
    <w:rsid w:val="0018509C"/>
    <w:rsid w:val="00191EB0"/>
    <w:rsid w:val="001949A5"/>
    <w:rsid w:val="001A322F"/>
    <w:rsid w:val="001A5D36"/>
    <w:rsid w:val="001A6040"/>
    <w:rsid w:val="001A7155"/>
    <w:rsid w:val="001B02C0"/>
    <w:rsid w:val="001B1E02"/>
    <w:rsid w:val="001B311A"/>
    <w:rsid w:val="001B5800"/>
    <w:rsid w:val="001B6FE3"/>
    <w:rsid w:val="001C356F"/>
    <w:rsid w:val="001C5415"/>
    <w:rsid w:val="001D0D0D"/>
    <w:rsid w:val="001E074E"/>
    <w:rsid w:val="001E359E"/>
    <w:rsid w:val="001F3CEC"/>
    <w:rsid w:val="00213ACA"/>
    <w:rsid w:val="00215DDF"/>
    <w:rsid w:val="00240E43"/>
    <w:rsid w:val="002477C8"/>
    <w:rsid w:val="0025304A"/>
    <w:rsid w:val="0026101C"/>
    <w:rsid w:val="0029709B"/>
    <w:rsid w:val="002A3CB7"/>
    <w:rsid w:val="002B0DC7"/>
    <w:rsid w:val="002C014A"/>
    <w:rsid w:val="002C128B"/>
    <w:rsid w:val="002C21E8"/>
    <w:rsid w:val="002D59D6"/>
    <w:rsid w:val="002E5FD0"/>
    <w:rsid w:val="002E6D98"/>
    <w:rsid w:val="002F5063"/>
    <w:rsid w:val="002F6C01"/>
    <w:rsid w:val="00302601"/>
    <w:rsid w:val="003079EA"/>
    <w:rsid w:val="00337C84"/>
    <w:rsid w:val="003543CA"/>
    <w:rsid w:val="0035701E"/>
    <w:rsid w:val="00366E27"/>
    <w:rsid w:val="003713C8"/>
    <w:rsid w:val="00371E94"/>
    <w:rsid w:val="003739E7"/>
    <w:rsid w:val="00377626"/>
    <w:rsid w:val="00394C5A"/>
    <w:rsid w:val="003A22F5"/>
    <w:rsid w:val="003A5550"/>
    <w:rsid w:val="003B3CC6"/>
    <w:rsid w:val="003B5DF8"/>
    <w:rsid w:val="003C5139"/>
    <w:rsid w:val="003C6F20"/>
    <w:rsid w:val="003D251C"/>
    <w:rsid w:val="003E6F76"/>
    <w:rsid w:val="00407372"/>
    <w:rsid w:val="00413AFF"/>
    <w:rsid w:val="004311EE"/>
    <w:rsid w:val="004418C8"/>
    <w:rsid w:val="00447999"/>
    <w:rsid w:val="00450671"/>
    <w:rsid w:val="004528C6"/>
    <w:rsid w:val="00460D15"/>
    <w:rsid w:val="00461812"/>
    <w:rsid w:val="004642B1"/>
    <w:rsid w:val="004736E1"/>
    <w:rsid w:val="00490902"/>
    <w:rsid w:val="00493D59"/>
    <w:rsid w:val="004B08E1"/>
    <w:rsid w:val="004B3BA9"/>
    <w:rsid w:val="004E6898"/>
    <w:rsid w:val="004F3525"/>
    <w:rsid w:val="0050156B"/>
    <w:rsid w:val="005015DF"/>
    <w:rsid w:val="00506068"/>
    <w:rsid w:val="00545B33"/>
    <w:rsid w:val="005523BC"/>
    <w:rsid w:val="00552EDB"/>
    <w:rsid w:val="00570FB7"/>
    <w:rsid w:val="00573527"/>
    <w:rsid w:val="0058142C"/>
    <w:rsid w:val="005926DA"/>
    <w:rsid w:val="00592B2E"/>
    <w:rsid w:val="005A0BFF"/>
    <w:rsid w:val="005C22E3"/>
    <w:rsid w:val="005D3954"/>
    <w:rsid w:val="005D71E3"/>
    <w:rsid w:val="005F0EE6"/>
    <w:rsid w:val="005F30F7"/>
    <w:rsid w:val="005F778E"/>
    <w:rsid w:val="00601E2B"/>
    <w:rsid w:val="00603A8C"/>
    <w:rsid w:val="00613157"/>
    <w:rsid w:val="00615997"/>
    <w:rsid w:val="006203F2"/>
    <w:rsid w:val="0062181D"/>
    <w:rsid w:val="00623B13"/>
    <w:rsid w:val="00625A97"/>
    <w:rsid w:val="006550BC"/>
    <w:rsid w:val="00682309"/>
    <w:rsid w:val="006875CA"/>
    <w:rsid w:val="006903F6"/>
    <w:rsid w:val="00690E61"/>
    <w:rsid w:val="00695E4F"/>
    <w:rsid w:val="00697273"/>
    <w:rsid w:val="006A7D28"/>
    <w:rsid w:val="006B2088"/>
    <w:rsid w:val="006B228F"/>
    <w:rsid w:val="006B450F"/>
    <w:rsid w:val="006C1E97"/>
    <w:rsid w:val="006D220F"/>
    <w:rsid w:val="006E49A2"/>
    <w:rsid w:val="006E61CE"/>
    <w:rsid w:val="00702004"/>
    <w:rsid w:val="00713F07"/>
    <w:rsid w:val="00717468"/>
    <w:rsid w:val="007204FF"/>
    <w:rsid w:val="007242B4"/>
    <w:rsid w:val="00733222"/>
    <w:rsid w:val="00747986"/>
    <w:rsid w:val="0076064B"/>
    <w:rsid w:val="007714DC"/>
    <w:rsid w:val="0077600F"/>
    <w:rsid w:val="007771E9"/>
    <w:rsid w:val="00793581"/>
    <w:rsid w:val="00797190"/>
    <w:rsid w:val="007A0034"/>
    <w:rsid w:val="007B2410"/>
    <w:rsid w:val="007B4A9B"/>
    <w:rsid w:val="007D2312"/>
    <w:rsid w:val="007F36FF"/>
    <w:rsid w:val="008049EE"/>
    <w:rsid w:val="008109CB"/>
    <w:rsid w:val="00810BAE"/>
    <w:rsid w:val="008115E3"/>
    <w:rsid w:val="008200F6"/>
    <w:rsid w:val="00822F37"/>
    <w:rsid w:val="0082308B"/>
    <w:rsid w:val="00827B70"/>
    <w:rsid w:val="008323D8"/>
    <w:rsid w:val="00837786"/>
    <w:rsid w:val="00842694"/>
    <w:rsid w:val="00853258"/>
    <w:rsid w:val="00861D4D"/>
    <w:rsid w:val="00862922"/>
    <w:rsid w:val="00862AC8"/>
    <w:rsid w:val="00862F46"/>
    <w:rsid w:val="00874332"/>
    <w:rsid w:val="00875F91"/>
    <w:rsid w:val="00891B8C"/>
    <w:rsid w:val="00891C8D"/>
    <w:rsid w:val="00894523"/>
    <w:rsid w:val="008A7120"/>
    <w:rsid w:val="008B0269"/>
    <w:rsid w:val="008B0735"/>
    <w:rsid w:val="008B118E"/>
    <w:rsid w:val="008C0C95"/>
    <w:rsid w:val="008C29C8"/>
    <w:rsid w:val="008C3D45"/>
    <w:rsid w:val="008C7AF3"/>
    <w:rsid w:val="008D3A6E"/>
    <w:rsid w:val="008D43BA"/>
    <w:rsid w:val="008D5A41"/>
    <w:rsid w:val="008E6383"/>
    <w:rsid w:val="008F40EA"/>
    <w:rsid w:val="008F42A9"/>
    <w:rsid w:val="008F656B"/>
    <w:rsid w:val="008F70AA"/>
    <w:rsid w:val="009156F3"/>
    <w:rsid w:val="00917164"/>
    <w:rsid w:val="00932C5D"/>
    <w:rsid w:val="00975DB1"/>
    <w:rsid w:val="009825C3"/>
    <w:rsid w:val="009840D4"/>
    <w:rsid w:val="00985D49"/>
    <w:rsid w:val="00990A12"/>
    <w:rsid w:val="00993B4C"/>
    <w:rsid w:val="009A3AFD"/>
    <w:rsid w:val="009A4465"/>
    <w:rsid w:val="009B1EB1"/>
    <w:rsid w:val="009C2025"/>
    <w:rsid w:val="009C52FA"/>
    <w:rsid w:val="009D5B9E"/>
    <w:rsid w:val="009E58C7"/>
    <w:rsid w:val="00A006A2"/>
    <w:rsid w:val="00A07CFD"/>
    <w:rsid w:val="00A1669B"/>
    <w:rsid w:val="00A23A42"/>
    <w:rsid w:val="00A25C56"/>
    <w:rsid w:val="00A4591F"/>
    <w:rsid w:val="00A62A20"/>
    <w:rsid w:val="00A8585D"/>
    <w:rsid w:val="00A8724B"/>
    <w:rsid w:val="00AA5581"/>
    <w:rsid w:val="00AA6501"/>
    <w:rsid w:val="00AB384E"/>
    <w:rsid w:val="00AC4E7F"/>
    <w:rsid w:val="00AF20E9"/>
    <w:rsid w:val="00AF4098"/>
    <w:rsid w:val="00B15B5A"/>
    <w:rsid w:val="00B20B7C"/>
    <w:rsid w:val="00B25560"/>
    <w:rsid w:val="00B34777"/>
    <w:rsid w:val="00B44828"/>
    <w:rsid w:val="00B5364C"/>
    <w:rsid w:val="00B60261"/>
    <w:rsid w:val="00B66115"/>
    <w:rsid w:val="00B679C4"/>
    <w:rsid w:val="00B710E0"/>
    <w:rsid w:val="00B72644"/>
    <w:rsid w:val="00B8090B"/>
    <w:rsid w:val="00B84637"/>
    <w:rsid w:val="00BA7B5F"/>
    <w:rsid w:val="00BB2FB4"/>
    <w:rsid w:val="00BD3856"/>
    <w:rsid w:val="00BF15A9"/>
    <w:rsid w:val="00C020D7"/>
    <w:rsid w:val="00C122AE"/>
    <w:rsid w:val="00C17617"/>
    <w:rsid w:val="00C40D28"/>
    <w:rsid w:val="00C478F4"/>
    <w:rsid w:val="00C50609"/>
    <w:rsid w:val="00C62B9E"/>
    <w:rsid w:val="00C64FDF"/>
    <w:rsid w:val="00C75C0F"/>
    <w:rsid w:val="00CB00A7"/>
    <w:rsid w:val="00CB5295"/>
    <w:rsid w:val="00CB77B4"/>
    <w:rsid w:val="00CC10DB"/>
    <w:rsid w:val="00CC2FCB"/>
    <w:rsid w:val="00CC6B45"/>
    <w:rsid w:val="00CD451A"/>
    <w:rsid w:val="00CF3123"/>
    <w:rsid w:val="00D01B1D"/>
    <w:rsid w:val="00D04F18"/>
    <w:rsid w:val="00D17EB1"/>
    <w:rsid w:val="00D2789E"/>
    <w:rsid w:val="00D34F88"/>
    <w:rsid w:val="00D35151"/>
    <w:rsid w:val="00D41BF3"/>
    <w:rsid w:val="00D478A0"/>
    <w:rsid w:val="00D50EB7"/>
    <w:rsid w:val="00D53228"/>
    <w:rsid w:val="00D56FCD"/>
    <w:rsid w:val="00D63D01"/>
    <w:rsid w:val="00D72FC3"/>
    <w:rsid w:val="00DA22FF"/>
    <w:rsid w:val="00DB1B57"/>
    <w:rsid w:val="00DC4589"/>
    <w:rsid w:val="00DC78DD"/>
    <w:rsid w:val="00DF381A"/>
    <w:rsid w:val="00DF792D"/>
    <w:rsid w:val="00E02B4E"/>
    <w:rsid w:val="00E10124"/>
    <w:rsid w:val="00E1495F"/>
    <w:rsid w:val="00E2079D"/>
    <w:rsid w:val="00E226A3"/>
    <w:rsid w:val="00E24037"/>
    <w:rsid w:val="00E24A37"/>
    <w:rsid w:val="00E265BC"/>
    <w:rsid w:val="00E2759E"/>
    <w:rsid w:val="00E32D4E"/>
    <w:rsid w:val="00E50AB5"/>
    <w:rsid w:val="00E55B0D"/>
    <w:rsid w:val="00E57029"/>
    <w:rsid w:val="00E64E67"/>
    <w:rsid w:val="00E6751F"/>
    <w:rsid w:val="00E77A82"/>
    <w:rsid w:val="00EB1F69"/>
    <w:rsid w:val="00EB59D8"/>
    <w:rsid w:val="00EB61E0"/>
    <w:rsid w:val="00EC1331"/>
    <w:rsid w:val="00EC2689"/>
    <w:rsid w:val="00EC29A1"/>
    <w:rsid w:val="00EC5F5E"/>
    <w:rsid w:val="00ED0A12"/>
    <w:rsid w:val="00ED1F5A"/>
    <w:rsid w:val="00EF66F7"/>
    <w:rsid w:val="00F14F4D"/>
    <w:rsid w:val="00F22835"/>
    <w:rsid w:val="00F27607"/>
    <w:rsid w:val="00F3203A"/>
    <w:rsid w:val="00F3575E"/>
    <w:rsid w:val="00F40C48"/>
    <w:rsid w:val="00F463BC"/>
    <w:rsid w:val="00F62FA3"/>
    <w:rsid w:val="00F63A92"/>
    <w:rsid w:val="00F72504"/>
    <w:rsid w:val="00F72BAE"/>
    <w:rsid w:val="00F74B74"/>
    <w:rsid w:val="00F77014"/>
    <w:rsid w:val="00F94ACC"/>
    <w:rsid w:val="00F9573E"/>
    <w:rsid w:val="00FA17A3"/>
    <w:rsid w:val="00FA5AAE"/>
    <w:rsid w:val="00FA5E7F"/>
    <w:rsid w:val="00FB047F"/>
    <w:rsid w:val="00FB296F"/>
    <w:rsid w:val="00FC0DBC"/>
    <w:rsid w:val="00FC6998"/>
    <w:rsid w:val="00FD5EE8"/>
    <w:rsid w:val="00FE0ED4"/>
    <w:rsid w:val="00FE7C7E"/>
    <w:rsid w:val="00FE7ED3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418F0"/>
  <w15:docId w15:val="{479E2216-8A9F-4E6B-89AB-6BBE1463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F9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6E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7C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550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3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550"/>
    <w:rPr>
      <w:color w:val="000000"/>
      <w:kern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40D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hallcowbl.org" TargetMode="External"/><Relationship Id="rId18" Type="http://schemas.openxmlformats.org/officeDocument/2006/relationships/image" Target="cid:image001.jpg@01D695F0.1CC2DA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hallcowbl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swell\AppData\Roaming\Microsoft\Templates\agenda_caps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6FBA14F-E6B8-465A-976D-DAD8F158AA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agenda_capsule</Template>
  <TotalTime>64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(Capsules design)</vt:lpstr>
    </vt:vector>
  </TitlesOfParts>
  <Company>Hall County Board of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(Capsules design)</dc:title>
  <dc:subject/>
  <dc:creator>jcboe</dc:creator>
  <cp:keywords/>
  <dc:description/>
  <cp:lastModifiedBy>Howard, Holli</cp:lastModifiedBy>
  <cp:revision>15</cp:revision>
  <cp:lastPrinted>2021-09-28T18:16:00Z</cp:lastPrinted>
  <dcterms:created xsi:type="dcterms:W3CDTF">2022-09-01T12:47:00Z</dcterms:created>
  <dcterms:modified xsi:type="dcterms:W3CDTF">2022-09-12T15:02:00Z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