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Default="008B118E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-783590</wp:posOffset>
            </wp:positionV>
            <wp:extent cx="2162175" cy="10122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3099"/>
                    <a:stretch/>
                  </pic:blipFill>
                  <pic:spPr bwMode="auto">
                    <a:xfrm>
                      <a:off x="0" y="0"/>
                      <a:ext cx="2162175" cy="101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59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-428625</wp:posOffset>
            </wp:positionV>
            <wp:extent cx="3981450" cy="167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s for Hall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r="15316"/>
                    <a:stretch/>
                  </pic:blipFill>
                  <pic:spPr bwMode="auto">
                    <a:xfrm>
                      <a:off x="0" y="0"/>
                      <a:ext cx="398145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409575</wp:posOffset>
                </wp:positionH>
                <wp:positionV relativeFrom="margin">
                  <wp:posOffset>-400050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826F1F" id="Rectangle 3" o:spid="_x0000_s1026" style="position:absolute;margin-left:32.25pt;margin-top:-31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AA85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M8wIAAIM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>00</w:t>
      </w:r>
      <w:r w:rsidR="00CB77B4" w:rsidRPr="0011176B">
        <w:t xml:space="preserve"> </w:t>
      </w:r>
    </w:p>
    <w:p w:rsidR="0026101C" w:rsidRDefault="008B11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92075</wp:posOffset>
            </wp:positionV>
            <wp:extent cx="2027555" cy="8934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WBL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29049" r="10227" b="41543"/>
                    <a:stretch/>
                  </pic:blipFill>
                  <pic:spPr bwMode="auto">
                    <a:xfrm>
                      <a:off x="0" y="0"/>
                      <a:ext cx="202755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F76" w:rsidRPr="00EB59D8" w:rsidRDefault="00CB5295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align>right</wp:align>
                </wp:positionH>
                <wp:positionV relativeFrom="page">
                  <wp:posOffset>3466465</wp:posOffset>
                </wp:positionV>
                <wp:extent cx="4752975" cy="637032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2975" cy="637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EC2689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Welcome</w:t>
                            </w:r>
                          </w:p>
                          <w:p w:rsidR="000134B8" w:rsidRDefault="001F3CEC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Greg Vitek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FA5E7F" w:rsidRPr="00EC2689">
                              <w:rPr>
                                <w:sz w:val="23"/>
                                <w:szCs w:val="23"/>
                              </w:rPr>
                              <w:t>Chair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="00EF66F7" w:rsidRPr="00EC268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>Work Force Strategies Group</w:t>
                            </w:r>
                          </w:p>
                          <w:p w:rsidR="00450671" w:rsidRPr="00301787" w:rsidRDefault="00450671" w:rsidP="0045067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01787">
                              <w:rPr>
                                <w:b/>
                                <w:sz w:val="23"/>
                                <w:szCs w:val="23"/>
                              </w:rPr>
                              <w:t>WBL Student Spotlight</w:t>
                            </w:r>
                          </w:p>
                          <w:p w:rsidR="00301787" w:rsidRPr="00301787" w:rsidRDefault="00301787" w:rsidP="0030178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301787">
                              <w:rPr>
                                <w:sz w:val="23"/>
                                <w:szCs w:val="23"/>
                              </w:rPr>
                              <w:t xml:space="preserve">Alex Brown, </w:t>
                            </w:r>
                            <w:r w:rsidR="00602DDC">
                              <w:rPr>
                                <w:sz w:val="23"/>
                                <w:szCs w:val="23"/>
                              </w:rPr>
                              <w:t>Flowery Branch</w:t>
                            </w:r>
                            <w:r w:rsidRPr="00301787">
                              <w:rPr>
                                <w:sz w:val="23"/>
                                <w:szCs w:val="23"/>
                              </w:rPr>
                              <w:t>, NGHS Intern</w:t>
                            </w:r>
                          </w:p>
                          <w:p w:rsidR="00F27607" w:rsidRPr="00EC2689" w:rsidRDefault="00F27607" w:rsidP="00F27607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CTAE District Updates</w:t>
                            </w:r>
                          </w:p>
                          <w:p w:rsidR="00F27607" w:rsidRPr="00EC2689" w:rsidRDefault="00F27607" w:rsidP="00F2760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Rhonda Samples, CTAE </w:t>
                            </w:r>
                            <w:r w:rsidR="0026101C" w:rsidRPr="00EC2689">
                              <w:rPr>
                                <w:sz w:val="23"/>
                                <w:szCs w:val="23"/>
                              </w:rPr>
                              <w:t xml:space="preserve">Executive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Director </w:t>
                            </w:r>
                          </w:p>
                          <w:p w:rsidR="008D5A41" w:rsidRPr="00EC2689" w:rsidRDefault="008B118E" w:rsidP="008D5A4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Comprehensive Local Needs</w:t>
                            </w:r>
                            <w:r w:rsidR="008D5A41"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Assessment </w:t>
                            </w:r>
                            <w:r w:rsidR="008323D8">
                              <w:rPr>
                                <w:b/>
                                <w:sz w:val="23"/>
                                <w:szCs w:val="23"/>
                              </w:rPr>
                              <w:t>Update</w:t>
                            </w:r>
                            <w:r w:rsidR="008D5A41"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D5A41" w:rsidRPr="00EC2689" w:rsidRDefault="008D5A41" w:rsidP="008D5A4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Heather Barrett, CTAE Assistant Director</w:t>
                            </w:r>
                          </w:p>
                          <w:p w:rsidR="001F3CEC" w:rsidRPr="008E0536" w:rsidRDefault="008E0536" w:rsidP="001F3CE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E0536">
                              <w:rPr>
                                <w:b/>
                                <w:sz w:val="23"/>
                                <w:szCs w:val="23"/>
                              </w:rPr>
                              <w:t>Work Session-Young Professional Day/Case Studies</w:t>
                            </w:r>
                          </w:p>
                          <w:p w:rsidR="008D3A6E" w:rsidRPr="00603A8C" w:rsidRDefault="001E074E" w:rsidP="008D3A6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03A8C">
                              <w:rPr>
                                <w:sz w:val="23"/>
                                <w:szCs w:val="23"/>
                              </w:rPr>
                              <w:t>Greg Vitek</w:t>
                            </w:r>
                            <w:r w:rsidR="001F3CEC" w:rsidRPr="00603A8C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603A8C">
                              <w:rPr>
                                <w:sz w:val="23"/>
                                <w:szCs w:val="23"/>
                              </w:rPr>
                              <w:t xml:space="preserve"> Chair, Work Force Strategies Group</w:t>
                            </w:r>
                            <w:r w:rsidR="001F3CEC" w:rsidRPr="00603A8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A006A2" w:rsidRPr="009156F3" w:rsidRDefault="00BA7B5F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New Business</w:t>
                            </w:r>
                          </w:p>
                          <w:p w:rsidR="00284284" w:rsidRPr="00284284" w:rsidRDefault="00284284" w:rsidP="0028428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LCCA Holiday Events</w:t>
                            </w:r>
                            <w:bookmarkStart w:id="0" w:name="_GoBack"/>
                            <w:bookmarkEnd w:id="0"/>
                          </w:p>
                          <w:p w:rsidR="000E1DEE" w:rsidRPr="00EC2689" w:rsidRDefault="004311EE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Next Meeting</w:t>
                            </w:r>
                            <w:r w:rsidR="000E1DEE" w:rsidRPr="00EC2689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CB5295" w:rsidRDefault="004311EE" w:rsidP="00EC5F5E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January </w:t>
                            </w:r>
                            <w:r w:rsidR="0044708E">
                              <w:rPr>
                                <w:sz w:val="23"/>
                                <w:szCs w:val="23"/>
                              </w:rPr>
                              <w:t>17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 202</w:t>
                            </w:r>
                            <w:r w:rsidR="008323D8">
                              <w:rPr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  <w:p w:rsidR="0044708E" w:rsidRDefault="0044708E" w:rsidP="0044708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Young Professionals Day February 14, 2023</w:t>
                            </w:r>
                          </w:p>
                          <w:p w:rsidR="008B118E" w:rsidRDefault="0044708E" w:rsidP="0044708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80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D21CF" wp14:editId="5936DB36">
                                  <wp:extent cx="923925" cy="828675"/>
                                  <wp:effectExtent l="0" t="0" r="9525" b="9525"/>
                                  <wp:docPr id="13" name="yui_3_5_1_1_1667913643860_649" descr="https://tse2.mm.bing.net/th?id=OIP.6Iv5nZp8gfuxNumGMDs3pAAAAA&amp;pid=Api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667913643860_649" descr="https://tse2.mm.bing.net/th?id=OIP.6Iv5nZp8gfuxNumGMDs3pAAAAA&amp;pid=Api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783" t="24250" r="25217" b="245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140" cy="872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71E3" w:rsidRPr="005D71E3" w:rsidRDefault="0044708E" w:rsidP="0044708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3"/>
                              </w:rPr>
                              <w:t xml:space="preserve">               </w:t>
                            </w:r>
                            <w:r w:rsidR="005D71E3" w:rsidRPr="005D71E3">
                              <w:rPr>
                                <w:b/>
                                <w:sz w:val="28"/>
                                <w:szCs w:val="23"/>
                              </w:rPr>
                              <w:t>Thank you to our lunch sponsor!</w:t>
                            </w:r>
                          </w:p>
                          <w:p w:rsidR="005D71E3" w:rsidRPr="00EC5F5E" w:rsidRDefault="005D71E3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105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3.05pt;margin-top:272.95pt;width:374.25pt;height:501.6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EC2689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Welcome</w:t>
                      </w:r>
                    </w:p>
                    <w:p w:rsidR="000134B8" w:rsidRDefault="001F3CEC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Greg Vitek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="00FA5E7F" w:rsidRPr="00EC2689">
                        <w:rPr>
                          <w:sz w:val="23"/>
                          <w:szCs w:val="23"/>
                        </w:rPr>
                        <w:t>Chair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>,</w:t>
                      </w:r>
                      <w:r w:rsidR="00EF66F7" w:rsidRPr="00EC268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2689">
                        <w:rPr>
                          <w:sz w:val="23"/>
                          <w:szCs w:val="23"/>
                        </w:rPr>
                        <w:t>Work Force Strategies Group</w:t>
                      </w:r>
                    </w:p>
                    <w:p w:rsidR="00450671" w:rsidRPr="00301787" w:rsidRDefault="00450671" w:rsidP="0045067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301787">
                        <w:rPr>
                          <w:b/>
                          <w:sz w:val="23"/>
                          <w:szCs w:val="23"/>
                        </w:rPr>
                        <w:t>WBL Student Spotlight</w:t>
                      </w:r>
                    </w:p>
                    <w:p w:rsidR="00301787" w:rsidRPr="00301787" w:rsidRDefault="00301787" w:rsidP="00301787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301787">
                        <w:rPr>
                          <w:sz w:val="23"/>
                          <w:szCs w:val="23"/>
                        </w:rPr>
                        <w:t xml:space="preserve">Alex Brown, </w:t>
                      </w:r>
                      <w:r w:rsidR="00602DDC">
                        <w:rPr>
                          <w:sz w:val="23"/>
                          <w:szCs w:val="23"/>
                        </w:rPr>
                        <w:t>Flowery Branch</w:t>
                      </w:r>
                      <w:r w:rsidRPr="00301787">
                        <w:rPr>
                          <w:sz w:val="23"/>
                          <w:szCs w:val="23"/>
                        </w:rPr>
                        <w:t>, NGHS Intern</w:t>
                      </w:r>
                    </w:p>
                    <w:p w:rsidR="00F27607" w:rsidRPr="00EC2689" w:rsidRDefault="00F27607" w:rsidP="00F27607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CTAE District Updates</w:t>
                      </w:r>
                    </w:p>
                    <w:p w:rsidR="00F27607" w:rsidRPr="00EC2689" w:rsidRDefault="00F27607" w:rsidP="00F27607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 xml:space="preserve">Rhonda Samples, CTAE </w:t>
                      </w:r>
                      <w:r w:rsidR="0026101C" w:rsidRPr="00EC2689">
                        <w:rPr>
                          <w:sz w:val="23"/>
                          <w:szCs w:val="23"/>
                        </w:rPr>
                        <w:t xml:space="preserve">Executive </w:t>
                      </w:r>
                      <w:r w:rsidRPr="00EC2689">
                        <w:rPr>
                          <w:sz w:val="23"/>
                          <w:szCs w:val="23"/>
                        </w:rPr>
                        <w:t xml:space="preserve">Director </w:t>
                      </w:r>
                    </w:p>
                    <w:p w:rsidR="008D5A41" w:rsidRPr="00EC2689" w:rsidRDefault="008B118E" w:rsidP="008D5A4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Comprehensive Local Needs</w:t>
                      </w:r>
                      <w:r w:rsidR="008D5A41" w:rsidRPr="00EC2689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Assessment </w:t>
                      </w:r>
                      <w:r w:rsidR="008323D8">
                        <w:rPr>
                          <w:b/>
                          <w:sz w:val="23"/>
                          <w:szCs w:val="23"/>
                        </w:rPr>
                        <w:t>Update</w:t>
                      </w:r>
                      <w:r w:rsidR="008D5A41" w:rsidRPr="00EC2689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8D5A41" w:rsidRPr="00EC2689" w:rsidRDefault="008D5A41" w:rsidP="008D5A4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Heather Barrett, CTAE Assistant Director</w:t>
                      </w:r>
                    </w:p>
                    <w:p w:rsidR="001F3CEC" w:rsidRPr="008E0536" w:rsidRDefault="008E0536" w:rsidP="001F3CE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8E0536">
                        <w:rPr>
                          <w:b/>
                          <w:sz w:val="23"/>
                          <w:szCs w:val="23"/>
                        </w:rPr>
                        <w:t>Work Session-Young Professional Day/Case Studies</w:t>
                      </w:r>
                    </w:p>
                    <w:p w:rsidR="008D3A6E" w:rsidRPr="00603A8C" w:rsidRDefault="001E074E" w:rsidP="008D3A6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03A8C">
                        <w:rPr>
                          <w:sz w:val="23"/>
                          <w:szCs w:val="23"/>
                        </w:rPr>
                        <w:t>Greg Vitek</w:t>
                      </w:r>
                      <w:r w:rsidR="001F3CEC" w:rsidRPr="00603A8C">
                        <w:rPr>
                          <w:sz w:val="23"/>
                          <w:szCs w:val="23"/>
                        </w:rPr>
                        <w:t>,</w:t>
                      </w:r>
                      <w:r w:rsidRPr="00603A8C">
                        <w:rPr>
                          <w:sz w:val="23"/>
                          <w:szCs w:val="23"/>
                        </w:rPr>
                        <w:t xml:space="preserve"> Chair, Work Force Strategies Group</w:t>
                      </w:r>
                      <w:r w:rsidR="001F3CEC" w:rsidRPr="00603A8C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A006A2" w:rsidRPr="009156F3" w:rsidRDefault="00BA7B5F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New Business</w:t>
                      </w:r>
                    </w:p>
                    <w:p w:rsidR="00284284" w:rsidRPr="00284284" w:rsidRDefault="00284284" w:rsidP="0028428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LCCA Holiday Events</w:t>
                      </w:r>
                      <w:bookmarkStart w:id="1" w:name="_GoBack"/>
                      <w:bookmarkEnd w:id="1"/>
                    </w:p>
                    <w:p w:rsidR="000E1DEE" w:rsidRPr="00EC2689" w:rsidRDefault="004311EE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Next Meeting</w:t>
                      </w:r>
                      <w:r w:rsidR="000E1DEE" w:rsidRPr="00EC2689">
                        <w:rPr>
                          <w:sz w:val="23"/>
                          <w:szCs w:val="23"/>
                        </w:rPr>
                        <w:t>:</w:t>
                      </w:r>
                    </w:p>
                    <w:p w:rsidR="00CB5295" w:rsidRDefault="004311EE" w:rsidP="00EC5F5E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January </w:t>
                      </w:r>
                      <w:r w:rsidR="0044708E">
                        <w:rPr>
                          <w:sz w:val="23"/>
                          <w:szCs w:val="23"/>
                        </w:rPr>
                        <w:t>17</w:t>
                      </w:r>
                      <w:r>
                        <w:rPr>
                          <w:sz w:val="23"/>
                          <w:szCs w:val="23"/>
                        </w:rPr>
                        <w:t>, 202</w:t>
                      </w:r>
                      <w:r w:rsidR="008323D8">
                        <w:rPr>
                          <w:sz w:val="23"/>
                          <w:szCs w:val="23"/>
                        </w:rPr>
                        <w:t>3</w:t>
                      </w:r>
                    </w:p>
                    <w:p w:rsidR="0044708E" w:rsidRDefault="0044708E" w:rsidP="0044708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Young Professionals Day February 14, 2023</w:t>
                      </w:r>
                    </w:p>
                    <w:p w:rsidR="008B118E" w:rsidRDefault="0044708E" w:rsidP="0044708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800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ED21CF" wp14:editId="5936DB36">
                            <wp:extent cx="923925" cy="828675"/>
                            <wp:effectExtent l="0" t="0" r="9525" b="9525"/>
                            <wp:docPr id="13" name="yui_3_5_1_1_1667913643860_649" descr="https://tse2.mm.bing.net/th?id=OIP.6Iv5nZp8gfuxNumGMDs3pAAAAA&amp;pid=Api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667913643860_649" descr="https://tse2.mm.bing.net/th?id=OIP.6Iv5nZp8gfuxNumGMDs3pAAAAA&amp;pid=Api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783" t="24250" r="25217" b="245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3140" cy="872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71E3" w:rsidRPr="005D71E3" w:rsidRDefault="0044708E" w:rsidP="0044708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  <w:r>
                        <w:rPr>
                          <w:b/>
                          <w:sz w:val="28"/>
                          <w:szCs w:val="23"/>
                        </w:rPr>
                        <w:t xml:space="preserve">               </w:t>
                      </w:r>
                      <w:r w:rsidR="005D71E3" w:rsidRPr="005D71E3">
                        <w:rPr>
                          <w:b/>
                          <w:sz w:val="28"/>
                          <w:szCs w:val="23"/>
                        </w:rPr>
                        <w:t>Thank you to our lunch sponsor!</w:t>
                      </w:r>
                    </w:p>
                    <w:p w:rsidR="005D71E3" w:rsidRPr="00EC5F5E" w:rsidRDefault="005D71E3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7C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-762000</wp:posOffset>
                </wp:positionH>
                <wp:positionV relativeFrom="paragraph">
                  <wp:posOffset>3432175</wp:posOffset>
                </wp:positionV>
                <wp:extent cx="2749550" cy="410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10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2" w:rsidRPr="00A23A42" w:rsidRDefault="00A23A42" w:rsidP="00A23A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A23A42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Advisory Council 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Greg Vitek, Chair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 xml:space="preserve">Work Force Strategies 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Group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Tabitha Weaver, Secretary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8323D8">
                              <w:rPr>
                                <w:rFonts w:ascii="Arial" w:hAnsi="Arial" w:cs="Arial"/>
                              </w:rPr>
                              <w:t>Gainesville Mechanic</w:t>
                            </w:r>
                            <w:r w:rsidR="00625A97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="008323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50671" w:rsidRPr="00450671" w:rsidRDefault="00450671" w:rsidP="00A23A42"/>
                          <w:p w:rsidR="00050811" w:rsidRPr="00E2079D" w:rsidRDefault="00F228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Workforce Development Team</w:t>
                            </w:r>
                          </w:p>
                          <w:p w:rsidR="00092205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Carin Booth</w:t>
                            </w:r>
                            <w:r w:rsidR="00092205" w:rsidRPr="00EC5F5E">
                              <w:rPr>
                                <w:rFonts w:ascii="Arial" w:hAnsi="Arial" w:cs="Arial"/>
                              </w:rPr>
                              <w:t>, Cherokee Bluff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Holli Howard, Chestatee High</w:t>
                            </w:r>
                          </w:p>
                          <w:p w:rsidR="00050811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Kami Kovach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East Hall High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F22835" w:rsidRPr="00EC5F5E" w:rsidRDefault="00F228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Suzanne Haynes, Hall County Schools 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Kim Guy, Lanier College and Career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 xml:space="preserve">Kristi Sims, North Hall High </w:t>
                            </w:r>
                          </w:p>
                          <w:p w:rsidR="000E1DEE" w:rsidRPr="00EC5F5E" w:rsidRDefault="000E1D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KayLynn Samples, North Hall High</w:t>
                            </w:r>
                          </w:p>
                          <w:p w:rsidR="0026101C" w:rsidRPr="00EC5F5E" w:rsidRDefault="008323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Cammi</w:t>
                            </w:r>
                            <w:r w:rsidR="003543C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Carter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West Hall High</w:t>
                            </w:r>
                          </w:p>
                          <w:p w:rsidR="0026101C" w:rsidRDefault="0026101C"/>
                          <w:p w:rsidR="00050811" w:rsidRPr="0026101C" w:rsidRDefault="00BD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26101C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Hall County CTAE Staff</w:t>
                            </w:r>
                          </w:p>
                          <w:p w:rsidR="00BD3856" w:rsidRPr="00EC5F5E" w:rsidRDefault="00EC5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Rhonda Samples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CTAE Executive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Pr="00EC5F5E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Heather Barrett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CTAE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Ass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istant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Deana Harper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WBL/YAP </w:t>
                            </w:r>
                            <w:r w:rsidR="007B6969">
                              <w:rPr>
                                <w:rFonts w:ascii="Arial" w:hAnsi="Arial" w:cs="Arial"/>
                              </w:rPr>
                              <w:t xml:space="preserve">District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Default="00001CD0" w:rsidP="00FE7C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FE7C7E" w:rsidRPr="00622A5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www.hallcowbl.org</w:t>
                              </w:r>
                            </w:hyperlink>
                            <w:r w:rsidR="00FE7C7E">
                              <w:rPr>
                                <w:rFonts w:ascii="Arial" w:hAnsi="Arial" w:cs="Arial"/>
                              </w:rPr>
                              <w:t xml:space="preserve"> PW: wblworks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Pr="00EC5F5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Text Box 2" o:spid="_x0000_s1028" type="#_x0000_t202" style="position:absolute;margin-left:-60pt;margin-top:270.25pt;width:216.5pt;height:3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" filled="f" stroked="f">
                <v:textbox>
                  <w:txbxContent>
                    <w:p w:rsidR="00A23A42" w:rsidRPr="00A23A42" w:rsidRDefault="00A23A42" w:rsidP="00A23A42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A23A42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 xml:space="preserve">Advisory Council 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Greg Vitek, Chair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 xml:space="preserve">Work Force Strategies </w:t>
                      </w:r>
                      <w:r w:rsidR="00EC5F5E">
                        <w:rPr>
                          <w:rFonts w:ascii="Arial" w:hAnsi="Arial" w:cs="Arial"/>
                        </w:rPr>
                        <w:t>Group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Tabitha Weaver, Secretary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8323D8">
                        <w:rPr>
                          <w:rFonts w:ascii="Arial" w:hAnsi="Arial" w:cs="Arial"/>
                        </w:rPr>
                        <w:t>Gainesville Mechanic</w:t>
                      </w:r>
                      <w:r w:rsidR="00625A97">
                        <w:rPr>
                          <w:rFonts w:ascii="Arial" w:hAnsi="Arial" w:cs="Arial"/>
                        </w:rPr>
                        <w:t>al</w:t>
                      </w:r>
                      <w:r w:rsidR="008323D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50671" w:rsidRPr="00450671" w:rsidRDefault="00450671" w:rsidP="00A23A42"/>
                    <w:p w:rsidR="00050811" w:rsidRPr="00E2079D" w:rsidRDefault="00F2283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Workforce Development Team</w:t>
                      </w:r>
                    </w:p>
                    <w:p w:rsidR="00092205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Carin Booth</w:t>
                      </w:r>
                      <w:r w:rsidR="00092205" w:rsidRPr="00EC5F5E">
                        <w:rPr>
                          <w:rFonts w:ascii="Arial" w:hAnsi="Arial" w:cs="Arial"/>
                        </w:rPr>
                        <w:t>, Cherokee Bluff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Holli Howard, Chestatee High</w:t>
                      </w:r>
                    </w:p>
                    <w:p w:rsidR="00050811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Kami Kovach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East Hall High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F22835" w:rsidRPr="00EC5F5E" w:rsidRDefault="00F228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Suzanne Haynes, Hall County Schools 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Kim Guy, Lanier College and Career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 xml:space="preserve">Kristi Sims, North Hall High </w:t>
                      </w:r>
                    </w:p>
                    <w:p w:rsidR="000E1DEE" w:rsidRPr="00EC5F5E" w:rsidRDefault="000E1DEE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KayLynn Samples, North Hall High</w:t>
                      </w:r>
                    </w:p>
                    <w:p w:rsidR="0026101C" w:rsidRPr="00EC5F5E" w:rsidRDefault="008323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Cammi</w:t>
                      </w:r>
                      <w:r w:rsidR="003543CA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Carter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West Hall High</w:t>
                      </w:r>
                    </w:p>
                    <w:p w:rsidR="0026101C" w:rsidRDefault="0026101C"/>
                    <w:p w:rsidR="00050811" w:rsidRPr="0026101C" w:rsidRDefault="00BD3856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26101C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>Hall County CTAE Staff</w:t>
                      </w:r>
                    </w:p>
                    <w:p w:rsidR="00BD3856" w:rsidRPr="00EC5F5E" w:rsidRDefault="00EC5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Rhonda Samples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CTAE Executive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Pr="00EC5F5E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Heather Barrett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CTAE </w:t>
                      </w:r>
                      <w:r w:rsidRPr="00EC5F5E">
                        <w:rPr>
                          <w:rFonts w:ascii="Arial" w:hAnsi="Arial" w:cs="Arial"/>
                        </w:rPr>
                        <w:t>Ass</w:t>
                      </w:r>
                      <w:r w:rsidR="00EC5F5E">
                        <w:rPr>
                          <w:rFonts w:ascii="Arial" w:hAnsi="Arial" w:cs="Arial"/>
                        </w:rPr>
                        <w:t>istant</w:t>
                      </w:r>
                      <w:bookmarkStart w:id="1" w:name="_GoBack"/>
                      <w:bookmarkEnd w:id="1"/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Deana Harper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WBL/YAP </w:t>
                      </w:r>
                      <w:r w:rsidR="007B6969">
                        <w:rPr>
                          <w:rFonts w:ascii="Arial" w:hAnsi="Arial" w:cs="Arial"/>
                        </w:rPr>
                        <w:t xml:space="preserve">District </w:t>
                      </w:r>
                      <w:r w:rsidRPr="00EC5F5E">
                        <w:rPr>
                          <w:rFonts w:ascii="Arial" w:hAnsi="Arial" w:cs="Arial"/>
                        </w:rPr>
                        <w:t>Coordinator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Default="000E6A16" w:rsidP="00FE7C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FE7C7E" w:rsidRPr="00622A5B">
                          <w:rPr>
                            <w:rStyle w:val="Hyperlink"/>
                            <w:rFonts w:ascii="Arial" w:hAnsi="Arial" w:cs="Arial"/>
                          </w:rPr>
                          <w:t>www.hallcowbl.org</w:t>
                        </w:r>
                      </w:hyperlink>
                      <w:r w:rsidR="00FE7C7E">
                        <w:rPr>
                          <w:rFonts w:ascii="Arial" w:hAnsi="Arial" w:cs="Arial"/>
                        </w:rPr>
                        <w:t xml:space="preserve"> PW: wblworks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Pr="00EC5F5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956310</wp:posOffset>
                </wp:positionH>
                <wp:positionV relativeFrom="page">
                  <wp:posOffset>2952115</wp:posOffset>
                </wp:positionV>
                <wp:extent cx="6429375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37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BABA0B" id="AutoShape 7" o:spid="_x0000_s1026" style="position:absolute;margin-left:75.3pt;margin-top:232.45pt;width:506.2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Cp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1065530</wp:posOffset>
                </wp:positionH>
                <wp:positionV relativeFrom="page">
                  <wp:posOffset>2976245</wp:posOffset>
                </wp:positionV>
                <wp:extent cx="6181784" cy="285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8178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45067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BD966" id="Text Box 8" o:spid="_x0000_s1028" type="#_x0000_t202" style="position:absolute;margin-left:83.9pt;margin-top:234.35pt;width:486.7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Ob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45067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B3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-309111</wp:posOffset>
            </wp:positionH>
            <wp:positionV relativeFrom="paragraph">
              <wp:posOffset>7508708</wp:posOffset>
            </wp:positionV>
            <wp:extent cx="1791970" cy="1119505"/>
            <wp:effectExtent l="19050" t="19050" r="17780" b="23495"/>
            <wp:wrapNone/>
            <wp:docPr id="10" name="Picture 10" descr="cid:image001.jpg@01D695F0.1CC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5F0.1CC2DA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19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398297</wp:posOffset>
                </wp:positionH>
                <wp:positionV relativeFrom="page">
                  <wp:posOffset>3068569</wp:posOffset>
                </wp:positionV>
                <wp:extent cx="2571750" cy="1739043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3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8B0269" w:rsidRDefault="0044708E" w:rsidP="002F5063">
                            <w:pPr>
                              <w:pStyle w:val="Heading3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November 16</w:t>
                            </w:r>
                            <w:r w:rsidR="001F3CEC" w:rsidRPr="008B0269">
                              <w:rPr>
                                <w:rFonts w:ascii="Arial" w:hAnsi="Arial"/>
                                <w:sz w:val="28"/>
                              </w:rPr>
                              <w:t>, 202</w:t>
                            </w:r>
                            <w:r w:rsidR="008323D8" w:rsidRPr="008B0269">
                              <w:rPr>
                                <w:rFonts w:ascii="Arial" w:hAnsi="Arial"/>
                                <w:sz w:val="28"/>
                              </w:rPr>
                              <w:t>2</w:t>
                            </w:r>
                          </w:p>
                          <w:p w:rsidR="00FC6998" w:rsidRPr="008B0269" w:rsidRDefault="00337C84" w:rsidP="002F5063">
                            <w:pPr>
                              <w:pStyle w:val="Heading3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 xml:space="preserve">11:30 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a.m. -</w:t>
                            </w:r>
                            <w:r w:rsidR="008F70AA" w:rsidRPr="008B0269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>1</w:t>
                            </w:r>
                            <w:r w:rsidR="002D59D6" w:rsidRPr="008B0269">
                              <w:rPr>
                                <w:rFonts w:ascii="Arial" w:hAnsi="Arial"/>
                                <w:sz w:val="28"/>
                              </w:rPr>
                              <w:t>2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:</w:t>
                            </w: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>3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0 p.m.</w:t>
                            </w:r>
                          </w:p>
                          <w:p w:rsidR="00FC6998" w:rsidRPr="008B0269" w:rsidRDefault="001F3CEC" w:rsidP="004736E1">
                            <w:pPr>
                              <w:pStyle w:val="Heading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B0269">
                              <w:rPr>
                                <w:rFonts w:ascii="Arial" w:hAnsi="Arial"/>
                                <w:sz w:val="20"/>
                              </w:rPr>
                              <w:t xml:space="preserve">Lanier College </w:t>
                            </w:r>
                            <w:r w:rsidR="008B0269">
                              <w:rPr>
                                <w:rFonts w:ascii="Arial" w:hAnsi="Arial"/>
                                <w:sz w:val="20"/>
                              </w:rPr>
                              <w:t>&amp;</w:t>
                            </w:r>
                            <w:r w:rsidRPr="008B0269">
                              <w:rPr>
                                <w:rFonts w:ascii="Arial" w:hAnsi="Arial"/>
                                <w:sz w:val="20"/>
                              </w:rPr>
                              <w:t xml:space="preserve"> Career Academy</w:t>
                            </w:r>
                          </w:p>
                          <w:p w:rsidR="009D5B9E" w:rsidRPr="008B0269" w:rsidRDefault="008B118E" w:rsidP="009D5B9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B0269">
                              <w:rPr>
                                <w:rFonts w:ascii="Arial" w:hAnsi="Arial" w:cs="Arial"/>
                              </w:rPr>
                              <w:t>2719</w:t>
                            </w:r>
                            <w:r w:rsidR="008B0269">
                              <w:rPr>
                                <w:rFonts w:ascii="Arial" w:hAnsi="Arial" w:cs="Arial"/>
                              </w:rPr>
                              <w:t xml:space="preserve"> Tumbling Creek Rd</w:t>
                            </w:r>
                            <w:r w:rsidR="008B0269" w:rsidRPr="008B026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450671" w:rsidRPr="008B026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D5B9E" w:rsidRPr="008B0269">
                              <w:rPr>
                                <w:rFonts w:ascii="Arial" w:hAnsi="Arial" w:cs="Arial"/>
                              </w:rPr>
                              <w:t>Gainesville, GA 3050</w:t>
                            </w:r>
                            <w:r w:rsidR="001F3CEC" w:rsidRPr="008B0269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450671" w:rsidRPr="009D5B9E" w:rsidRDefault="00450671" w:rsidP="00450671">
                            <w:pPr>
                              <w:jc w:val="center"/>
                            </w:pPr>
                          </w:p>
                          <w:p w:rsidR="009D5B9E" w:rsidRPr="00A23A42" w:rsidRDefault="009D5B9E" w:rsidP="009D5B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30" type="#_x0000_t202" style="position:absolute;margin-left:31.35pt;margin-top:241.6pt;width:202.5pt;height:1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" filled="f" stroked="f">
                <v:textbox inset="3.6pt,,3.6pt">
                  <w:txbxContent>
                    <w:p w:rsidR="00FC6998" w:rsidRPr="008B0269" w:rsidRDefault="0044708E" w:rsidP="002F5063">
                      <w:pPr>
                        <w:pStyle w:val="Heading3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November 16</w:t>
                      </w:r>
                      <w:r w:rsidR="001F3CEC" w:rsidRPr="008B0269">
                        <w:rPr>
                          <w:rFonts w:ascii="Arial" w:hAnsi="Arial"/>
                          <w:sz w:val="28"/>
                        </w:rPr>
                        <w:t>, 202</w:t>
                      </w:r>
                      <w:r w:rsidR="008323D8" w:rsidRPr="008B0269">
                        <w:rPr>
                          <w:rFonts w:ascii="Arial" w:hAnsi="Arial"/>
                          <w:sz w:val="28"/>
                        </w:rPr>
                        <w:t>2</w:t>
                      </w:r>
                    </w:p>
                    <w:p w:rsidR="00FC6998" w:rsidRPr="008B0269" w:rsidRDefault="00337C84" w:rsidP="002F5063">
                      <w:pPr>
                        <w:pStyle w:val="Heading3"/>
                        <w:rPr>
                          <w:rFonts w:ascii="Arial" w:hAnsi="Arial"/>
                          <w:sz w:val="28"/>
                        </w:rPr>
                      </w:pPr>
                      <w:r w:rsidRPr="008B0269">
                        <w:rPr>
                          <w:rFonts w:ascii="Arial" w:hAnsi="Arial"/>
                          <w:sz w:val="28"/>
                        </w:rPr>
                        <w:t xml:space="preserve">11:30 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a.m. -</w:t>
                      </w:r>
                      <w:r w:rsidR="008F70AA" w:rsidRPr="008B0269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 w:rsidRPr="008B0269">
                        <w:rPr>
                          <w:rFonts w:ascii="Arial" w:hAnsi="Arial"/>
                          <w:sz w:val="28"/>
                        </w:rPr>
                        <w:t>1</w:t>
                      </w:r>
                      <w:r w:rsidR="002D59D6" w:rsidRPr="008B0269">
                        <w:rPr>
                          <w:rFonts w:ascii="Arial" w:hAnsi="Arial"/>
                          <w:sz w:val="28"/>
                        </w:rPr>
                        <w:t>2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:</w:t>
                      </w:r>
                      <w:r w:rsidRPr="008B0269">
                        <w:rPr>
                          <w:rFonts w:ascii="Arial" w:hAnsi="Arial"/>
                          <w:sz w:val="28"/>
                        </w:rPr>
                        <w:t>3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0 p.m.</w:t>
                      </w:r>
                    </w:p>
                    <w:p w:rsidR="00FC6998" w:rsidRPr="008B0269" w:rsidRDefault="001F3CEC" w:rsidP="004736E1">
                      <w:pPr>
                        <w:pStyle w:val="Heading3"/>
                        <w:rPr>
                          <w:rFonts w:ascii="Arial" w:hAnsi="Arial"/>
                          <w:sz w:val="20"/>
                        </w:rPr>
                      </w:pPr>
                      <w:r w:rsidRPr="008B0269">
                        <w:rPr>
                          <w:rFonts w:ascii="Arial" w:hAnsi="Arial"/>
                          <w:sz w:val="20"/>
                        </w:rPr>
                        <w:t xml:space="preserve">Lanier College </w:t>
                      </w:r>
                      <w:r w:rsidR="008B0269">
                        <w:rPr>
                          <w:rFonts w:ascii="Arial" w:hAnsi="Arial"/>
                          <w:sz w:val="20"/>
                        </w:rPr>
                        <w:t>&amp;</w:t>
                      </w:r>
                      <w:r w:rsidRPr="008B0269">
                        <w:rPr>
                          <w:rFonts w:ascii="Arial" w:hAnsi="Arial"/>
                          <w:sz w:val="20"/>
                        </w:rPr>
                        <w:t xml:space="preserve"> Career Academy</w:t>
                      </w:r>
                    </w:p>
                    <w:p w:rsidR="009D5B9E" w:rsidRPr="008B0269" w:rsidRDefault="008B118E" w:rsidP="009D5B9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8B0269">
                        <w:rPr>
                          <w:rFonts w:ascii="Arial" w:hAnsi="Arial" w:cs="Arial"/>
                        </w:rPr>
                        <w:t>2719</w:t>
                      </w:r>
                      <w:r w:rsidR="008B0269">
                        <w:rPr>
                          <w:rFonts w:ascii="Arial" w:hAnsi="Arial" w:cs="Arial"/>
                        </w:rPr>
                        <w:t xml:space="preserve"> Tumbling Creek Rd</w:t>
                      </w:r>
                      <w:r w:rsidR="008B0269" w:rsidRPr="008B0269">
                        <w:rPr>
                          <w:rFonts w:ascii="Arial" w:hAnsi="Arial" w:cs="Arial"/>
                        </w:rPr>
                        <w:t xml:space="preserve">. </w:t>
                      </w:r>
                      <w:r w:rsidR="00450671" w:rsidRPr="008B0269">
                        <w:rPr>
                          <w:rFonts w:ascii="Arial" w:hAnsi="Arial" w:cs="Arial"/>
                        </w:rPr>
                        <w:br/>
                      </w:r>
                      <w:r w:rsidR="009D5B9E" w:rsidRPr="008B0269">
                        <w:rPr>
                          <w:rFonts w:ascii="Arial" w:hAnsi="Arial" w:cs="Arial"/>
                        </w:rPr>
                        <w:t>Gainesville, GA 3050</w:t>
                      </w:r>
                      <w:r w:rsidR="001F3CEC" w:rsidRPr="008B0269">
                        <w:rPr>
                          <w:rFonts w:ascii="Arial" w:hAnsi="Arial" w:cs="Arial"/>
                        </w:rPr>
                        <w:t>4</w:t>
                      </w:r>
                    </w:p>
                    <w:p w:rsidR="00450671" w:rsidRPr="009D5B9E" w:rsidRDefault="00450671" w:rsidP="00450671">
                      <w:pPr>
                        <w:jc w:val="center"/>
                      </w:pPr>
                    </w:p>
                    <w:p w:rsidR="009D5B9E" w:rsidRPr="00A23A42" w:rsidRDefault="009D5B9E" w:rsidP="009D5B9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67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1009767</wp:posOffset>
                </wp:positionH>
                <wp:positionV relativeFrom="page">
                  <wp:posOffset>2187828</wp:posOffset>
                </wp:positionV>
                <wp:extent cx="5829300" cy="93123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3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D98" w:rsidRDefault="001A7155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CTAE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ork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-B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ased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earning</w:t>
                            </w:r>
                          </w:p>
                          <w:p w:rsidR="00FC6998" w:rsidRPr="002E6D98" w:rsidRDefault="002E6D98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B0D5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79.5pt;margin-top:172.25pt;width:459pt;height:73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F9+wIAAJ4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E6D98" w:rsidRDefault="001A7155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CTAE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W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ork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-B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ased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L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earning</w:t>
                      </w:r>
                    </w:p>
                    <w:p w:rsidR="00FC6998" w:rsidRPr="002E6D98" w:rsidRDefault="002E6D98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B59D8" w:rsidSect="00545B3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D0" w:rsidRDefault="00001CD0" w:rsidP="003A5550">
      <w:r>
        <w:separator/>
      </w:r>
    </w:p>
  </w:endnote>
  <w:endnote w:type="continuationSeparator" w:id="0">
    <w:p w:rsidR="00001CD0" w:rsidRDefault="00001CD0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D0" w:rsidRDefault="00001CD0" w:rsidP="003A5550">
      <w:r>
        <w:separator/>
      </w:r>
    </w:p>
  </w:footnote>
  <w:footnote w:type="continuationSeparator" w:id="0">
    <w:p w:rsidR="00001CD0" w:rsidRDefault="00001CD0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ullet1"/>
      </v:shape>
    </w:pict>
  </w:numPicBullet>
  <w:numPicBullet w:numPicBulletId="1">
    <w:pict>
      <v:shape id="_x0000_i1045" type="#_x0000_t75" style="width:9pt;height:9pt" o:bullet="t">
        <v:imagedata r:id="rId2" o:title="bullet2"/>
      </v:shape>
    </w:pict>
  </w:numPicBullet>
  <w:numPicBullet w:numPicBulletId="2">
    <w:pict>
      <v:shape id="_x0000_i1046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1CD0"/>
    <w:rsid w:val="00003C0E"/>
    <w:rsid w:val="00005C9F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0E1DEE"/>
    <w:rsid w:val="000E6A16"/>
    <w:rsid w:val="0011176B"/>
    <w:rsid w:val="001148BD"/>
    <w:rsid w:val="00132AF8"/>
    <w:rsid w:val="00133F9C"/>
    <w:rsid w:val="00150084"/>
    <w:rsid w:val="001506D4"/>
    <w:rsid w:val="00163B50"/>
    <w:rsid w:val="00173F89"/>
    <w:rsid w:val="0018509C"/>
    <w:rsid w:val="00191EB0"/>
    <w:rsid w:val="001949A5"/>
    <w:rsid w:val="001A322F"/>
    <w:rsid w:val="001A5D36"/>
    <w:rsid w:val="001A6040"/>
    <w:rsid w:val="001A7155"/>
    <w:rsid w:val="001B02C0"/>
    <w:rsid w:val="001B1E02"/>
    <w:rsid w:val="001B311A"/>
    <w:rsid w:val="001B5800"/>
    <w:rsid w:val="001B6FE3"/>
    <w:rsid w:val="001C356F"/>
    <w:rsid w:val="001C5415"/>
    <w:rsid w:val="001D0D0D"/>
    <w:rsid w:val="001E074E"/>
    <w:rsid w:val="001E359E"/>
    <w:rsid w:val="001F3CEC"/>
    <w:rsid w:val="00213ACA"/>
    <w:rsid w:val="00215DDF"/>
    <w:rsid w:val="00240E43"/>
    <w:rsid w:val="002477C8"/>
    <w:rsid w:val="0025304A"/>
    <w:rsid w:val="0026101C"/>
    <w:rsid w:val="00284284"/>
    <w:rsid w:val="0029709B"/>
    <w:rsid w:val="002A3CB7"/>
    <w:rsid w:val="002B0DC7"/>
    <w:rsid w:val="002C014A"/>
    <w:rsid w:val="002C128B"/>
    <w:rsid w:val="002C21E8"/>
    <w:rsid w:val="002D59D6"/>
    <w:rsid w:val="002E5FD0"/>
    <w:rsid w:val="002E6D98"/>
    <w:rsid w:val="002F5063"/>
    <w:rsid w:val="002F6C01"/>
    <w:rsid w:val="00301787"/>
    <w:rsid w:val="00302601"/>
    <w:rsid w:val="003079EA"/>
    <w:rsid w:val="00337C84"/>
    <w:rsid w:val="003543CA"/>
    <w:rsid w:val="0035701E"/>
    <w:rsid w:val="00366E27"/>
    <w:rsid w:val="003713C8"/>
    <w:rsid w:val="00371E94"/>
    <w:rsid w:val="003739E7"/>
    <w:rsid w:val="00377626"/>
    <w:rsid w:val="00394C5A"/>
    <w:rsid w:val="003A22F5"/>
    <w:rsid w:val="003A5550"/>
    <w:rsid w:val="003B3CC6"/>
    <w:rsid w:val="003B5DF8"/>
    <w:rsid w:val="003C5139"/>
    <w:rsid w:val="003C6F20"/>
    <w:rsid w:val="003D251C"/>
    <w:rsid w:val="003E6F76"/>
    <w:rsid w:val="00407372"/>
    <w:rsid w:val="00413AFF"/>
    <w:rsid w:val="004311EE"/>
    <w:rsid w:val="004418C8"/>
    <w:rsid w:val="0044708E"/>
    <w:rsid w:val="00447999"/>
    <w:rsid w:val="00450671"/>
    <w:rsid w:val="004528C6"/>
    <w:rsid w:val="00460D15"/>
    <w:rsid w:val="00461812"/>
    <w:rsid w:val="004642B1"/>
    <w:rsid w:val="004736E1"/>
    <w:rsid w:val="00490902"/>
    <w:rsid w:val="00493D59"/>
    <w:rsid w:val="004B08E1"/>
    <w:rsid w:val="004B3BA9"/>
    <w:rsid w:val="004E6898"/>
    <w:rsid w:val="004F3525"/>
    <w:rsid w:val="0050156B"/>
    <w:rsid w:val="005015DF"/>
    <w:rsid w:val="00506068"/>
    <w:rsid w:val="00545B33"/>
    <w:rsid w:val="005523BC"/>
    <w:rsid w:val="00552EDB"/>
    <w:rsid w:val="00570FB7"/>
    <w:rsid w:val="00573527"/>
    <w:rsid w:val="0058142C"/>
    <w:rsid w:val="005926DA"/>
    <w:rsid w:val="00592B2E"/>
    <w:rsid w:val="005A0BFF"/>
    <w:rsid w:val="005C22E3"/>
    <w:rsid w:val="005D3954"/>
    <w:rsid w:val="005D71E3"/>
    <w:rsid w:val="005F0EE6"/>
    <w:rsid w:val="005F30F7"/>
    <w:rsid w:val="005F778E"/>
    <w:rsid w:val="00601E2B"/>
    <w:rsid w:val="00602DDC"/>
    <w:rsid w:val="00603A8C"/>
    <w:rsid w:val="00613157"/>
    <w:rsid w:val="00615997"/>
    <w:rsid w:val="006203F2"/>
    <w:rsid w:val="0062181D"/>
    <w:rsid w:val="00623B13"/>
    <w:rsid w:val="00625A97"/>
    <w:rsid w:val="006550BC"/>
    <w:rsid w:val="00682309"/>
    <w:rsid w:val="006875CA"/>
    <w:rsid w:val="006903F6"/>
    <w:rsid w:val="00690E61"/>
    <w:rsid w:val="00695E4F"/>
    <w:rsid w:val="00697273"/>
    <w:rsid w:val="006A7D28"/>
    <w:rsid w:val="006B2088"/>
    <w:rsid w:val="006B228F"/>
    <w:rsid w:val="006B450F"/>
    <w:rsid w:val="006C1E97"/>
    <w:rsid w:val="006D220F"/>
    <w:rsid w:val="006E49A2"/>
    <w:rsid w:val="006E61CE"/>
    <w:rsid w:val="00702004"/>
    <w:rsid w:val="00713F07"/>
    <w:rsid w:val="00717468"/>
    <w:rsid w:val="007204FF"/>
    <w:rsid w:val="007242B4"/>
    <w:rsid w:val="00733222"/>
    <w:rsid w:val="00747986"/>
    <w:rsid w:val="0076064B"/>
    <w:rsid w:val="007714DC"/>
    <w:rsid w:val="0077600F"/>
    <w:rsid w:val="007771E9"/>
    <w:rsid w:val="00793581"/>
    <w:rsid w:val="00797190"/>
    <w:rsid w:val="007A0034"/>
    <w:rsid w:val="007B2410"/>
    <w:rsid w:val="007B4A9B"/>
    <w:rsid w:val="007B6969"/>
    <w:rsid w:val="007D2312"/>
    <w:rsid w:val="007F36FF"/>
    <w:rsid w:val="008049EE"/>
    <w:rsid w:val="008109CB"/>
    <w:rsid w:val="00810BAE"/>
    <w:rsid w:val="008115E3"/>
    <w:rsid w:val="008200F6"/>
    <w:rsid w:val="00822F37"/>
    <w:rsid w:val="0082308B"/>
    <w:rsid w:val="00827B70"/>
    <w:rsid w:val="008323D8"/>
    <w:rsid w:val="00837786"/>
    <w:rsid w:val="00842694"/>
    <w:rsid w:val="00853258"/>
    <w:rsid w:val="00861D4D"/>
    <w:rsid w:val="00862922"/>
    <w:rsid w:val="00862AC8"/>
    <w:rsid w:val="00862F46"/>
    <w:rsid w:val="00874332"/>
    <w:rsid w:val="00875F91"/>
    <w:rsid w:val="00891B8C"/>
    <w:rsid w:val="00891C8D"/>
    <w:rsid w:val="00894523"/>
    <w:rsid w:val="008A7120"/>
    <w:rsid w:val="008B0269"/>
    <w:rsid w:val="008B0735"/>
    <w:rsid w:val="008B118E"/>
    <w:rsid w:val="008C0C95"/>
    <w:rsid w:val="008C29C8"/>
    <w:rsid w:val="008C3D45"/>
    <w:rsid w:val="008C7AF3"/>
    <w:rsid w:val="008D3A6E"/>
    <w:rsid w:val="008D43BA"/>
    <w:rsid w:val="008D5A41"/>
    <w:rsid w:val="008E0536"/>
    <w:rsid w:val="008E6383"/>
    <w:rsid w:val="008F40EA"/>
    <w:rsid w:val="008F42A9"/>
    <w:rsid w:val="008F656B"/>
    <w:rsid w:val="008F70AA"/>
    <w:rsid w:val="009156F3"/>
    <w:rsid w:val="00917164"/>
    <w:rsid w:val="00932C5D"/>
    <w:rsid w:val="00975DB1"/>
    <w:rsid w:val="009825C3"/>
    <w:rsid w:val="009840D4"/>
    <w:rsid w:val="00985D49"/>
    <w:rsid w:val="00990A12"/>
    <w:rsid w:val="00993B4C"/>
    <w:rsid w:val="009A3AFD"/>
    <w:rsid w:val="009A4465"/>
    <w:rsid w:val="009B1EB1"/>
    <w:rsid w:val="009C2025"/>
    <w:rsid w:val="009C52FA"/>
    <w:rsid w:val="009D5B9E"/>
    <w:rsid w:val="009E58C7"/>
    <w:rsid w:val="00A006A2"/>
    <w:rsid w:val="00A07CFD"/>
    <w:rsid w:val="00A1669B"/>
    <w:rsid w:val="00A23A42"/>
    <w:rsid w:val="00A25C56"/>
    <w:rsid w:val="00A4591F"/>
    <w:rsid w:val="00A62A20"/>
    <w:rsid w:val="00A81B9A"/>
    <w:rsid w:val="00A8585D"/>
    <w:rsid w:val="00A8724B"/>
    <w:rsid w:val="00AA5581"/>
    <w:rsid w:val="00AA6501"/>
    <w:rsid w:val="00AB384E"/>
    <w:rsid w:val="00AC4E7F"/>
    <w:rsid w:val="00AF20E9"/>
    <w:rsid w:val="00AF4098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72644"/>
    <w:rsid w:val="00B8090B"/>
    <w:rsid w:val="00B84637"/>
    <w:rsid w:val="00BA7B5F"/>
    <w:rsid w:val="00BB2FB4"/>
    <w:rsid w:val="00BD3856"/>
    <w:rsid w:val="00BF15A9"/>
    <w:rsid w:val="00C020D7"/>
    <w:rsid w:val="00C122AE"/>
    <w:rsid w:val="00C17617"/>
    <w:rsid w:val="00C40D28"/>
    <w:rsid w:val="00C478F4"/>
    <w:rsid w:val="00C50609"/>
    <w:rsid w:val="00C62B9E"/>
    <w:rsid w:val="00C64FDF"/>
    <w:rsid w:val="00C75C0F"/>
    <w:rsid w:val="00CB00A7"/>
    <w:rsid w:val="00CB5295"/>
    <w:rsid w:val="00CB77B4"/>
    <w:rsid w:val="00CC10DB"/>
    <w:rsid w:val="00CC2FCB"/>
    <w:rsid w:val="00CC6B45"/>
    <w:rsid w:val="00CD451A"/>
    <w:rsid w:val="00CF3123"/>
    <w:rsid w:val="00D01B1D"/>
    <w:rsid w:val="00D04F18"/>
    <w:rsid w:val="00D17EB1"/>
    <w:rsid w:val="00D2789E"/>
    <w:rsid w:val="00D34F88"/>
    <w:rsid w:val="00D35151"/>
    <w:rsid w:val="00D41BF3"/>
    <w:rsid w:val="00D478A0"/>
    <w:rsid w:val="00D50EB7"/>
    <w:rsid w:val="00D53228"/>
    <w:rsid w:val="00D56FCD"/>
    <w:rsid w:val="00D63D01"/>
    <w:rsid w:val="00D72FC3"/>
    <w:rsid w:val="00DA22FF"/>
    <w:rsid w:val="00DB1B57"/>
    <w:rsid w:val="00DC4589"/>
    <w:rsid w:val="00DC78DD"/>
    <w:rsid w:val="00DF381A"/>
    <w:rsid w:val="00DF792D"/>
    <w:rsid w:val="00E02B4E"/>
    <w:rsid w:val="00E10124"/>
    <w:rsid w:val="00E1495F"/>
    <w:rsid w:val="00E2079D"/>
    <w:rsid w:val="00E226A3"/>
    <w:rsid w:val="00E24037"/>
    <w:rsid w:val="00E24A37"/>
    <w:rsid w:val="00E265BC"/>
    <w:rsid w:val="00E2759E"/>
    <w:rsid w:val="00E32D4E"/>
    <w:rsid w:val="00E50AB5"/>
    <w:rsid w:val="00E55B0D"/>
    <w:rsid w:val="00E57029"/>
    <w:rsid w:val="00E64E67"/>
    <w:rsid w:val="00E6751F"/>
    <w:rsid w:val="00E77A82"/>
    <w:rsid w:val="00EB1F69"/>
    <w:rsid w:val="00EB59D8"/>
    <w:rsid w:val="00EB61E0"/>
    <w:rsid w:val="00EC1331"/>
    <w:rsid w:val="00EC2689"/>
    <w:rsid w:val="00EC29A1"/>
    <w:rsid w:val="00EC5F5E"/>
    <w:rsid w:val="00ED0A12"/>
    <w:rsid w:val="00ED1F5A"/>
    <w:rsid w:val="00EF66F7"/>
    <w:rsid w:val="00F14F4D"/>
    <w:rsid w:val="00F22835"/>
    <w:rsid w:val="00F27607"/>
    <w:rsid w:val="00F3203A"/>
    <w:rsid w:val="00F3575E"/>
    <w:rsid w:val="00F40C48"/>
    <w:rsid w:val="00F463BC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B047F"/>
    <w:rsid w:val="00FB296F"/>
    <w:rsid w:val="00FC0DBC"/>
    <w:rsid w:val="00FC6998"/>
    <w:rsid w:val="00FD5EE8"/>
    <w:rsid w:val="00FE0ED4"/>
    <w:rsid w:val="00FE7C7E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8B7F0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hallcow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lcowb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cid:image001.jpg@01D695F0.1CC2DAB0" TargetMode="Externa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Howard, Holli</cp:lastModifiedBy>
  <cp:revision>7</cp:revision>
  <cp:lastPrinted>2021-09-28T18:16:00Z</cp:lastPrinted>
  <dcterms:created xsi:type="dcterms:W3CDTF">2022-11-08T13:22:00Z</dcterms:created>
  <dcterms:modified xsi:type="dcterms:W3CDTF">2022-11-15T19:34:00Z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