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97" w:rsidRDefault="00D5398F">
      <w:bookmarkStart w:id="0" w:name="_GoBack"/>
      <w:bookmarkEnd w:id="0"/>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1EFD88"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0047BA" w:rsidRPr="000047BA" w:rsidRDefault="006C4CE3" w:rsidP="000047BA">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678180</wp:posOffset>
                </wp:positionH>
                <wp:positionV relativeFrom="margin">
                  <wp:posOffset>2019300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6A6D76">
                              <w:rPr>
                                <w:sz w:val="22"/>
                                <w:szCs w:val="22"/>
                              </w:rPr>
                              <w:t>Sandra</w:t>
                            </w:r>
                            <w:r w:rsidR="00D36B75" w:rsidRPr="00D36B75">
                              <w:rPr>
                                <w:sz w:val="22"/>
                                <w:szCs w:val="22"/>
                              </w:rPr>
                              <w:t xml:space="preserve"> called to order the </w:t>
                            </w:r>
                            <w:r w:rsidR="00996992">
                              <w:rPr>
                                <w:sz w:val="22"/>
                                <w:szCs w:val="22"/>
                              </w:rPr>
                              <w:t>first</w:t>
                            </w:r>
                            <w:r w:rsidR="00D36B75" w:rsidRPr="00D36B75">
                              <w:rPr>
                                <w:sz w:val="22"/>
                                <w:szCs w:val="22"/>
                              </w:rPr>
                              <w:t xml:space="preserve"> meeting of the</w:t>
                            </w:r>
                            <w:r w:rsidR="007C5798">
                              <w:rPr>
                                <w:sz w:val="22"/>
                                <w:szCs w:val="22"/>
                              </w:rPr>
                              <w:t xml:space="preserve"> 201</w:t>
                            </w:r>
                            <w:r w:rsidR="006A6D76">
                              <w:rPr>
                                <w:sz w:val="22"/>
                                <w:szCs w:val="22"/>
                              </w:rPr>
                              <w:t>7</w:t>
                            </w:r>
                            <w:r w:rsidR="007C5798">
                              <w:rPr>
                                <w:sz w:val="22"/>
                                <w:szCs w:val="22"/>
                              </w:rPr>
                              <w:t>-201</w:t>
                            </w:r>
                            <w:r w:rsidR="006A6D76">
                              <w:rPr>
                                <w:sz w:val="22"/>
                                <w:szCs w:val="22"/>
                              </w:rPr>
                              <w:t>8</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6A6D76">
                              <w:rPr>
                                <w:sz w:val="22"/>
                                <w:szCs w:val="22"/>
                              </w:rPr>
                              <w:t>September 6</w:t>
                            </w:r>
                            <w:r w:rsidR="00AA1BA7">
                              <w:rPr>
                                <w:sz w:val="22"/>
                                <w:szCs w:val="22"/>
                              </w:rPr>
                              <w:t>, 201</w:t>
                            </w:r>
                            <w:r w:rsidR="006A6D76">
                              <w:rPr>
                                <w:sz w:val="22"/>
                                <w:szCs w:val="22"/>
                              </w:rPr>
                              <w:t>7</w:t>
                            </w:r>
                            <w:r w:rsidR="00D36B75" w:rsidRPr="00D36B75">
                              <w:rPr>
                                <w:sz w:val="22"/>
                                <w:szCs w:val="22"/>
                              </w:rPr>
                              <w:t xml:space="preserve"> at </w:t>
                            </w:r>
                            <w:r w:rsidR="006A6D76">
                              <w:rPr>
                                <w:sz w:val="22"/>
                                <w:szCs w:val="22"/>
                              </w:rPr>
                              <w:t xml:space="preserve">Lanier Islands Legacy Lodge. </w:t>
                            </w:r>
                            <w:r w:rsidR="00E23E34">
                              <w:rPr>
                                <w:sz w:val="22"/>
                                <w:szCs w:val="22"/>
                              </w:rPr>
                              <w:t xml:space="preserve"> </w:t>
                            </w:r>
                            <w:r w:rsidR="006A6D76">
                              <w:rPr>
                                <w:sz w:val="22"/>
                                <w:szCs w:val="22"/>
                              </w:rPr>
                              <w:t xml:space="preserve">She introduced the new WBL Coordinators, Karen Filchak at Flowery Branch High School and Suzanne Hayes at West Hall High School. </w:t>
                            </w:r>
                            <w:r w:rsidR="00996992">
                              <w:rPr>
                                <w:sz w:val="22"/>
                                <w:szCs w:val="22"/>
                              </w:rPr>
                              <w:t xml:space="preserve"> </w:t>
                            </w:r>
                            <w:r w:rsidR="00E23E34">
                              <w:rPr>
                                <w:sz w:val="22"/>
                                <w:szCs w:val="22"/>
                              </w:rPr>
                              <w:t xml:space="preserv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gridCol w:w="1179"/>
                              <w:gridCol w:w="222"/>
                              <w:gridCol w:w="222"/>
                              <w:gridCol w:w="222"/>
                              <w:gridCol w:w="222"/>
                            </w:tblGrid>
                            <w:tr w:rsidR="009B2562" w:rsidRPr="00E23E34" w:rsidTr="009B2562">
                              <w:trPr>
                                <w:gridAfter w:val="2"/>
                                <w:wAfter w:w="4050" w:type="dxa"/>
                                <w:trHeight w:val="99"/>
                              </w:trPr>
                              <w:tc>
                                <w:tcPr>
                                  <w:tcW w:w="2160" w:type="dxa"/>
                                  <w:gridSpan w:val="2"/>
                                </w:tcPr>
                                <w:p w:rsidR="009B2562" w:rsidRPr="00E23E34" w:rsidRDefault="009B2562"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9B2562" w:rsidRPr="00E23E34" w:rsidRDefault="009B2562"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9B2562" w:rsidRPr="00E23E34" w:rsidRDefault="009B2562"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9B2562" w:rsidRPr="00E23E34" w:rsidTr="009B2562">
                              <w:trPr>
                                <w:gridAfter w:val="2"/>
                                <w:wAfter w:w="4050" w:type="dxa"/>
                                <w:trHeight w:val="68"/>
                              </w:trPr>
                              <w:tc>
                                <w:tcPr>
                                  <w:tcW w:w="2160" w:type="dxa"/>
                                  <w:gridSpan w:val="2"/>
                                </w:tcPr>
                                <w:tbl>
                                  <w:tblPr>
                                    <w:tblStyle w:val="TableGrid"/>
                                    <w:tblW w:w="10010" w:type="dxa"/>
                                    <w:tblLook w:val="04A0" w:firstRow="1" w:lastRow="0" w:firstColumn="1" w:lastColumn="0" w:noHBand="0" w:noVBand="1"/>
                                  </w:tblPr>
                                  <w:tblGrid>
                                    <w:gridCol w:w="2932"/>
                                    <w:gridCol w:w="2891"/>
                                    <w:gridCol w:w="2321"/>
                                    <w:gridCol w:w="1866"/>
                                  </w:tblGrid>
                                  <w:tr w:rsidR="00D50F68" w:rsidTr="00D50F68">
                                    <w:trPr>
                                      <w:trHeight w:val="252"/>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Eddie Brock</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Whitmire</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Suzanne Hayes</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Worley</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Scott Santmier</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Karen Filchak</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9B2562" w:rsidRPr="00E23E34" w:rsidRDefault="009B256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9B2562" w:rsidRPr="00A7385E" w:rsidRDefault="009B256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9B2562" w:rsidRPr="00A7385E" w:rsidRDefault="009B2562"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996992" w:rsidRPr="00D50F68" w:rsidRDefault="00996992" w:rsidP="00770AF7">
                                  <w:pPr>
                                    <w:pStyle w:val="listtext"/>
                                    <w:numPr>
                                      <w:ilvl w:val="0"/>
                                      <w:numId w:val="0"/>
                                    </w:numPr>
                                    <w:spacing w:before="0" w:beforeAutospacing="0" w:after="0" w:afterAutospacing="0" w:line="240" w:lineRule="auto"/>
                                    <w:rPr>
                                      <w:rFonts w:asciiTheme="minorHAnsi" w:hAnsiTheme="minorHAnsi"/>
                                      <w:sz w:val="20"/>
                                      <w:szCs w:val="22"/>
                                    </w:rPr>
                                  </w:pPr>
                                  <w:r>
                                    <w:rPr>
                                      <w:rFonts w:asciiTheme="minorHAnsi" w:hAnsiTheme="minorHAnsi"/>
                                      <w:sz w:val="22"/>
                                      <w:szCs w:val="22"/>
                                    </w:rPr>
                                    <w:t xml:space="preserve"> </w:t>
                                  </w:r>
                                  <w:r w:rsidR="00D50F68">
                                    <w:rPr>
                                      <w:rFonts w:asciiTheme="minorHAnsi" w:hAnsiTheme="minorHAnsi"/>
                                      <w:sz w:val="22"/>
                                      <w:szCs w:val="22"/>
                                    </w:rPr>
                                    <w:t>Courtney Gonzalez-</w:t>
                                  </w:r>
                                  <w:r w:rsidR="00D50F68" w:rsidRPr="00D50F68">
                                    <w:rPr>
                                      <w:rFonts w:asciiTheme="minorHAnsi" w:hAnsiTheme="minorHAnsi"/>
                                      <w:sz w:val="20"/>
                                      <w:szCs w:val="22"/>
                                    </w:rPr>
                                    <w:t>Flowery Branch Counselor</w:t>
                                  </w:r>
                                </w:p>
                                <w:p w:rsidR="00D50F68" w:rsidRDefault="00C75056"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Carey</w:t>
                                  </w:r>
                                  <w:r w:rsidR="00D50F68">
                                    <w:rPr>
                                      <w:rFonts w:asciiTheme="minorHAnsi" w:hAnsiTheme="minorHAnsi"/>
                                      <w:sz w:val="22"/>
                                      <w:szCs w:val="22"/>
                                    </w:rPr>
                                    <w:t xml:space="preserve"> Crawford-John High School Counselor</w:t>
                                  </w:r>
                                </w:p>
                              </w:tc>
                              <w:tc>
                                <w:tcPr>
                                  <w:tcW w:w="477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720" w:type="dxa"/>
                              <w:tblLook w:val="04A0" w:firstRow="1" w:lastRow="0" w:firstColumn="1" w:lastColumn="0" w:noHBand="0" w:noVBand="1"/>
                            </w:tblPr>
                            <w:tblGrid>
                              <w:gridCol w:w="2610"/>
                              <w:gridCol w:w="2325"/>
                              <w:gridCol w:w="2325"/>
                              <w:gridCol w:w="2325"/>
                            </w:tblGrid>
                            <w:tr w:rsidR="002E6DAC" w:rsidTr="00684522">
                              <w:trPr>
                                <w:trHeight w:val="152"/>
                              </w:trPr>
                              <w:tc>
                                <w:tcPr>
                                  <w:tcW w:w="2610" w:type="dxa"/>
                                </w:tcPr>
                                <w:p w:rsidR="002E6DAC" w:rsidRPr="004059C1" w:rsidRDefault="002E6DAC" w:rsidP="004059C1">
                                  <w:pPr>
                                    <w:pStyle w:val="listtext"/>
                                    <w:numPr>
                                      <w:ilvl w:val="0"/>
                                      <w:numId w:val="0"/>
                                    </w:numPr>
                                    <w:spacing w:before="0" w:beforeAutospacing="0" w:after="0" w:afterAutospacing="0" w:line="240" w:lineRule="auto"/>
                                    <w:rPr>
                                      <w:sz w:val="22"/>
                                      <w:szCs w:val="22"/>
                                    </w:rPr>
                                  </w:pPr>
                                  <w:r w:rsidRPr="004059C1">
                                    <w:rPr>
                                      <w:sz w:val="22"/>
                                      <w:szCs w:val="22"/>
                                    </w:rPr>
                                    <w:t>Allison Smith</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Sheila Caldwell</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 xml:space="preserve">Tammy </w:t>
                                  </w:r>
                                  <w:proofErr w:type="spellStart"/>
                                  <w:r>
                                    <w:rPr>
                                      <w:sz w:val="22"/>
                                      <w:szCs w:val="22"/>
                                    </w:rPr>
                                    <w:t>Swider</w:t>
                                  </w:r>
                                  <w:proofErr w:type="spellEnd"/>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r>
                                    <w:rPr>
                                      <w:sz w:val="22"/>
                                      <w:szCs w:val="22"/>
                                    </w:rPr>
                                    <w:t>Dustin Chambers</w:t>
                                  </w: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Mark Miller</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Laquita Dooley</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Nikki Conner</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Rose Proctor</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Jeanne McGahee</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Dallas Sage</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Vaughan Smith</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Emily Coffee</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Linda Hammontree</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Jerry Smith</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Dana Miller</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Beth Garrish</w:t>
                                  </w:r>
                                </w:p>
                              </w:tc>
                              <w:tc>
                                <w:tcPr>
                                  <w:tcW w:w="2325" w:type="dxa"/>
                                </w:tcPr>
                                <w:p w:rsidR="002E6DAC" w:rsidRPr="00743DEF" w:rsidRDefault="002E6DAC" w:rsidP="004059C1">
                                  <w:pPr>
                                    <w:pStyle w:val="listtext"/>
                                    <w:numPr>
                                      <w:ilvl w:val="0"/>
                                      <w:numId w:val="0"/>
                                    </w:numPr>
                                    <w:spacing w:before="0" w:beforeAutospacing="0" w:after="0" w:afterAutospacing="0" w:line="240" w:lineRule="auto"/>
                                    <w:rPr>
                                      <w:sz w:val="22"/>
                                      <w:szCs w:val="22"/>
                                    </w:rPr>
                                  </w:pPr>
                                  <w:r w:rsidRPr="00743DEF">
                                    <w:rPr>
                                      <w:sz w:val="22"/>
                                      <w:szCs w:val="22"/>
                                    </w:rPr>
                                    <w:t>Dallas Sage</w:t>
                                  </w:r>
                                </w:p>
                              </w:tc>
                              <w:tc>
                                <w:tcPr>
                                  <w:tcW w:w="2325" w:type="dxa"/>
                                </w:tcPr>
                                <w:p w:rsidR="002E6DAC" w:rsidRPr="00743DEF" w:rsidRDefault="002E6DAC" w:rsidP="004059C1">
                                  <w:pPr>
                                    <w:pStyle w:val="listtext"/>
                                    <w:numPr>
                                      <w:ilvl w:val="0"/>
                                      <w:numId w:val="0"/>
                                    </w:numPr>
                                    <w:spacing w:before="0" w:beforeAutospacing="0" w:after="0" w:afterAutospacing="0" w:line="240" w:lineRule="auto"/>
                                    <w:rPr>
                                      <w:sz w:val="22"/>
                                      <w:szCs w:val="22"/>
                                    </w:rPr>
                                  </w:pPr>
                                  <w:r w:rsidRPr="00743DEF">
                                    <w:rPr>
                                      <w:sz w:val="22"/>
                                      <w:szCs w:val="22"/>
                                    </w:rPr>
                                    <w:t>Kevin Hankinson</w:t>
                                  </w:r>
                                </w:p>
                              </w:tc>
                              <w:tc>
                                <w:tcPr>
                                  <w:tcW w:w="2325" w:type="dxa"/>
                                </w:tcPr>
                                <w:p w:rsidR="002E6DAC" w:rsidRDefault="002E6DAC" w:rsidP="004059C1">
                                  <w:pPr>
                                    <w:pStyle w:val="listtext"/>
                                    <w:numPr>
                                      <w:ilvl w:val="0"/>
                                      <w:numId w:val="0"/>
                                    </w:numPr>
                                    <w:spacing w:before="0" w:beforeAutospacing="0" w:after="0" w:afterAutospacing="0" w:line="240" w:lineRule="auto"/>
                                    <w:rPr>
                                      <w:b/>
                                      <w:sz w:val="22"/>
                                      <w:szCs w:val="22"/>
                                    </w:rPr>
                                  </w:pPr>
                                </w:p>
                              </w:tc>
                            </w:tr>
                          </w:tbl>
                          <w:p w:rsidR="004059C1" w:rsidRDefault="004059C1" w:rsidP="004059C1">
                            <w:pPr>
                              <w:pStyle w:val="listtext"/>
                              <w:numPr>
                                <w:ilvl w:val="0"/>
                                <w:numId w:val="0"/>
                              </w:numPr>
                              <w:spacing w:before="0" w:beforeAutospacing="0" w:after="0" w:afterAutospacing="0" w:line="240" w:lineRule="auto"/>
                              <w:ind w:left="72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t>
                            </w:r>
                            <w:r w:rsidR="006F46C6">
                              <w:rPr>
                                <w:sz w:val="22"/>
                                <w:szCs w:val="22"/>
                              </w:rPr>
                              <w:t>invited</w:t>
                            </w:r>
                            <w:r w:rsidR="00116FFA">
                              <w:rPr>
                                <w:sz w:val="22"/>
                                <w:szCs w:val="22"/>
                              </w:rPr>
                              <w:t xml:space="preserve"> to pick up their </w:t>
                            </w:r>
                            <w:r w:rsidR="000047BA">
                              <w:rPr>
                                <w:sz w:val="22"/>
                                <w:szCs w:val="22"/>
                              </w:rPr>
                              <w:t xml:space="preserve">lunch catered by Lanier Islands. Sandra opened up the meeting. </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0047BA" w:rsidRPr="000047BA" w:rsidRDefault="008D1E13" w:rsidP="000047BA">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 xml:space="preserve">called the meeting to order and thanked everyone for attending.  New guests were welcomed </w:t>
                            </w:r>
                            <w:r>
                              <w:rPr>
                                <w:sz w:val="22"/>
                                <w:szCs w:val="22"/>
                              </w:rPr>
                              <w:t xml:space="preserve">and giving a form to fill out </w:t>
                            </w:r>
                            <w:r w:rsidR="00DE44A8">
                              <w:rPr>
                                <w:sz w:val="22"/>
                                <w:szCs w:val="22"/>
                              </w:rPr>
                              <w:t>and everyone in attendance introduced thems</w:t>
                            </w:r>
                            <w:r w:rsidR="000047BA">
                              <w:rPr>
                                <w:sz w:val="22"/>
                                <w:szCs w:val="22"/>
                              </w:rPr>
                              <w:t>elves</w:t>
                            </w:r>
                          </w:p>
                          <w:p w:rsidR="00DE44A8" w:rsidRDefault="008D1E13" w:rsidP="000047BA">
                            <w:pPr>
                              <w:pStyle w:val="listtext"/>
                              <w:numPr>
                                <w:ilvl w:val="0"/>
                                <w:numId w:val="0"/>
                              </w:numPr>
                              <w:spacing w:before="0" w:beforeAutospacing="0" w:after="0" w:afterAutospacing="0" w:line="240" w:lineRule="auto"/>
                              <w:ind w:left="720"/>
                              <w:jc w:val="both"/>
                              <w:rPr>
                                <w:sz w:val="22"/>
                                <w:szCs w:val="22"/>
                              </w:rPr>
                            </w:pPr>
                            <w:r>
                              <w:rPr>
                                <w:sz w:val="22"/>
                                <w:szCs w:val="22"/>
                              </w:rPr>
                              <w:t xml:space="preserve"> </w:t>
                            </w:r>
                            <w:proofErr w:type="gramStart"/>
                            <w:r>
                              <w:rPr>
                                <w:sz w:val="22"/>
                                <w:szCs w:val="22"/>
                              </w:rPr>
                              <w:t>and</w:t>
                            </w:r>
                            <w:proofErr w:type="gramEnd"/>
                            <w:r>
                              <w:rPr>
                                <w:sz w:val="22"/>
                                <w:szCs w:val="22"/>
                              </w:rPr>
                              <w:t xml:space="preserve"> shared where they work. </w:t>
                            </w:r>
                            <w:r w:rsidR="00301BA0">
                              <w:rPr>
                                <w:sz w:val="22"/>
                                <w:szCs w:val="22"/>
                              </w:rPr>
                              <w:t xml:space="preserve">Minutes from last meeting were approved. </w:t>
                            </w:r>
                          </w:p>
                          <w:p w:rsidR="000047BA" w:rsidRDefault="000047BA" w:rsidP="000047BA">
                            <w:pPr>
                              <w:pStyle w:val="listtext"/>
                              <w:numPr>
                                <w:ilvl w:val="0"/>
                                <w:numId w:val="0"/>
                              </w:numPr>
                              <w:spacing w:before="0" w:beforeAutospacing="0" w:after="0" w:afterAutospacing="0" w:line="240" w:lineRule="auto"/>
                              <w:ind w:left="720"/>
                              <w:jc w:val="both"/>
                              <w:rPr>
                                <w:sz w:val="22"/>
                                <w:szCs w:val="22"/>
                              </w:rPr>
                            </w:pP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3.4pt;margin-top:159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bD/A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" filled="f" stroked="f" strokeweight="0" insetpen="t">
                <o:lock v:ext="edit" shapetype="t"/>
                <v:textbox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6A6D76">
                        <w:rPr>
                          <w:sz w:val="22"/>
                          <w:szCs w:val="22"/>
                        </w:rPr>
                        <w:t>Sandra</w:t>
                      </w:r>
                      <w:r w:rsidR="00D36B75" w:rsidRPr="00D36B75">
                        <w:rPr>
                          <w:sz w:val="22"/>
                          <w:szCs w:val="22"/>
                        </w:rPr>
                        <w:t xml:space="preserve"> called to order the </w:t>
                      </w:r>
                      <w:r w:rsidR="00996992">
                        <w:rPr>
                          <w:sz w:val="22"/>
                          <w:szCs w:val="22"/>
                        </w:rPr>
                        <w:t>first</w:t>
                      </w:r>
                      <w:r w:rsidR="00D36B75" w:rsidRPr="00D36B75">
                        <w:rPr>
                          <w:sz w:val="22"/>
                          <w:szCs w:val="22"/>
                        </w:rPr>
                        <w:t xml:space="preserve"> meeting of the</w:t>
                      </w:r>
                      <w:r w:rsidR="007C5798">
                        <w:rPr>
                          <w:sz w:val="22"/>
                          <w:szCs w:val="22"/>
                        </w:rPr>
                        <w:t xml:space="preserve"> 201</w:t>
                      </w:r>
                      <w:r w:rsidR="006A6D76">
                        <w:rPr>
                          <w:sz w:val="22"/>
                          <w:szCs w:val="22"/>
                        </w:rPr>
                        <w:t>7</w:t>
                      </w:r>
                      <w:r w:rsidR="007C5798">
                        <w:rPr>
                          <w:sz w:val="22"/>
                          <w:szCs w:val="22"/>
                        </w:rPr>
                        <w:t>-201</w:t>
                      </w:r>
                      <w:r w:rsidR="006A6D76">
                        <w:rPr>
                          <w:sz w:val="22"/>
                          <w:szCs w:val="22"/>
                        </w:rPr>
                        <w:t>8</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6A6D76">
                        <w:rPr>
                          <w:sz w:val="22"/>
                          <w:szCs w:val="22"/>
                        </w:rPr>
                        <w:t>September 6</w:t>
                      </w:r>
                      <w:r w:rsidR="00AA1BA7">
                        <w:rPr>
                          <w:sz w:val="22"/>
                          <w:szCs w:val="22"/>
                        </w:rPr>
                        <w:t>, 201</w:t>
                      </w:r>
                      <w:r w:rsidR="006A6D76">
                        <w:rPr>
                          <w:sz w:val="22"/>
                          <w:szCs w:val="22"/>
                        </w:rPr>
                        <w:t>7</w:t>
                      </w:r>
                      <w:r w:rsidR="00D36B75" w:rsidRPr="00D36B75">
                        <w:rPr>
                          <w:sz w:val="22"/>
                          <w:szCs w:val="22"/>
                        </w:rPr>
                        <w:t xml:space="preserve"> at </w:t>
                      </w:r>
                      <w:r w:rsidR="006A6D76">
                        <w:rPr>
                          <w:sz w:val="22"/>
                          <w:szCs w:val="22"/>
                        </w:rPr>
                        <w:t xml:space="preserve">Lanier Islands Legacy Lodge. </w:t>
                      </w:r>
                      <w:r w:rsidR="00E23E34">
                        <w:rPr>
                          <w:sz w:val="22"/>
                          <w:szCs w:val="22"/>
                        </w:rPr>
                        <w:t xml:space="preserve"> </w:t>
                      </w:r>
                      <w:r w:rsidR="006A6D76">
                        <w:rPr>
                          <w:sz w:val="22"/>
                          <w:szCs w:val="22"/>
                        </w:rPr>
                        <w:t xml:space="preserve">She introduced the new WBL Coordinators, Karen Filchak at Flowery Branch High School and Suzanne Hayes at West Hall High School. </w:t>
                      </w:r>
                      <w:r w:rsidR="00996992">
                        <w:rPr>
                          <w:sz w:val="22"/>
                          <w:szCs w:val="22"/>
                        </w:rPr>
                        <w:t xml:space="preserve"> </w:t>
                      </w:r>
                      <w:r w:rsidR="00E23E34">
                        <w:rPr>
                          <w:sz w:val="22"/>
                          <w:szCs w:val="22"/>
                        </w:rPr>
                        <w:t xml:space="preserv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gridCol w:w="1179"/>
                        <w:gridCol w:w="222"/>
                        <w:gridCol w:w="222"/>
                        <w:gridCol w:w="222"/>
                        <w:gridCol w:w="222"/>
                      </w:tblGrid>
                      <w:tr w:rsidR="009B2562" w:rsidRPr="00E23E34" w:rsidTr="009B2562">
                        <w:trPr>
                          <w:gridAfter w:val="2"/>
                          <w:wAfter w:w="4050" w:type="dxa"/>
                          <w:trHeight w:val="99"/>
                        </w:trPr>
                        <w:tc>
                          <w:tcPr>
                            <w:tcW w:w="2160" w:type="dxa"/>
                            <w:gridSpan w:val="2"/>
                          </w:tcPr>
                          <w:p w:rsidR="009B2562" w:rsidRPr="00E23E34" w:rsidRDefault="009B2562"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9B2562" w:rsidRPr="00E23E34" w:rsidRDefault="009B2562"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9B2562" w:rsidRPr="00E23E34" w:rsidRDefault="009B2562"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9B2562" w:rsidRPr="00E23E34" w:rsidTr="009B2562">
                        <w:trPr>
                          <w:gridAfter w:val="2"/>
                          <w:wAfter w:w="4050" w:type="dxa"/>
                          <w:trHeight w:val="68"/>
                        </w:trPr>
                        <w:tc>
                          <w:tcPr>
                            <w:tcW w:w="2160" w:type="dxa"/>
                            <w:gridSpan w:val="2"/>
                          </w:tcPr>
                          <w:tbl>
                            <w:tblPr>
                              <w:tblStyle w:val="TableGrid"/>
                              <w:tblW w:w="10010" w:type="dxa"/>
                              <w:tblLook w:val="04A0" w:firstRow="1" w:lastRow="0" w:firstColumn="1" w:lastColumn="0" w:noHBand="0" w:noVBand="1"/>
                            </w:tblPr>
                            <w:tblGrid>
                              <w:gridCol w:w="2932"/>
                              <w:gridCol w:w="2891"/>
                              <w:gridCol w:w="2321"/>
                              <w:gridCol w:w="1866"/>
                            </w:tblGrid>
                            <w:tr w:rsidR="00D50F68" w:rsidTr="00D50F68">
                              <w:trPr>
                                <w:trHeight w:val="252"/>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Eddie Brock</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Whitmire</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Suzanne Hayes</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Worley</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Scott Santmier</w:t>
                                  </w:r>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Karen Filchak</w:t>
                                  </w:r>
                                </w:p>
                              </w:tc>
                            </w:tr>
                            <w:tr w:rsidR="00D50F68" w:rsidTr="00D50F68">
                              <w:trPr>
                                <w:trHeight w:val="123"/>
                              </w:trPr>
                              <w:tc>
                                <w:tcPr>
                                  <w:tcW w:w="2932"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289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2321"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866" w:type="dxa"/>
                                </w:tcPr>
                                <w:p w:rsidR="00D50F68" w:rsidRDefault="00D50F68"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9B2562" w:rsidRPr="00E23E34" w:rsidRDefault="009B256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9B2562" w:rsidRPr="00A7385E" w:rsidRDefault="009B256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9B2562" w:rsidRPr="00A7385E" w:rsidRDefault="009B2562"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996992" w:rsidRPr="00D50F68" w:rsidRDefault="00996992" w:rsidP="00770AF7">
                            <w:pPr>
                              <w:pStyle w:val="listtext"/>
                              <w:numPr>
                                <w:ilvl w:val="0"/>
                                <w:numId w:val="0"/>
                              </w:numPr>
                              <w:spacing w:before="0" w:beforeAutospacing="0" w:after="0" w:afterAutospacing="0" w:line="240" w:lineRule="auto"/>
                              <w:rPr>
                                <w:rFonts w:asciiTheme="minorHAnsi" w:hAnsiTheme="minorHAnsi"/>
                                <w:sz w:val="20"/>
                                <w:szCs w:val="22"/>
                              </w:rPr>
                            </w:pPr>
                            <w:r>
                              <w:rPr>
                                <w:rFonts w:asciiTheme="minorHAnsi" w:hAnsiTheme="minorHAnsi"/>
                                <w:sz w:val="22"/>
                                <w:szCs w:val="22"/>
                              </w:rPr>
                              <w:t xml:space="preserve"> </w:t>
                            </w:r>
                            <w:r w:rsidR="00D50F68">
                              <w:rPr>
                                <w:rFonts w:asciiTheme="minorHAnsi" w:hAnsiTheme="minorHAnsi"/>
                                <w:sz w:val="22"/>
                                <w:szCs w:val="22"/>
                              </w:rPr>
                              <w:t>Courtney Gonzalez-</w:t>
                            </w:r>
                            <w:r w:rsidR="00D50F68" w:rsidRPr="00D50F68">
                              <w:rPr>
                                <w:rFonts w:asciiTheme="minorHAnsi" w:hAnsiTheme="minorHAnsi"/>
                                <w:sz w:val="20"/>
                                <w:szCs w:val="22"/>
                              </w:rPr>
                              <w:t>Flowery Branch Counselor</w:t>
                            </w:r>
                          </w:p>
                          <w:p w:rsidR="00D50F68" w:rsidRDefault="00C75056"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Carey</w:t>
                            </w:r>
                            <w:r w:rsidR="00D50F68">
                              <w:rPr>
                                <w:rFonts w:asciiTheme="minorHAnsi" w:hAnsiTheme="minorHAnsi"/>
                                <w:sz w:val="22"/>
                                <w:szCs w:val="22"/>
                              </w:rPr>
                              <w:t xml:space="preserve"> Crawford-John High School Counselor</w:t>
                            </w:r>
                          </w:p>
                        </w:tc>
                        <w:tc>
                          <w:tcPr>
                            <w:tcW w:w="477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720" w:type="dxa"/>
                        <w:tblLook w:val="04A0" w:firstRow="1" w:lastRow="0" w:firstColumn="1" w:lastColumn="0" w:noHBand="0" w:noVBand="1"/>
                      </w:tblPr>
                      <w:tblGrid>
                        <w:gridCol w:w="2610"/>
                        <w:gridCol w:w="2325"/>
                        <w:gridCol w:w="2325"/>
                        <w:gridCol w:w="2325"/>
                      </w:tblGrid>
                      <w:tr w:rsidR="002E6DAC" w:rsidTr="00684522">
                        <w:trPr>
                          <w:trHeight w:val="152"/>
                        </w:trPr>
                        <w:tc>
                          <w:tcPr>
                            <w:tcW w:w="2610" w:type="dxa"/>
                          </w:tcPr>
                          <w:p w:rsidR="002E6DAC" w:rsidRPr="004059C1" w:rsidRDefault="002E6DAC" w:rsidP="004059C1">
                            <w:pPr>
                              <w:pStyle w:val="listtext"/>
                              <w:numPr>
                                <w:ilvl w:val="0"/>
                                <w:numId w:val="0"/>
                              </w:numPr>
                              <w:spacing w:before="0" w:beforeAutospacing="0" w:after="0" w:afterAutospacing="0" w:line="240" w:lineRule="auto"/>
                              <w:rPr>
                                <w:sz w:val="22"/>
                                <w:szCs w:val="22"/>
                              </w:rPr>
                            </w:pPr>
                            <w:r w:rsidRPr="004059C1">
                              <w:rPr>
                                <w:sz w:val="22"/>
                                <w:szCs w:val="22"/>
                              </w:rPr>
                              <w:t>Allison Smith</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Sheila Caldwell</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 xml:space="preserve">Tammy </w:t>
                            </w:r>
                            <w:proofErr w:type="spellStart"/>
                            <w:r>
                              <w:rPr>
                                <w:sz w:val="22"/>
                                <w:szCs w:val="22"/>
                              </w:rPr>
                              <w:t>Swider</w:t>
                            </w:r>
                            <w:proofErr w:type="spellEnd"/>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r>
                              <w:rPr>
                                <w:sz w:val="22"/>
                                <w:szCs w:val="22"/>
                              </w:rPr>
                              <w:t>Dustin Chambers</w:t>
                            </w: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Mark Miller</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Laquita Dooley</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Nikki Conner</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Rose Proctor</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Jeanne McGahee</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Dallas Sage</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Vaughan Smith</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Emily Coffee</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Linda Hammontree</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Jerry Smith</w:t>
                            </w:r>
                          </w:p>
                        </w:tc>
                        <w:tc>
                          <w:tcPr>
                            <w:tcW w:w="2325"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Pr>
                                <w:sz w:val="22"/>
                                <w:szCs w:val="22"/>
                              </w:rPr>
                              <w:t>Dana Miller</w:t>
                            </w:r>
                          </w:p>
                        </w:tc>
                        <w:tc>
                          <w:tcPr>
                            <w:tcW w:w="2325" w:type="dxa"/>
                          </w:tcPr>
                          <w:p w:rsidR="002E6DAC" w:rsidRDefault="002E6DAC" w:rsidP="004059C1">
                            <w:pPr>
                              <w:pStyle w:val="listtext"/>
                              <w:numPr>
                                <w:ilvl w:val="0"/>
                                <w:numId w:val="0"/>
                              </w:numPr>
                              <w:spacing w:before="0" w:beforeAutospacing="0" w:after="0" w:afterAutospacing="0" w:line="240" w:lineRule="auto"/>
                              <w:rPr>
                                <w:sz w:val="22"/>
                                <w:szCs w:val="22"/>
                              </w:rPr>
                            </w:pPr>
                          </w:p>
                        </w:tc>
                      </w:tr>
                      <w:tr w:rsidR="002E6DAC" w:rsidTr="00684522">
                        <w:trPr>
                          <w:trHeight w:val="152"/>
                        </w:trPr>
                        <w:tc>
                          <w:tcPr>
                            <w:tcW w:w="2610" w:type="dxa"/>
                          </w:tcPr>
                          <w:p w:rsidR="002E6DAC" w:rsidRPr="00F97BC4" w:rsidRDefault="002E6DAC" w:rsidP="004059C1">
                            <w:pPr>
                              <w:pStyle w:val="listtext"/>
                              <w:numPr>
                                <w:ilvl w:val="0"/>
                                <w:numId w:val="0"/>
                              </w:numPr>
                              <w:spacing w:before="0" w:beforeAutospacing="0" w:after="0" w:afterAutospacing="0" w:line="240" w:lineRule="auto"/>
                              <w:rPr>
                                <w:sz w:val="22"/>
                                <w:szCs w:val="22"/>
                              </w:rPr>
                            </w:pPr>
                            <w:r w:rsidRPr="00F97BC4">
                              <w:rPr>
                                <w:sz w:val="22"/>
                                <w:szCs w:val="22"/>
                              </w:rPr>
                              <w:t>Beth Garrish</w:t>
                            </w:r>
                          </w:p>
                        </w:tc>
                        <w:tc>
                          <w:tcPr>
                            <w:tcW w:w="2325" w:type="dxa"/>
                          </w:tcPr>
                          <w:p w:rsidR="002E6DAC" w:rsidRPr="00743DEF" w:rsidRDefault="002E6DAC" w:rsidP="004059C1">
                            <w:pPr>
                              <w:pStyle w:val="listtext"/>
                              <w:numPr>
                                <w:ilvl w:val="0"/>
                                <w:numId w:val="0"/>
                              </w:numPr>
                              <w:spacing w:before="0" w:beforeAutospacing="0" w:after="0" w:afterAutospacing="0" w:line="240" w:lineRule="auto"/>
                              <w:rPr>
                                <w:sz w:val="22"/>
                                <w:szCs w:val="22"/>
                              </w:rPr>
                            </w:pPr>
                            <w:r w:rsidRPr="00743DEF">
                              <w:rPr>
                                <w:sz w:val="22"/>
                                <w:szCs w:val="22"/>
                              </w:rPr>
                              <w:t>Dallas Sage</w:t>
                            </w:r>
                          </w:p>
                        </w:tc>
                        <w:tc>
                          <w:tcPr>
                            <w:tcW w:w="2325" w:type="dxa"/>
                          </w:tcPr>
                          <w:p w:rsidR="002E6DAC" w:rsidRPr="00743DEF" w:rsidRDefault="002E6DAC" w:rsidP="004059C1">
                            <w:pPr>
                              <w:pStyle w:val="listtext"/>
                              <w:numPr>
                                <w:ilvl w:val="0"/>
                                <w:numId w:val="0"/>
                              </w:numPr>
                              <w:spacing w:before="0" w:beforeAutospacing="0" w:after="0" w:afterAutospacing="0" w:line="240" w:lineRule="auto"/>
                              <w:rPr>
                                <w:sz w:val="22"/>
                                <w:szCs w:val="22"/>
                              </w:rPr>
                            </w:pPr>
                            <w:r w:rsidRPr="00743DEF">
                              <w:rPr>
                                <w:sz w:val="22"/>
                                <w:szCs w:val="22"/>
                              </w:rPr>
                              <w:t>Kevin Hankinson</w:t>
                            </w:r>
                          </w:p>
                        </w:tc>
                        <w:tc>
                          <w:tcPr>
                            <w:tcW w:w="2325" w:type="dxa"/>
                          </w:tcPr>
                          <w:p w:rsidR="002E6DAC" w:rsidRDefault="002E6DAC" w:rsidP="004059C1">
                            <w:pPr>
                              <w:pStyle w:val="listtext"/>
                              <w:numPr>
                                <w:ilvl w:val="0"/>
                                <w:numId w:val="0"/>
                              </w:numPr>
                              <w:spacing w:before="0" w:beforeAutospacing="0" w:after="0" w:afterAutospacing="0" w:line="240" w:lineRule="auto"/>
                              <w:rPr>
                                <w:b/>
                                <w:sz w:val="22"/>
                                <w:szCs w:val="22"/>
                              </w:rPr>
                            </w:pPr>
                          </w:p>
                        </w:tc>
                      </w:tr>
                    </w:tbl>
                    <w:p w:rsidR="004059C1" w:rsidRDefault="004059C1" w:rsidP="004059C1">
                      <w:pPr>
                        <w:pStyle w:val="listtext"/>
                        <w:numPr>
                          <w:ilvl w:val="0"/>
                          <w:numId w:val="0"/>
                        </w:numPr>
                        <w:spacing w:before="0" w:beforeAutospacing="0" w:after="0" w:afterAutospacing="0" w:line="240" w:lineRule="auto"/>
                        <w:ind w:left="72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t>
                      </w:r>
                      <w:r w:rsidR="006F46C6">
                        <w:rPr>
                          <w:sz w:val="22"/>
                          <w:szCs w:val="22"/>
                        </w:rPr>
                        <w:t>invited</w:t>
                      </w:r>
                      <w:r w:rsidR="00116FFA">
                        <w:rPr>
                          <w:sz w:val="22"/>
                          <w:szCs w:val="22"/>
                        </w:rPr>
                        <w:t xml:space="preserve"> to pick up their </w:t>
                      </w:r>
                      <w:r w:rsidR="000047BA">
                        <w:rPr>
                          <w:sz w:val="22"/>
                          <w:szCs w:val="22"/>
                        </w:rPr>
                        <w:t xml:space="preserve">lunch catered by Lanier Islands. Sandra opened up the meeting. </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0047BA" w:rsidRPr="000047BA" w:rsidRDefault="008D1E13" w:rsidP="000047BA">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 xml:space="preserve">called the meeting to order and thanked everyone for attending.  New guests were welcomed </w:t>
                      </w:r>
                      <w:r>
                        <w:rPr>
                          <w:sz w:val="22"/>
                          <w:szCs w:val="22"/>
                        </w:rPr>
                        <w:t xml:space="preserve">and giving a form to fill out </w:t>
                      </w:r>
                      <w:r w:rsidR="00DE44A8">
                        <w:rPr>
                          <w:sz w:val="22"/>
                          <w:szCs w:val="22"/>
                        </w:rPr>
                        <w:t>and everyone in attendance introduced thems</w:t>
                      </w:r>
                      <w:r w:rsidR="000047BA">
                        <w:rPr>
                          <w:sz w:val="22"/>
                          <w:szCs w:val="22"/>
                        </w:rPr>
                        <w:t>elves</w:t>
                      </w:r>
                    </w:p>
                    <w:p w:rsidR="00DE44A8" w:rsidRDefault="008D1E13" w:rsidP="000047BA">
                      <w:pPr>
                        <w:pStyle w:val="listtext"/>
                        <w:numPr>
                          <w:ilvl w:val="0"/>
                          <w:numId w:val="0"/>
                        </w:numPr>
                        <w:spacing w:before="0" w:beforeAutospacing="0" w:after="0" w:afterAutospacing="0" w:line="240" w:lineRule="auto"/>
                        <w:ind w:left="720"/>
                        <w:jc w:val="both"/>
                        <w:rPr>
                          <w:sz w:val="22"/>
                          <w:szCs w:val="22"/>
                        </w:rPr>
                      </w:pPr>
                      <w:r>
                        <w:rPr>
                          <w:sz w:val="22"/>
                          <w:szCs w:val="22"/>
                        </w:rPr>
                        <w:t xml:space="preserve"> </w:t>
                      </w:r>
                      <w:proofErr w:type="gramStart"/>
                      <w:r>
                        <w:rPr>
                          <w:sz w:val="22"/>
                          <w:szCs w:val="22"/>
                        </w:rPr>
                        <w:t>and</w:t>
                      </w:r>
                      <w:proofErr w:type="gramEnd"/>
                      <w:r>
                        <w:rPr>
                          <w:sz w:val="22"/>
                          <w:szCs w:val="22"/>
                        </w:rPr>
                        <w:t xml:space="preserve"> shared where they work. </w:t>
                      </w:r>
                      <w:r w:rsidR="00301BA0">
                        <w:rPr>
                          <w:sz w:val="22"/>
                          <w:szCs w:val="22"/>
                        </w:rPr>
                        <w:t xml:space="preserve">Minutes from last meeting were approved. </w:t>
                      </w:r>
                    </w:p>
                    <w:p w:rsidR="000047BA" w:rsidRDefault="000047BA" w:rsidP="000047BA">
                      <w:pPr>
                        <w:pStyle w:val="listtext"/>
                        <w:numPr>
                          <w:ilvl w:val="0"/>
                          <w:numId w:val="0"/>
                        </w:numPr>
                        <w:spacing w:before="0" w:beforeAutospacing="0" w:after="0" w:afterAutospacing="0" w:line="240" w:lineRule="auto"/>
                        <w:ind w:left="720"/>
                        <w:jc w:val="both"/>
                        <w:rPr>
                          <w:sz w:val="22"/>
                          <w:szCs w:val="22"/>
                        </w:rPr>
                      </w:pP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r w:rsidR="0067267A">
                              <w:rPr>
                                <w:rFonts w:ascii="Arial" w:hAnsi="Arial"/>
                              </w:rPr>
                              <w:t>9-6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7E89E" id="Text Box 8" o:spid="_x0000_s1029"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Dh9Jb3+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r w:rsidR="0067267A">
                        <w:rPr>
                          <w:rFonts w:ascii="Arial" w:hAnsi="Arial"/>
                        </w:rPr>
                        <w:t>9-6</w:t>
                      </w:r>
                    </w:p>
                  </w:txbxContent>
                </v:textbox>
                <w10:wrap anchorx="page" anchory="page"/>
              </v:shape>
            </w:pict>
          </mc:Fallback>
        </mc:AlternateContent>
      </w:r>
      <w:r w:rsidR="007A0A97">
        <w:br w:type="page"/>
      </w:r>
    </w:p>
    <w:p w:rsidR="000047BA" w:rsidRPr="000047BA" w:rsidRDefault="000047BA" w:rsidP="00AC079F">
      <w:pPr>
        <w:pStyle w:val="listtext"/>
        <w:tabs>
          <w:tab w:val="num" w:pos="-90"/>
        </w:tabs>
        <w:spacing w:before="0" w:beforeAutospacing="0" w:after="0" w:afterAutospacing="0" w:line="240" w:lineRule="auto"/>
        <w:ind w:hanging="450"/>
        <w:rPr>
          <w:sz w:val="22"/>
          <w:szCs w:val="22"/>
        </w:rPr>
      </w:pPr>
      <w:r w:rsidRPr="000047BA">
        <w:rPr>
          <w:sz w:val="22"/>
          <w:szCs w:val="22"/>
        </w:rPr>
        <w:lastRenderedPageBreak/>
        <w:t xml:space="preserve">Rhonda Samples updated the committee about the </w:t>
      </w:r>
      <w:proofErr w:type="spellStart"/>
      <w:r w:rsidRPr="000047BA">
        <w:rPr>
          <w:sz w:val="22"/>
          <w:szCs w:val="22"/>
        </w:rPr>
        <w:t>YouScience</w:t>
      </w:r>
      <w:proofErr w:type="spellEnd"/>
      <w:r w:rsidRPr="000047BA">
        <w:rPr>
          <w:sz w:val="22"/>
          <w:szCs w:val="22"/>
        </w:rPr>
        <w:t xml:space="preserve"> Aptitude testing that the county has proposed the state to purchase for all of CTAE. The county is still waiting for approval and she will update committee when she hears. </w:t>
      </w:r>
    </w:p>
    <w:p w:rsidR="00580937" w:rsidRDefault="000047BA" w:rsidP="00580937">
      <w:pPr>
        <w:pStyle w:val="listtext"/>
        <w:spacing w:line="240" w:lineRule="auto"/>
      </w:pPr>
      <w:r w:rsidRPr="000047BA">
        <w:t>Holli acknowledged the changes the committee suggested about employer evaluations and said she is working on the new template</w:t>
      </w:r>
      <w:r>
        <w:t xml:space="preserve"> for this New Y</w:t>
      </w:r>
      <w:r w:rsidRPr="000047BA">
        <w:t xml:space="preserve">ear. </w:t>
      </w:r>
    </w:p>
    <w:p w:rsidR="00AC079F" w:rsidRPr="00580937" w:rsidRDefault="000047BA" w:rsidP="00580937">
      <w:pPr>
        <w:pStyle w:val="listtext"/>
        <w:numPr>
          <w:ilvl w:val="0"/>
          <w:numId w:val="0"/>
        </w:numPr>
        <w:ind w:left="720"/>
      </w:pPr>
      <w:r>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678180</wp:posOffset>
                </wp:positionH>
                <wp:positionV relativeFrom="page">
                  <wp:posOffset>541020</wp:posOffset>
                </wp:positionV>
                <wp:extent cx="2324100" cy="9231630"/>
                <wp:effectExtent l="0" t="0" r="0" b="762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24100" cy="92316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C538D" id="Rectangle 3" o:spid="_x0000_s1026" style="position:absolute;margin-left:53.4pt;margin-top:42.6pt;width:183pt;height:726.9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" fillcolor="#93cddd" stroked="f">
                <o:lock v:ext="edit" shapetype="t"/>
                <v:textbox inset="2.88pt,2.88pt,2.88pt,2.88pt"/>
                <w10:wrap anchorx="page" anchory="page"/>
              </v:rect>
            </w:pict>
          </mc:Fallback>
        </mc:AlternateContent>
      </w:r>
      <w:r w:rsidR="00AC079F" w:rsidRPr="00580937">
        <w:rPr>
          <w:b/>
        </w:rPr>
        <w:t xml:space="preserve">Current business: </w:t>
      </w:r>
    </w:p>
    <w:p w:rsidR="001F6FC4" w:rsidRDefault="00580937" w:rsidP="00580937">
      <w:pPr>
        <w:pStyle w:val="listtext"/>
        <w:tabs>
          <w:tab w:val="num" w:pos="-90"/>
        </w:tabs>
        <w:spacing w:before="0" w:beforeAutospacing="0" w:after="0" w:afterAutospacing="0" w:line="240" w:lineRule="auto"/>
        <w:ind w:hanging="450"/>
        <w:rPr>
          <w:sz w:val="22"/>
          <w:szCs w:val="22"/>
        </w:rPr>
      </w:pPr>
      <w:r w:rsidRPr="00580937">
        <w:rPr>
          <w:sz w:val="22"/>
          <w:szCs w:val="22"/>
        </w:rPr>
        <w:t xml:space="preserve">Rhonda updated committee on upcoming Hall County CTAE Compliance Review on September 14. Sandra thanked the Advisory Committee for their support as they play a huge role in the success of the WBL review portion of the compliance. </w:t>
      </w:r>
    </w:p>
    <w:p w:rsidR="00580937" w:rsidRPr="00580937" w:rsidRDefault="00580937" w:rsidP="00580937">
      <w:pPr>
        <w:pStyle w:val="listtext"/>
        <w:tabs>
          <w:tab w:val="num" w:pos="-90"/>
        </w:tabs>
        <w:spacing w:before="0" w:beforeAutospacing="0" w:after="0" w:afterAutospacing="0" w:line="240" w:lineRule="auto"/>
        <w:ind w:hanging="450"/>
        <w:rPr>
          <w:sz w:val="22"/>
          <w:szCs w:val="22"/>
        </w:rPr>
      </w:pPr>
      <w:r>
        <w:rPr>
          <w:sz w:val="22"/>
          <w:szCs w:val="22"/>
        </w:rPr>
        <w:t xml:space="preserve">Cree Aiken updated the committee on the new courses added to the Job Ready Skills online modules that were selected by Committee for Local Soft Skills Certification. Now all three levels of each pathway have the opportunity to complete this training. Al Trembley asked for data regarding how many students earned this certification. Rhonda said she would be able to provide that at the next meeting as she didn’t have it County Wide due to her laptop not working. </w:t>
      </w:r>
    </w:p>
    <w:p w:rsidR="00580937" w:rsidRPr="00580937" w:rsidRDefault="00580937" w:rsidP="00580937">
      <w:pPr>
        <w:pStyle w:val="listtext"/>
        <w:tabs>
          <w:tab w:val="num" w:pos="-90"/>
        </w:tabs>
        <w:spacing w:before="0" w:beforeAutospacing="0" w:after="0" w:afterAutospacing="0" w:line="240" w:lineRule="auto"/>
        <w:ind w:hanging="450"/>
        <w:rPr>
          <w:sz w:val="22"/>
          <w:szCs w:val="22"/>
        </w:rPr>
      </w:pPr>
      <w:r w:rsidRPr="00580937">
        <w:rPr>
          <w:sz w:val="22"/>
          <w:szCs w:val="22"/>
        </w:rPr>
        <w:t xml:space="preserve">Deana Harper updated the Committee on the Honors Level WBL Course. She discussed that we have been working on starting this program for many years and are piloting it this year. The coordinators are thrilled with this new Course. </w:t>
      </w:r>
    </w:p>
    <w:p w:rsidR="00580937" w:rsidRPr="00580937" w:rsidRDefault="00580937" w:rsidP="00580937">
      <w:pPr>
        <w:pStyle w:val="listtext"/>
        <w:tabs>
          <w:tab w:val="num" w:pos="-90"/>
        </w:tabs>
        <w:spacing w:before="0" w:beforeAutospacing="0" w:after="0" w:afterAutospacing="0" w:line="240" w:lineRule="auto"/>
        <w:ind w:hanging="450"/>
        <w:rPr>
          <w:sz w:val="22"/>
          <w:szCs w:val="22"/>
        </w:rPr>
      </w:pPr>
      <w:r w:rsidRPr="00580937">
        <w:rPr>
          <w:sz w:val="22"/>
          <w:szCs w:val="22"/>
        </w:rPr>
        <w:t xml:space="preserve">Holli asked for Community Service project ideas from the Committee that the Honors WBL students could be involved in. </w:t>
      </w:r>
    </w:p>
    <w:p w:rsidR="00580937" w:rsidRDefault="00580937" w:rsidP="00580937">
      <w:pPr>
        <w:pStyle w:val="listtext"/>
        <w:tabs>
          <w:tab w:val="num" w:pos="-90"/>
        </w:tabs>
        <w:spacing w:before="0" w:beforeAutospacing="0" w:after="0" w:afterAutospacing="0" w:line="240" w:lineRule="auto"/>
        <w:ind w:hanging="450"/>
        <w:rPr>
          <w:sz w:val="22"/>
          <w:szCs w:val="22"/>
        </w:rPr>
      </w:pPr>
      <w:r w:rsidRPr="00580937">
        <w:rPr>
          <w:sz w:val="22"/>
          <w:szCs w:val="22"/>
        </w:rPr>
        <w:t xml:space="preserve">Sandra gave an update on the PR committee and due to some members having to leave, she is looking for new people to serve on this day. </w:t>
      </w:r>
    </w:p>
    <w:p w:rsidR="00580937" w:rsidRDefault="00580937" w:rsidP="00580937">
      <w:pPr>
        <w:pStyle w:val="listtext"/>
        <w:tabs>
          <w:tab w:val="num" w:pos="-90"/>
        </w:tabs>
        <w:spacing w:before="0" w:beforeAutospacing="0" w:after="0" w:afterAutospacing="0" w:line="240" w:lineRule="auto"/>
        <w:ind w:hanging="450"/>
        <w:rPr>
          <w:sz w:val="22"/>
          <w:szCs w:val="22"/>
        </w:rPr>
      </w:pPr>
      <w:r>
        <w:rPr>
          <w:sz w:val="22"/>
          <w:szCs w:val="22"/>
        </w:rPr>
        <w:t xml:space="preserve">Rhonda asked for support from the Committee about Externships. Hall County has been approved for CTAE Teachers to have a one day externship in their Industry. We are hoping we can partner with some of the committee members for our CTAE teachers to complete their externship hours with them. </w:t>
      </w:r>
    </w:p>
    <w:p w:rsidR="00580937" w:rsidRPr="00580937" w:rsidRDefault="00580937" w:rsidP="00580937">
      <w:pPr>
        <w:pStyle w:val="listtext"/>
        <w:tabs>
          <w:tab w:val="num" w:pos="-90"/>
        </w:tabs>
        <w:spacing w:before="0" w:beforeAutospacing="0" w:after="0" w:afterAutospacing="0" w:line="240" w:lineRule="auto"/>
        <w:ind w:hanging="450"/>
        <w:rPr>
          <w:sz w:val="22"/>
          <w:szCs w:val="22"/>
        </w:rPr>
      </w:pPr>
      <w:r>
        <w:rPr>
          <w:sz w:val="22"/>
          <w:szCs w:val="22"/>
        </w:rPr>
        <w:t xml:space="preserve">Sandra then reminded members to recruit others for the committee since some have served their 2 years and have chosen to roll off and others are choosing to stay. </w:t>
      </w: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855FA0">
        <w:rPr>
          <w:sz w:val="22"/>
          <w:szCs w:val="22"/>
        </w:rPr>
        <w:t>Sandra</w:t>
      </w:r>
      <w:r>
        <w:rPr>
          <w:sz w:val="22"/>
          <w:szCs w:val="22"/>
        </w:rPr>
        <w:t xml:space="preserve"> dismissed the meeting at 12:</w:t>
      </w:r>
      <w:r w:rsidR="00F13785">
        <w:rPr>
          <w:sz w:val="22"/>
          <w:szCs w:val="22"/>
        </w:rPr>
        <w:t>3</w:t>
      </w:r>
      <w:r w:rsidR="00855FA0">
        <w:rPr>
          <w:sz w:val="22"/>
          <w:szCs w:val="22"/>
        </w:rPr>
        <w:t>2</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 xml:space="preserve">Minutes submitted by: </w:t>
      </w:r>
      <w:r w:rsidR="00855FA0">
        <w:rPr>
          <w:sz w:val="22"/>
          <w:szCs w:val="22"/>
        </w:rPr>
        <w:t>Holli Howard</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205AF2">
        <w:rPr>
          <w:sz w:val="22"/>
          <w:szCs w:val="22"/>
        </w:rPr>
        <w:t xml:space="preserve"> </w:t>
      </w:r>
    </w:p>
    <w:p w:rsidR="00855FA0" w:rsidRDefault="0067267A" w:rsidP="00B844B4">
      <w:pPr>
        <w:pStyle w:val="listtext"/>
        <w:spacing w:before="0" w:beforeAutospacing="0" w:after="0" w:afterAutospacing="0" w:line="240" w:lineRule="auto"/>
        <w:ind w:right="-990"/>
        <w:jc w:val="both"/>
        <w:rPr>
          <w:sz w:val="22"/>
          <w:szCs w:val="22"/>
        </w:rPr>
      </w:pPr>
      <w:r>
        <w:rPr>
          <w:sz w:val="22"/>
          <w:szCs w:val="22"/>
        </w:rPr>
        <w:t>Community Service Ideas were given</w:t>
      </w:r>
    </w:p>
    <w:p w:rsidR="00855FA0" w:rsidRDefault="0067267A" w:rsidP="00ED338F">
      <w:pPr>
        <w:pStyle w:val="listtext"/>
        <w:spacing w:before="0" w:beforeAutospacing="0" w:after="0" w:afterAutospacing="0" w:line="240" w:lineRule="auto"/>
        <w:ind w:right="-990"/>
        <w:jc w:val="both"/>
        <w:rPr>
          <w:sz w:val="22"/>
          <w:szCs w:val="22"/>
        </w:rPr>
      </w:pPr>
      <w:r w:rsidRPr="0067267A">
        <w:rPr>
          <w:sz w:val="22"/>
          <w:szCs w:val="22"/>
        </w:rPr>
        <w:t xml:space="preserve">New Information Sheets were filled out by all attendants where they selected specific ways they would like to be involved the next two years. </w:t>
      </w:r>
    </w:p>
    <w:sectPr w:rsidR="00855FA0" w:rsidSect="00B84595">
      <w:footerReference w:type="default" r:id="rId15"/>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CA" w:rsidRDefault="00845CCA" w:rsidP="003A5550">
      <w:r>
        <w:separator/>
      </w:r>
    </w:p>
  </w:endnote>
  <w:endnote w:type="continuationSeparator" w:id="0">
    <w:p w:rsidR="00845CCA" w:rsidRDefault="00845CCA"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7B1C97">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7B1C97">
              <w:rPr>
                <w:rFonts w:asciiTheme="minorHAnsi" w:hAnsiTheme="minorHAnsi"/>
                <w:b/>
                <w:bCs/>
                <w:noProof/>
              </w:rPr>
              <w:t>2</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CA" w:rsidRDefault="00845CCA" w:rsidP="003A5550">
      <w:r>
        <w:separator/>
      </w:r>
    </w:p>
  </w:footnote>
  <w:footnote w:type="continuationSeparator" w:id="0">
    <w:p w:rsidR="00845CCA" w:rsidRDefault="00845CCA"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ullet1"/>
      </v:shape>
    </w:pict>
  </w:numPicBullet>
  <w:numPicBullet w:numPicBulletId="1">
    <w:pict>
      <v:shape id="_x0000_i1051" type="#_x0000_t75" style="width:9pt;height:9pt" o:bullet="t">
        <v:imagedata r:id="rId2" o:title="bullet2"/>
      </v:shape>
    </w:pict>
  </w:numPicBullet>
  <w:numPicBullet w:numPicBulletId="2">
    <w:pict>
      <v:shape id="_x0000_i1052"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8"/>
  </w:num>
  <w:num w:numId="2">
    <w:abstractNumId w:val="9"/>
  </w:num>
  <w:num w:numId="3">
    <w:abstractNumId w:val="5"/>
  </w:num>
  <w:num w:numId="4">
    <w:abstractNumId w:val="8"/>
  </w:num>
  <w:num w:numId="5">
    <w:abstractNumId w:val="2"/>
  </w:num>
  <w:num w:numId="6">
    <w:abstractNumId w:val="6"/>
  </w:num>
  <w:num w:numId="7">
    <w:abstractNumId w:val="0"/>
  </w:num>
  <w:num w:numId="8">
    <w:abstractNumId w:val="8"/>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E1"/>
    <w:rsid w:val="00000509"/>
    <w:rsid w:val="000047BA"/>
    <w:rsid w:val="00050811"/>
    <w:rsid w:val="00055913"/>
    <w:rsid w:val="000637C1"/>
    <w:rsid w:val="00065865"/>
    <w:rsid w:val="000715FE"/>
    <w:rsid w:val="00081BB3"/>
    <w:rsid w:val="0008593F"/>
    <w:rsid w:val="000878A4"/>
    <w:rsid w:val="000A42A0"/>
    <w:rsid w:val="000D6CE0"/>
    <w:rsid w:val="000E33F7"/>
    <w:rsid w:val="0011176B"/>
    <w:rsid w:val="00116FFA"/>
    <w:rsid w:val="0012397F"/>
    <w:rsid w:val="00132AF8"/>
    <w:rsid w:val="001509C1"/>
    <w:rsid w:val="00182BB5"/>
    <w:rsid w:val="001972B9"/>
    <w:rsid w:val="001A29BA"/>
    <w:rsid w:val="001A2CC0"/>
    <w:rsid w:val="001A5D36"/>
    <w:rsid w:val="001A6040"/>
    <w:rsid w:val="001A7700"/>
    <w:rsid w:val="001B1B54"/>
    <w:rsid w:val="001B311A"/>
    <w:rsid w:val="001B4269"/>
    <w:rsid w:val="001C426A"/>
    <w:rsid w:val="001C5415"/>
    <w:rsid w:val="001F6FC4"/>
    <w:rsid w:val="00205AF2"/>
    <w:rsid w:val="0021075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621F"/>
    <w:rsid w:val="002D066B"/>
    <w:rsid w:val="002D59D6"/>
    <w:rsid w:val="002E6DAC"/>
    <w:rsid w:val="002E6E4D"/>
    <w:rsid w:val="002F5063"/>
    <w:rsid w:val="00301BA0"/>
    <w:rsid w:val="003029D5"/>
    <w:rsid w:val="003113FD"/>
    <w:rsid w:val="00314CD1"/>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3A4C"/>
    <w:rsid w:val="004418C8"/>
    <w:rsid w:val="0044222D"/>
    <w:rsid w:val="00443115"/>
    <w:rsid w:val="00470B7A"/>
    <w:rsid w:val="004736E1"/>
    <w:rsid w:val="004749A7"/>
    <w:rsid w:val="00490902"/>
    <w:rsid w:val="004B4295"/>
    <w:rsid w:val="004D6E7B"/>
    <w:rsid w:val="004D76DC"/>
    <w:rsid w:val="0050156B"/>
    <w:rsid w:val="00506068"/>
    <w:rsid w:val="00512C8F"/>
    <w:rsid w:val="00537060"/>
    <w:rsid w:val="005600AB"/>
    <w:rsid w:val="005723CC"/>
    <w:rsid w:val="00576D41"/>
    <w:rsid w:val="00580937"/>
    <w:rsid w:val="00586DA6"/>
    <w:rsid w:val="005926DA"/>
    <w:rsid w:val="00597CE7"/>
    <w:rsid w:val="005C4DAA"/>
    <w:rsid w:val="005D3954"/>
    <w:rsid w:val="005F21BB"/>
    <w:rsid w:val="005F30F7"/>
    <w:rsid w:val="006032E9"/>
    <w:rsid w:val="00605973"/>
    <w:rsid w:val="006203F2"/>
    <w:rsid w:val="00620D7C"/>
    <w:rsid w:val="006329CF"/>
    <w:rsid w:val="00643116"/>
    <w:rsid w:val="006550BC"/>
    <w:rsid w:val="006618CC"/>
    <w:rsid w:val="0067267A"/>
    <w:rsid w:val="00675080"/>
    <w:rsid w:val="00682309"/>
    <w:rsid w:val="006903F6"/>
    <w:rsid w:val="00697273"/>
    <w:rsid w:val="006A279D"/>
    <w:rsid w:val="006A413D"/>
    <w:rsid w:val="006A6D76"/>
    <w:rsid w:val="006B38E7"/>
    <w:rsid w:val="006C01E5"/>
    <w:rsid w:val="006C4CE3"/>
    <w:rsid w:val="006E18FE"/>
    <w:rsid w:val="006F46C6"/>
    <w:rsid w:val="006F771A"/>
    <w:rsid w:val="00700D14"/>
    <w:rsid w:val="007204FF"/>
    <w:rsid w:val="007264DE"/>
    <w:rsid w:val="00743DEF"/>
    <w:rsid w:val="00760ED6"/>
    <w:rsid w:val="00770AF7"/>
    <w:rsid w:val="00773C8E"/>
    <w:rsid w:val="00781D09"/>
    <w:rsid w:val="00793581"/>
    <w:rsid w:val="007A0A97"/>
    <w:rsid w:val="007B1C97"/>
    <w:rsid w:val="007B4A9B"/>
    <w:rsid w:val="007B7D6A"/>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5CCA"/>
    <w:rsid w:val="00846DB0"/>
    <w:rsid w:val="008470DC"/>
    <w:rsid w:val="00853258"/>
    <w:rsid w:val="00855FA0"/>
    <w:rsid w:val="00862922"/>
    <w:rsid w:val="00862AC8"/>
    <w:rsid w:val="00862F46"/>
    <w:rsid w:val="00875F91"/>
    <w:rsid w:val="00891B8C"/>
    <w:rsid w:val="00894D13"/>
    <w:rsid w:val="008A7120"/>
    <w:rsid w:val="008B27BB"/>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A05365"/>
    <w:rsid w:val="00A07CFD"/>
    <w:rsid w:val="00A120B3"/>
    <w:rsid w:val="00A45AE4"/>
    <w:rsid w:val="00A4636F"/>
    <w:rsid w:val="00A71D92"/>
    <w:rsid w:val="00A7385E"/>
    <w:rsid w:val="00A93533"/>
    <w:rsid w:val="00A94E85"/>
    <w:rsid w:val="00AA1BA7"/>
    <w:rsid w:val="00AB16BD"/>
    <w:rsid w:val="00AB5207"/>
    <w:rsid w:val="00AC079F"/>
    <w:rsid w:val="00AD439B"/>
    <w:rsid w:val="00AE2002"/>
    <w:rsid w:val="00AE4FD0"/>
    <w:rsid w:val="00AF4098"/>
    <w:rsid w:val="00AF5F78"/>
    <w:rsid w:val="00B06519"/>
    <w:rsid w:val="00B15B5A"/>
    <w:rsid w:val="00B15BD5"/>
    <w:rsid w:val="00B267D5"/>
    <w:rsid w:val="00B302BC"/>
    <w:rsid w:val="00B44828"/>
    <w:rsid w:val="00B468F7"/>
    <w:rsid w:val="00B5364C"/>
    <w:rsid w:val="00B566A3"/>
    <w:rsid w:val="00B66115"/>
    <w:rsid w:val="00B710E0"/>
    <w:rsid w:val="00B76B98"/>
    <w:rsid w:val="00B844B4"/>
    <w:rsid w:val="00B84595"/>
    <w:rsid w:val="00B84637"/>
    <w:rsid w:val="00BB2FB4"/>
    <w:rsid w:val="00BB7AFC"/>
    <w:rsid w:val="00BB7C6E"/>
    <w:rsid w:val="00BC6BB2"/>
    <w:rsid w:val="00BD4D0E"/>
    <w:rsid w:val="00BE4B7C"/>
    <w:rsid w:val="00BF264C"/>
    <w:rsid w:val="00C04B9B"/>
    <w:rsid w:val="00C466AE"/>
    <w:rsid w:val="00C50609"/>
    <w:rsid w:val="00C53AAF"/>
    <w:rsid w:val="00C62A80"/>
    <w:rsid w:val="00C633E8"/>
    <w:rsid w:val="00C75056"/>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6B9A"/>
    <w:rsid w:val="00E82105"/>
    <w:rsid w:val="00E91B4D"/>
    <w:rsid w:val="00E94708"/>
    <w:rsid w:val="00EA5273"/>
    <w:rsid w:val="00EB28A1"/>
    <w:rsid w:val="00EC60E3"/>
    <w:rsid w:val="00EC6CA8"/>
    <w:rsid w:val="00ED643B"/>
    <w:rsid w:val="00EF0829"/>
    <w:rsid w:val="00EF6CAF"/>
    <w:rsid w:val="00F00087"/>
    <w:rsid w:val="00F07D90"/>
    <w:rsid w:val="00F13785"/>
    <w:rsid w:val="00F346A1"/>
    <w:rsid w:val="00F3575E"/>
    <w:rsid w:val="00F36FF9"/>
    <w:rsid w:val="00F4447A"/>
    <w:rsid w:val="00F637C7"/>
    <w:rsid w:val="00F74B74"/>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w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623E5229-E90C-4DDB-B36A-ABC54AC7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Suzanne Haynes</cp:lastModifiedBy>
  <cp:revision>2</cp:revision>
  <cp:lastPrinted>2017-09-08T14:55:00Z</cp:lastPrinted>
  <dcterms:created xsi:type="dcterms:W3CDTF">2017-09-08T14:55:00Z</dcterms:created>
  <dcterms:modified xsi:type="dcterms:W3CDTF">2017-09-08T14:55:00Z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