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10" w:rsidRDefault="008B118E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-783590</wp:posOffset>
            </wp:positionV>
            <wp:extent cx="2162175" cy="101225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" t="3099"/>
                    <a:stretch/>
                  </pic:blipFill>
                  <pic:spPr bwMode="auto">
                    <a:xfrm>
                      <a:off x="0" y="0"/>
                      <a:ext cx="2162175" cy="101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59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-428625</wp:posOffset>
            </wp:positionV>
            <wp:extent cx="3981450" cy="167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s for Hall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r="15316"/>
                    <a:stretch/>
                  </pic:blipFill>
                  <pic:spPr bwMode="auto">
                    <a:xfrm>
                      <a:off x="0" y="0"/>
                      <a:ext cx="398145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409575</wp:posOffset>
                </wp:positionH>
                <wp:positionV relativeFrom="margin">
                  <wp:posOffset>-400050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6F1F" id="Rectangle 3" o:spid="_x0000_s1026" style="position:absolute;margin-left:32.25pt;margin-top:-31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A85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M8wIAAIM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>00</w:t>
      </w:r>
      <w:r w:rsidR="00CB77B4" w:rsidRPr="0011176B">
        <w:t xml:space="preserve"> </w:t>
      </w:r>
    </w:p>
    <w:p w:rsidR="0026101C" w:rsidRDefault="008B11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92075</wp:posOffset>
            </wp:positionV>
            <wp:extent cx="2027555" cy="89344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WBL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29049" r="10227" b="41543"/>
                    <a:stretch/>
                  </pic:blipFill>
                  <pic:spPr bwMode="auto">
                    <a:xfrm>
                      <a:off x="0" y="0"/>
                      <a:ext cx="2027555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F76" w:rsidRPr="00EB59D8" w:rsidRDefault="00856588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-762000</wp:posOffset>
                </wp:positionH>
                <wp:positionV relativeFrom="paragraph">
                  <wp:posOffset>3429000</wp:posOffset>
                </wp:positionV>
                <wp:extent cx="2749550" cy="4178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17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42" w:rsidRPr="00A23A42" w:rsidRDefault="00A23A42" w:rsidP="00A23A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A23A42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 xml:space="preserve">Advisory Council 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Greg Vitek, Chair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A23A42" w:rsidRPr="00EC5F5E">
                              <w:rPr>
                                <w:rFonts w:ascii="Arial" w:hAnsi="Arial" w:cs="Arial"/>
                              </w:rPr>
                              <w:t xml:space="preserve">Work Force Strategies 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Group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Tabitha Weaver, Secretary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8323D8">
                              <w:rPr>
                                <w:rFonts w:ascii="Arial" w:hAnsi="Arial" w:cs="Arial"/>
                              </w:rPr>
                              <w:t>Gainesville Mechanic</w:t>
                            </w:r>
                            <w:r w:rsidR="00625A97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="008323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50671" w:rsidRPr="00450671" w:rsidRDefault="00450671" w:rsidP="00A23A42"/>
                          <w:p w:rsidR="00050811" w:rsidRPr="00E2079D" w:rsidRDefault="00F228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Workforce Development Team</w:t>
                            </w:r>
                          </w:p>
                          <w:p w:rsidR="00092205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Carin Booth</w:t>
                            </w:r>
                            <w:r w:rsidR="00092205" w:rsidRPr="00EC5F5E">
                              <w:rPr>
                                <w:rFonts w:ascii="Arial" w:hAnsi="Arial" w:cs="Arial"/>
                              </w:rPr>
                              <w:t>, Cherokee Bluff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Holli Howard, Chestatee High</w:t>
                            </w:r>
                          </w:p>
                          <w:p w:rsidR="00050811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Kami Kovach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East Hall High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F22835" w:rsidRPr="00EC5F5E" w:rsidRDefault="00F228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Suzanne Haynes, Hall County Schools 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Kim Guy, Lanier College and Career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 xml:space="preserve">Kristi Sims, North Hall High </w:t>
                            </w:r>
                          </w:p>
                          <w:p w:rsidR="000E1DEE" w:rsidRPr="00EC5F5E" w:rsidRDefault="000E1DE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C5F5E">
                              <w:rPr>
                                <w:rFonts w:ascii="Arial" w:hAnsi="Arial" w:cs="Arial"/>
                              </w:rPr>
                              <w:t>KayLynn</w:t>
                            </w:r>
                            <w:proofErr w:type="spellEnd"/>
                            <w:r w:rsidRPr="00EC5F5E">
                              <w:rPr>
                                <w:rFonts w:ascii="Arial" w:hAnsi="Arial" w:cs="Arial"/>
                              </w:rPr>
                              <w:t xml:space="preserve"> Samples, North Hall High</w:t>
                            </w:r>
                          </w:p>
                          <w:p w:rsidR="0026101C" w:rsidRPr="00EC5F5E" w:rsidRDefault="008323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Cammi</w:t>
                            </w:r>
                            <w:r w:rsidR="003543CA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Carter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West Hall High</w:t>
                            </w:r>
                          </w:p>
                          <w:p w:rsidR="0026101C" w:rsidRDefault="0026101C"/>
                          <w:p w:rsidR="00050811" w:rsidRPr="0026101C" w:rsidRDefault="00BD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26101C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Hall County CTAE Staff</w:t>
                            </w:r>
                          </w:p>
                          <w:p w:rsidR="00BD3856" w:rsidRPr="00EC5F5E" w:rsidRDefault="00EC5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Rhonda Samples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CTAE Executive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Pr="00EC5F5E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Heather Barrett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CTAE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Ass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istant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Deana Harper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WBL/YAP </w:t>
                            </w:r>
                            <w:r w:rsidR="007B6969">
                              <w:rPr>
                                <w:rFonts w:ascii="Arial" w:hAnsi="Arial" w:cs="Arial"/>
                              </w:rPr>
                              <w:t xml:space="preserve">District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Coordinator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Default="003D318A" w:rsidP="00FE7C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FE7C7E" w:rsidRPr="00622A5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www.hallcowbl.org</w:t>
                              </w:r>
                            </w:hyperlink>
                            <w:r w:rsidR="00FE7C7E">
                              <w:rPr>
                                <w:rFonts w:ascii="Arial" w:hAnsi="Arial" w:cs="Arial"/>
                              </w:rPr>
                              <w:t xml:space="preserve"> PW: </w:t>
                            </w:r>
                            <w:proofErr w:type="spellStart"/>
                            <w:r w:rsidR="00FE7C7E">
                              <w:rPr>
                                <w:rFonts w:ascii="Arial" w:hAnsi="Arial" w:cs="Arial"/>
                              </w:rPr>
                              <w:t>wblworks</w:t>
                            </w:r>
                            <w:proofErr w:type="spellEnd"/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Pr="00EC5F5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9A36" id="Text Box 2" o:spid="_x0000_s1027" type="#_x0000_t202" style="position:absolute;margin-left:-60pt;margin-top:270pt;width:216.5pt;height:3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" filled="f" stroked="f">
                <v:textbox>
                  <w:txbxContent>
                    <w:p w:rsidR="00A23A42" w:rsidRPr="00A23A42" w:rsidRDefault="00A23A42" w:rsidP="00A23A42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A23A42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 xml:space="preserve">Advisory Council 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Greg Vitek, Chair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A23A42" w:rsidRPr="00EC5F5E">
                        <w:rPr>
                          <w:rFonts w:ascii="Arial" w:hAnsi="Arial" w:cs="Arial"/>
                        </w:rPr>
                        <w:t xml:space="preserve">Work Force Strategies </w:t>
                      </w:r>
                      <w:r w:rsidR="00EC5F5E">
                        <w:rPr>
                          <w:rFonts w:ascii="Arial" w:hAnsi="Arial" w:cs="Arial"/>
                        </w:rPr>
                        <w:t>Group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Tabitha Weaver, Secretary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8323D8">
                        <w:rPr>
                          <w:rFonts w:ascii="Arial" w:hAnsi="Arial" w:cs="Arial"/>
                        </w:rPr>
                        <w:t>Gainesville Mechanic</w:t>
                      </w:r>
                      <w:r w:rsidR="00625A97">
                        <w:rPr>
                          <w:rFonts w:ascii="Arial" w:hAnsi="Arial" w:cs="Arial"/>
                        </w:rPr>
                        <w:t>al</w:t>
                      </w:r>
                      <w:r w:rsidR="008323D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50671" w:rsidRPr="00450671" w:rsidRDefault="00450671" w:rsidP="00A23A42"/>
                    <w:p w:rsidR="00050811" w:rsidRPr="00E2079D" w:rsidRDefault="00F2283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Workforce Development Team</w:t>
                      </w:r>
                    </w:p>
                    <w:p w:rsidR="00092205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Carin Booth</w:t>
                      </w:r>
                      <w:r w:rsidR="00092205" w:rsidRPr="00EC5F5E">
                        <w:rPr>
                          <w:rFonts w:ascii="Arial" w:hAnsi="Arial" w:cs="Arial"/>
                        </w:rPr>
                        <w:t>, Cherokee Bluff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Holli Howard, Chestatee High</w:t>
                      </w:r>
                    </w:p>
                    <w:p w:rsidR="00050811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Kami Kovach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East Hall High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F22835" w:rsidRPr="00EC5F5E" w:rsidRDefault="00F228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Suzanne Haynes, Hall County Schools 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Kim Guy, Lanier College and Career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 xml:space="preserve">Kristi Sims, North Hall High </w:t>
                      </w:r>
                    </w:p>
                    <w:p w:rsidR="000E1DEE" w:rsidRPr="00EC5F5E" w:rsidRDefault="000E1DE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C5F5E">
                        <w:rPr>
                          <w:rFonts w:ascii="Arial" w:hAnsi="Arial" w:cs="Arial"/>
                        </w:rPr>
                        <w:t>KayLynn</w:t>
                      </w:r>
                      <w:proofErr w:type="spellEnd"/>
                      <w:r w:rsidRPr="00EC5F5E">
                        <w:rPr>
                          <w:rFonts w:ascii="Arial" w:hAnsi="Arial" w:cs="Arial"/>
                        </w:rPr>
                        <w:t xml:space="preserve"> Samples, North Hall High</w:t>
                      </w:r>
                    </w:p>
                    <w:p w:rsidR="0026101C" w:rsidRPr="00EC5F5E" w:rsidRDefault="008323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Cammi</w:t>
                      </w:r>
                      <w:r w:rsidR="003543CA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Carter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West Hall High</w:t>
                      </w:r>
                    </w:p>
                    <w:p w:rsidR="0026101C" w:rsidRDefault="0026101C"/>
                    <w:p w:rsidR="00050811" w:rsidRPr="0026101C" w:rsidRDefault="00BD3856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26101C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>Hall County CTAE Staff</w:t>
                      </w:r>
                    </w:p>
                    <w:p w:rsidR="00BD3856" w:rsidRPr="00EC5F5E" w:rsidRDefault="00EC5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Rhonda Samples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CTAE Executive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Pr="00EC5F5E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Heather Barrett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CTAE </w:t>
                      </w:r>
                      <w:r w:rsidRPr="00EC5F5E">
                        <w:rPr>
                          <w:rFonts w:ascii="Arial" w:hAnsi="Arial" w:cs="Arial"/>
                        </w:rPr>
                        <w:t>Ass</w:t>
                      </w:r>
                      <w:r w:rsidR="00EC5F5E">
                        <w:rPr>
                          <w:rFonts w:ascii="Arial" w:hAnsi="Arial" w:cs="Arial"/>
                        </w:rPr>
                        <w:t>istant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Deana Harper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WBL/YAP </w:t>
                      </w:r>
                      <w:r w:rsidR="007B6969">
                        <w:rPr>
                          <w:rFonts w:ascii="Arial" w:hAnsi="Arial" w:cs="Arial"/>
                        </w:rPr>
                        <w:t xml:space="preserve">District </w:t>
                      </w:r>
                      <w:r w:rsidRPr="00EC5F5E">
                        <w:rPr>
                          <w:rFonts w:ascii="Arial" w:hAnsi="Arial" w:cs="Arial"/>
                        </w:rPr>
                        <w:t>Coordinator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Default="003D318A" w:rsidP="00FE7C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FE7C7E" w:rsidRPr="00622A5B">
                          <w:rPr>
                            <w:rStyle w:val="Hyperlink"/>
                            <w:rFonts w:ascii="Arial" w:hAnsi="Arial" w:cs="Arial"/>
                          </w:rPr>
                          <w:t>www.hallcowbl.org</w:t>
                        </w:r>
                      </w:hyperlink>
                      <w:r w:rsidR="00FE7C7E">
                        <w:rPr>
                          <w:rFonts w:ascii="Arial" w:hAnsi="Arial" w:cs="Arial"/>
                        </w:rPr>
                        <w:t xml:space="preserve"> PW: </w:t>
                      </w:r>
                      <w:proofErr w:type="spellStart"/>
                      <w:r w:rsidR="00FE7C7E">
                        <w:rPr>
                          <w:rFonts w:ascii="Arial" w:hAnsi="Arial" w:cs="Arial"/>
                        </w:rPr>
                        <w:t>wblworks</w:t>
                      </w:r>
                      <w:proofErr w:type="spellEnd"/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Pr="00EC5F5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59A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7657465</wp:posOffset>
            </wp:positionV>
            <wp:extent cx="1548130" cy="967170"/>
            <wp:effectExtent l="19050" t="19050" r="13970" b="23495"/>
            <wp:wrapNone/>
            <wp:docPr id="10" name="Picture 10" descr="cid:image001.jpg@01D695F0.1CC2D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95F0.1CC2DA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9671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BD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posOffset>2870200</wp:posOffset>
                </wp:positionH>
                <wp:positionV relativeFrom="page">
                  <wp:posOffset>3492500</wp:posOffset>
                </wp:positionV>
                <wp:extent cx="4752975" cy="5346700"/>
                <wp:effectExtent l="0" t="0" r="9525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2975" cy="534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Welcome, Approval </w:t>
                            </w:r>
                            <w:bookmarkStart w:id="0" w:name="_GoBack"/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of Minutes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Greg Vitek, Chair, Work Force Strategies Group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15" w:history="1">
                              <w:r w:rsidRPr="00E2231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www.hallcowbl.org</w:t>
                              </w:r>
                            </w:hyperlink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0BDB" w:rsidRDefault="00B00BDB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Password: </w:t>
                            </w:r>
                            <w:proofErr w:type="spellStart"/>
                            <w:r w:rsidRPr="00E2231A">
                              <w:rPr>
                                <w:sz w:val="20"/>
                                <w:szCs w:val="20"/>
                              </w:rPr>
                              <w:t>wblworks</w:t>
                            </w:r>
                            <w:proofErr w:type="spellEnd"/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CTAE District Updates</w:t>
                            </w:r>
                          </w:p>
                          <w:p w:rsidR="00B00BDB" w:rsidRPr="00E2231A" w:rsidRDefault="00F85232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Rhonda Samples</w:t>
                            </w:r>
                            <w:r w:rsidR="00B00BDB" w:rsidRPr="00E2231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CTAE Executive Director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Comprehensive Local Needs Assessment Follow-Up 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Heather Barrett, CTAE Assistant Director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Work Session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Holli Howard</w:t>
                            </w: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WBL Coordinator, Chestatee High </w:t>
                            </w: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Honors E-Portfolio Gallery Walk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Upcoming Dates: 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Next Meeting: 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Employer Appreciation Luncheo</w:t>
                            </w:r>
                            <w:r w:rsidR="00A8160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A81601">
                              <w:rPr>
                                <w:sz w:val="20"/>
                                <w:szCs w:val="20"/>
                              </w:rPr>
                              <w:br/>
                              <w:t>May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81601">
                              <w:rPr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  <w:p w:rsidR="00B00BDB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i/>
                                <w:sz w:val="28"/>
                                <w:szCs w:val="23"/>
                              </w:rPr>
                            </w:pPr>
                          </w:p>
                          <w:p w:rsidR="005D0A06" w:rsidRDefault="005D0A06" w:rsidP="00B00BD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i/>
                                <w:sz w:val="28"/>
                                <w:szCs w:val="23"/>
                              </w:rPr>
                            </w:pPr>
                          </w:p>
                          <w:p w:rsidR="005D71E3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i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3"/>
                              </w:rPr>
                              <w:t xml:space="preserve"> Today’s lunch is sponsored by</w:t>
                            </w:r>
                          </w:p>
                          <w:p w:rsidR="00B00BDB" w:rsidRPr="005D71E3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3"/>
                              </w:rPr>
                              <w:t xml:space="preserve">        Hall County Schools</w:t>
                            </w:r>
                            <w:r>
                              <w:rPr>
                                <w:b/>
                                <w:sz w:val="28"/>
                                <w:szCs w:val="23"/>
                              </w:rPr>
                              <w:br/>
                              <w:t>Workforce Development Team</w:t>
                            </w:r>
                          </w:p>
                          <w:bookmarkEnd w:id="0"/>
                          <w:p w:rsidR="005D71E3" w:rsidRPr="00EC5F5E" w:rsidRDefault="005D71E3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05BD" id="Text Box 9" o:spid="_x0000_s1028" type="#_x0000_t202" style="position:absolute;margin-left:226pt;margin-top:275pt;width:374.25pt;height:42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ah/QIAAJ8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 xml:space="preserve">Welcome, Approval </w:t>
                      </w:r>
                      <w:bookmarkStart w:id="1" w:name="_GoBack"/>
                      <w:r w:rsidRPr="00E2231A">
                        <w:rPr>
                          <w:b/>
                          <w:sz w:val="20"/>
                          <w:szCs w:val="20"/>
                        </w:rPr>
                        <w:t>of Minutes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Greg Vitek, Chair, Work Force Strategies Group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16" w:history="1">
                        <w:r w:rsidRPr="00E2231A">
                          <w:rPr>
                            <w:rStyle w:val="Hyperlink"/>
                            <w:sz w:val="20"/>
                            <w:szCs w:val="20"/>
                          </w:rPr>
                          <w:t>www.hallcowbl.org</w:t>
                        </w:r>
                      </w:hyperlink>
                      <w:r w:rsidRPr="00E2231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00BDB" w:rsidRDefault="00B00BDB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 xml:space="preserve">Password: </w:t>
                      </w:r>
                      <w:proofErr w:type="spellStart"/>
                      <w:r w:rsidRPr="00E2231A">
                        <w:rPr>
                          <w:sz w:val="20"/>
                          <w:szCs w:val="20"/>
                        </w:rPr>
                        <w:t>wblworks</w:t>
                      </w:r>
                      <w:proofErr w:type="spellEnd"/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CTAE District Updates</w:t>
                      </w:r>
                    </w:p>
                    <w:p w:rsidR="00B00BDB" w:rsidRPr="00E2231A" w:rsidRDefault="00F85232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Rhonda Samples</w:t>
                      </w:r>
                      <w:r w:rsidR="00B00BDB" w:rsidRPr="00E2231A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CTAE Executive Director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 xml:space="preserve">Comprehensive Local Needs Assessment Follow-Up 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Heather Barrett, CTAE Assistant Director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Work Session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Holli Howard</w:t>
                      </w:r>
                      <w:r w:rsidRPr="00E2231A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WBL Coordinator, Chestatee High </w:t>
                      </w:r>
                      <w:r w:rsidRPr="00E2231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Honors E-Portfolio Gallery Walk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Upcoming Dates: 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 xml:space="preserve">Next Meeting: 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Employer Appreciation Luncheo</w:t>
                      </w:r>
                      <w:r w:rsidR="00A81601">
                        <w:rPr>
                          <w:sz w:val="20"/>
                          <w:szCs w:val="20"/>
                        </w:rPr>
                        <w:t>n</w:t>
                      </w:r>
                      <w:r w:rsidR="00A81601">
                        <w:rPr>
                          <w:sz w:val="20"/>
                          <w:szCs w:val="20"/>
                        </w:rPr>
                        <w:br/>
                        <w:t>May 3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A81601">
                        <w:rPr>
                          <w:sz w:val="20"/>
                          <w:szCs w:val="20"/>
                        </w:rPr>
                        <w:t>, 2023</w:t>
                      </w:r>
                    </w:p>
                    <w:p w:rsidR="00B00BDB" w:rsidRDefault="00B00BDB" w:rsidP="00B00BD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i/>
                          <w:sz w:val="28"/>
                          <w:szCs w:val="23"/>
                        </w:rPr>
                      </w:pPr>
                    </w:p>
                    <w:p w:rsidR="005D0A06" w:rsidRDefault="005D0A06" w:rsidP="00B00BD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i/>
                          <w:sz w:val="28"/>
                          <w:szCs w:val="23"/>
                        </w:rPr>
                      </w:pPr>
                    </w:p>
                    <w:p w:rsidR="005D71E3" w:rsidRDefault="00B00BDB" w:rsidP="00B00BD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i/>
                          <w:sz w:val="28"/>
                          <w:szCs w:val="23"/>
                        </w:rPr>
                      </w:pPr>
                      <w:r>
                        <w:rPr>
                          <w:i/>
                          <w:sz w:val="28"/>
                          <w:szCs w:val="23"/>
                        </w:rPr>
                        <w:t xml:space="preserve"> Today’s lunch is sponsored by</w:t>
                      </w:r>
                    </w:p>
                    <w:p w:rsidR="00B00BDB" w:rsidRPr="005D71E3" w:rsidRDefault="00B00BDB" w:rsidP="00B00BD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b/>
                          <w:sz w:val="28"/>
                          <w:szCs w:val="23"/>
                        </w:rPr>
                      </w:pPr>
                      <w:r>
                        <w:rPr>
                          <w:b/>
                          <w:sz w:val="28"/>
                          <w:szCs w:val="23"/>
                        </w:rPr>
                        <w:t xml:space="preserve">        Hall County Schools</w:t>
                      </w:r>
                      <w:r>
                        <w:rPr>
                          <w:b/>
                          <w:sz w:val="28"/>
                          <w:szCs w:val="23"/>
                        </w:rPr>
                        <w:br/>
                        <w:t>Workforce Development Team</w:t>
                      </w:r>
                    </w:p>
                    <w:bookmarkEnd w:id="1"/>
                    <w:p w:rsidR="005D71E3" w:rsidRPr="00EC5F5E" w:rsidRDefault="005D71E3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B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388620</wp:posOffset>
                </wp:positionH>
                <wp:positionV relativeFrom="page">
                  <wp:posOffset>3052445</wp:posOffset>
                </wp:positionV>
                <wp:extent cx="2571750" cy="173863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8B0269" w:rsidRDefault="00B00BDB" w:rsidP="002F5063">
                            <w:pPr>
                              <w:pStyle w:val="Heading3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March 21</w:t>
                            </w:r>
                            <w:r w:rsidR="00F94E0E">
                              <w:rPr>
                                <w:rFonts w:ascii="Arial" w:hAnsi="Arial"/>
                                <w:sz w:val="28"/>
                              </w:rPr>
                              <w:t>, 2023</w:t>
                            </w:r>
                          </w:p>
                          <w:p w:rsidR="00FC6998" w:rsidRPr="008B0269" w:rsidRDefault="00337C84" w:rsidP="002F5063">
                            <w:pPr>
                              <w:pStyle w:val="Heading3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 xml:space="preserve">11:30 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a.m. -</w:t>
                            </w:r>
                            <w:r w:rsidR="008F70AA" w:rsidRPr="008B0269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>1</w:t>
                            </w:r>
                            <w:r w:rsidR="002D59D6" w:rsidRPr="008B0269">
                              <w:rPr>
                                <w:rFonts w:ascii="Arial" w:hAnsi="Arial"/>
                                <w:sz w:val="28"/>
                              </w:rPr>
                              <w:t>2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:</w:t>
                            </w: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>3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0 p.m.</w:t>
                            </w:r>
                          </w:p>
                          <w:p w:rsidR="00FC6998" w:rsidRDefault="001F3CEC" w:rsidP="004736E1">
                            <w:pPr>
                              <w:pStyle w:val="Heading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B0269">
                              <w:rPr>
                                <w:rFonts w:ascii="Arial" w:hAnsi="Arial"/>
                                <w:sz w:val="20"/>
                              </w:rPr>
                              <w:t xml:space="preserve">Lanier </w:t>
                            </w:r>
                            <w:r w:rsidR="00B00BDB">
                              <w:rPr>
                                <w:rFonts w:ascii="Arial" w:hAnsi="Arial"/>
                                <w:sz w:val="20"/>
                              </w:rPr>
                              <w:t>Technical College</w:t>
                            </w:r>
                          </w:p>
                          <w:p w:rsidR="00B00BDB" w:rsidRPr="00B00BDB" w:rsidRDefault="00B00BDB" w:rsidP="00B00BDB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</w:rPr>
                              <w:t>Ramsey Conference Center</w:t>
                            </w:r>
                          </w:p>
                          <w:p w:rsidR="009D5B9E" w:rsidRPr="008B0269" w:rsidRDefault="008B118E" w:rsidP="009D5B9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B0269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B00BDB">
                              <w:rPr>
                                <w:rFonts w:ascii="Arial" w:hAnsi="Arial" w:cs="Arial"/>
                              </w:rPr>
                              <w:t>535 Lanier Tech Drive</w:t>
                            </w:r>
                            <w:r w:rsidR="008B0269" w:rsidRPr="008B02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0671" w:rsidRPr="008B026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9D5B9E" w:rsidRPr="008B0269">
                              <w:rPr>
                                <w:rFonts w:ascii="Arial" w:hAnsi="Arial" w:cs="Arial"/>
                              </w:rPr>
                              <w:t>Gainesville, GA 3050</w:t>
                            </w:r>
                            <w:r w:rsidR="00B00BDB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  <w:p w:rsidR="00450671" w:rsidRPr="009D5B9E" w:rsidRDefault="00450671" w:rsidP="00450671">
                            <w:pPr>
                              <w:jc w:val="center"/>
                            </w:pPr>
                          </w:p>
                          <w:p w:rsidR="009D5B9E" w:rsidRPr="00A23A42" w:rsidRDefault="009D5B9E" w:rsidP="009D5B9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29" type="#_x0000_t202" style="position:absolute;margin-left:30.6pt;margin-top:240.35pt;width:202.5pt;height:13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tsuA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" filled="f" stroked="f">
                <v:textbox inset="3.6pt,,3.6pt">
                  <w:txbxContent>
                    <w:p w:rsidR="00FC6998" w:rsidRPr="008B0269" w:rsidRDefault="00B00BDB" w:rsidP="002F5063">
                      <w:pPr>
                        <w:pStyle w:val="Heading3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March 21</w:t>
                      </w:r>
                      <w:r w:rsidR="00F94E0E">
                        <w:rPr>
                          <w:rFonts w:ascii="Arial" w:hAnsi="Arial"/>
                          <w:sz w:val="28"/>
                        </w:rPr>
                        <w:t>, 2023</w:t>
                      </w:r>
                    </w:p>
                    <w:p w:rsidR="00FC6998" w:rsidRPr="008B0269" w:rsidRDefault="00337C84" w:rsidP="002F5063">
                      <w:pPr>
                        <w:pStyle w:val="Heading3"/>
                        <w:rPr>
                          <w:rFonts w:ascii="Arial" w:hAnsi="Arial"/>
                          <w:sz w:val="28"/>
                        </w:rPr>
                      </w:pPr>
                      <w:r w:rsidRPr="008B0269">
                        <w:rPr>
                          <w:rFonts w:ascii="Arial" w:hAnsi="Arial"/>
                          <w:sz w:val="28"/>
                        </w:rPr>
                        <w:t xml:space="preserve">11:30 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a.m. -</w:t>
                      </w:r>
                      <w:r w:rsidR="008F70AA" w:rsidRPr="008B0269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 w:rsidRPr="008B0269">
                        <w:rPr>
                          <w:rFonts w:ascii="Arial" w:hAnsi="Arial"/>
                          <w:sz w:val="28"/>
                        </w:rPr>
                        <w:t>1</w:t>
                      </w:r>
                      <w:r w:rsidR="002D59D6" w:rsidRPr="008B0269">
                        <w:rPr>
                          <w:rFonts w:ascii="Arial" w:hAnsi="Arial"/>
                          <w:sz w:val="28"/>
                        </w:rPr>
                        <w:t>2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:</w:t>
                      </w:r>
                      <w:r w:rsidRPr="008B0269">
                        <w:rPr>
                          <w:rFonts w:ascii="Arial" w:hAnsi="Arial"/>
                          <w:sz w:val="28"/>
                        </w:rPr>
                        <w:t>3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0 p.m.</w:t>
                      </w:r>
                    </w:p>
                    <w:p w:rsidR="00FC6998" w:rsidRDefault="001F3CEC" w:rsidP="004736E1">
                      <w:pPr>
                        <w:pStyle w:val="Heading3"/>
                        <w:rPr>
                          <w:rFonts w:ascii="Arial" w:hAnsi="Arial"/>
                          <w:sz w:val="20"/>
                        </w:rPr>
                      </w:pPr>
                      <w:r w:rsidRPr="008B0269">
                        <w:rPr>
                          <w:rFonts w:ascii="Arial" w:hAnsi="Arial"/>
                          <w:sz w:val="20"/>
                        </w:rPr>
                        <w:t xml:space="preserve">Lanier </w:t>
                      </w:r>
                      <w:r w:rsidR="00B00BDB">
                        <w:rPr>
                          <w:rFonts w:ascii="Arial" w:hAnsi="Arial"/>
                          <w:sz w:val="20"/>
                        </w:rPr>
                        <w:t>Technical College</w:t>
                      </w:r>
                    </w:p>
                    <w:p w:rsidR="00B00BDB" w:rsidRPr="00B00BDB" w:rsidRDefault="00B00BDB" w:rsidP="00B00BDB">
                      <w:pPr>
                        <w:jc w:val="right"/>
                      </w:pPr>
                      <w:r>
                        <w:rPr>
                          <w:rFonts w:ascii="Arial" w:hAnsi="Arial"/>
                        </w:rPr>
                        <w:t>Ramsey Conference Center</w:t>
                      </w:r>
                    </w:p>
                    <w:p w:rsidR="009D5B9E" w:rsidRPr="008B0269" w:rsidRDefault="008B118E" w:rsidP="009D5B9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8B0269">
                        <w:rPr>
                          <w:rFonts w:ascii="Arial" w:hAnsi="Arial" w:cs="Arial"/>
                        </w:rPr>
                        <w:t>2</w:t>
                      </w:r>
                      <w:r w:rsidR="00B00BDB">
                        <w:rPr>
                          <w:rFonts w:ascii="Arial" w:hAnsi="Arial" w:cs="Arial"/>
                        </w:rPr>
                        <w:t>535 Lanier Tech Drive</w:t>
                      </w:r>
                      <w:r w:rsidR="008B0269" w:rsidRPr="008B0269">
                        <w:rPr>
                          <w:rFonts w:ascii="Arial" w:hAnsi="Arial" w:cs="Arial"/>
                        </w:rPr>
                        <w:t xml:space="preserve"> </w:t>
                      </w:r>
                      <w:r w:rsidR="00450671" w:rsidRPr="008B0269">
                        <w:rPr>
                          <w:rFonts w:ascii="Arial" w:hAnsi="Arial" w:cs="Arial"/>
                        </w:rPr>
                        <w:br/>
                      </w:r>
                      <w:r w:rsidR="009D5B9E" w:rsidRPr="008B0269">
                        <w:rPr>
                          <w:rFonts w:ascii="Arial" w:hAnsi="Arial" w:cs="Arial"/>
                        </w:rPr>
                        <w:t>Gainesville, GA 3050</w:t>
                      </w:r>
                      <w:r w:rsidR="00B00BDB">
                        <w:rPr>
                          <w:rFonts w:ascii="Arial" w:hAnsi="Arial" w:cs="Arial"/>
                        </w:rPr>
                        <w:t>7</w:t>
                      </w:r>
                    </w:p>
                    <w:p w:rsidR="00450671" w:rsidRPr="009D5B9E" w:rsidRDefault="00450671" w:rsidP="00450671">
                      <w:pPr>
                        <w:jc w:val="center"/>
                      </w:pPr>
                    </w:p>
                    <w:p w:rsidR="009D5B9E" w:rsidRPr="00A23A42" w:rsidRDefault="009D5B9E" w:rsidP="009D5B9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956310</wp:posOffset>
                </wp:positionH>
                <wp:positionV relativeFrom="page">
                  <wp:posOffset>2952115</wp:posOffset>
                </wp:positionV>
                <wp:extent cx="6429375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37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ABA0B" id="AutoShape 7" o:spid="_x0000_s1026" style="position:absolute;margin-left:75.3pt;margin-top:232.45pt;width:506.2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Cp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1065530</wp:posOffset>
                </wp:positionH>
                <wp:positionV relativeFrom="page">
                  <wp:posOffset>2976245</wp:posOffset>
                </wp:positionV>
                <wp:extent cx="6181784" cy="2857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81784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45067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D966" id="Text Box 8" o:spid="_x0000_s1030" type="#_x0000_t202" style="position:absolute;margin-left:83.9pt;margin-top:234.35pt;width:486.7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+c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45067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67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1009767</wp:posOffset>
                </wp:positionH>
                <wp:positionV relativeFrom="page">
                  <wp:posOffset>2187828</wp:posOffset>
                </wp:positionV>
                <wp:extent cx="5829300" cy="93123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3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D98" w:rsidRDefault="001A7155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CTAE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ork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-B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ased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earning</w:t>
                            </w:r>
                          </w:p>
                          <w:p w:rsidR="00FC6998" w:rsidRPr="002E6D98" w:rsidRDefault="002E6D98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5D6" id="Text Box 5" o:spid="_x0000_s1031" type="#_x0000_t202" style="position:absolute;margin-left:79.5pt;margin-top:172.25pt;width:459pt;height:73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F9+wIAAJ4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E6D98" w:rsidRDefault="001A7155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CTAE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W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ork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-B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ased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L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earning</w:t>
                      </w:r>
                    </w:p>
                    <w:p w:rsidR="00FC6998" w:rsidRPr="002E6D98" w:rsidRDefault="002E6D98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B59D8" w:rsidSect="00545B3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8A" w:rsidRDefault="003D318A" w:rsidP="003A5550">
      <w:r>
        <w:separator/>
      </w:r>
    </w:p>
  </w:endnote>
  <w:endnote w:type="continuationSeparator" w:id="0">
    <w:p w:rsidR="003D318A" w:rsidRDefault="003D318A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8A" w:rsidRDefault="003D318A" w:rsidP="003A5550">
      <w:r>
        <w:separator/>
      </w:r>
    </w:p>
  </w:footnote>
  <w:footnote w:type="continuationSeparator" w:id="0">
    <w:p w:rsidR="003D318A" w:rsidRDefault="003D318A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bullet1"/>
      </v:shape>
    </w:pict>
  </w:numPicBullet>
  <w:numPicBullet w:numPicBulletId="1">
    <w:pict>
      <v:shape id="_x0000_i1078" type="#_x0000_t75" style="width:9pt;height:9pt" o:bullet="t">
        <v:imagedata r:id="rId2" o:title="bullet2"/>
      </v:shape>
    </w:pict>
  </w:numPicBullet>
  <w:numPicBullet w:numPicBulletId="2">
    <w:pict>
      <v:shape id="_x0000_i1079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E1"/>
    <w:rsid w:val="000001F5"/>
    <w:rsid w:val="00000476"/>
    <w:rsid w:val="00001CD0"/>
    <w:rsid w:val="00003C0E"/>
    <w:rsid w:val="00005C9F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0E1DEE"/>
    <w:rsid w:val="000E6A16"/>
    <w:rsid w:val="000F5148"/>
    <w:rsid w:val="0011176B"/>
    <w:rsid w:val="001148BD"/>
    <w:rsid w:val="00132AF8"/>
    <w:rsid w:val="00133F9C"/>
    <w:rsid w:val="00150084"/>
    <w:rsid w:val="001506D4"/>
    <w:rsid w:val="00163B50"/>
    <w:rsid w:val="00173F89"/>
    <w:rsid w:val="0018509C"/>
    <w:rsid w:val="00191EB0"/>
    <w:rsid w:val="0019436F"/>
    <w:rsid w:val="001949A5"/>
    <w:rsid w:val="001A322F"/>
    <w:rsid w:val="001A5D36"/>
    <w:rsid w:val="001A6040"/>
    <w:rsid w:val="001A7155"/>
    <w:rsid w:val="001B02C0"/>
    <w:rsid w:val="001B1E02"/>
    <w:rsid w:val="001B311A"/>
    <w:rsid w:val="001B5800"/>
    <w:rsid w:val="001B6FE3"/>
    <w:rsid w:val="001C356F"/>
    <w:rsid w:val="001C5415"/>
    <w:rsid w:val="001D0D0D"/>
    <w:rsid w:val="001E074E"/>
    <w:rsid w:val="001E359E"/>
    <w:rsid w:val="001F3CEC"/>
    <w:rsid w:val="002024B2"/>
    <w:rsid w:val="00213ACA"/>
    <w:rsid w:val="00215DDF"/>
    <w:rsid w:val="00240E43"/>
    <w:rsid w:val="002477C8"/>
    <w:rsid w:val="0025304A"/>
    <w:rsid w:val="0026101C"/>
    <w:rsid w:val="00284284"/>
    <w:rsid w:val="0029709B"/>
    <w:rsid w:val="002A3CB7"/>
    <w:rsid w:val="002B0DC7"/>
    <w:rsid w:val="002C014A"/>
    <w:rsid w:val="002C128B"/>
    <w:rsid w:val="002C21E8"/>
    <w:rsid w:val="002D59D6"/>
    <w:rsid w:val="002E5FD0"/>
    <w:rsid w:val="002E6D98"/>
    <w:rsid w:val="002F02BF"/>
    <w:rsid w:val="002F5063"/>
    <w:rsid w:val="002F6C01"/>
    <w:rsid w:val="00301787"/>
    <w:rsid w:val="00302601"/>
    <w:rsid w:val="003079EA"/>
    <w:rsid w:val="00337C84"/>
    <w:rsid w:val="003543CA"/>
    <w:rsid w:val="0035701E"/>
    <w:rsid w:val="00366E27"/>
    <w:rsid w:val="003713C8"/>
    <w:rsid w:val="00371E94"/>
    <w:rsid w:val="003739E7"/>
    <w:rsid w:val="00377626"/>
    <w:rsid w:val="0039159A"/>
    <w:rsid w:val="00394C5A"/>
    <w:rsid w:val="003A22F5"/>
    <w:rsid w:val="003A5550"/>
    <w:rsid w:val="003B3CC6"/>
    <w:rsid w:val="003B5DF8"/>
    <w:rsid w:val="003C5139"/>
    <w:rsid w:val="003C6F20"/>
    <w:rsid w:val="003D251C"/>
    <w:rsid w:val="003D318A"/>
    <w:rsid w:val="003E6F76"/>
    <w:rsid w:val="00407372"/>
    <w:rsid w:val="00413AFF"/>
    <w:rsid w:val="004311EE"/>
    <w:rsid w:val="004418C8"/>
    <w:rsid w:val="0044708E"/>
    <w:rsid w:val="00447999"/>
    <w:rsid w:val="00450671"/>
    <w:rsid w:val="004528C6"/>
    <w:rsid w:val="00460D15"/>
    <w:rsid w:val="00461812"/>
    <w:rsid w:val="004642B1"/>
    <w:rsid w:val="004736E1"/>
    <w:rsid w:val="00490902"/>
    <w:rsid w:val="00493D59"/>
    <w:rsid w:val="004B08E1"/>
    <w:rsid w:val="004B3BA9"/>
    <w:rsid w:val="004E6898"/>
    <w:rsid w:val="004F3525"/>
    <w:rsid w:val="0050156B"/>
    <w:rsid w:val="005015DF"/>
    <w:rsid w:val="00506068"/>
    <w:rsid w:val="00545B33"/>
    <w:rsid w:val="005523BC"/>
    <w:rsid w:val="00552EDB"/>
    <w:rsid w:val="00570FB7"/>
    <w:rsid w:val="00573527"/>
    <w:rsid w:val="0058142C"/>
    <w:rsid w:val="005926DA"/>
    <w:rsid w:val="00592B2E"/>
    <w:rsid w:val="005A0755"/>
    <w:rsid w:val="005A0BFF"/>
    <w:rsid w:val="005C22E3"/>
    <w:rsid w:val="005D0A06"/>
    <w:rsid w:val="005D3954"/>
    <w:rsid w:val="005D71E3"/>
    <w:rsid w:val="005F0EE6"/>
    <w:rsid w:val="005F30F7"/>
    <w:rsid w:val="005F778E"/>
    <w:rsid w:val="00601E2B"/>
    <w:rsid w:val="00602DDC"/>
    <w:rsid w:val="00603A8C"/>
    <w:rsid w:val="006128B7"/>
    <w:rsid w:val="00613157"/>
    <w:rsid w:val="00615997"/>
    <w:rsid w:val="006203F2"/>
    <w:rsid w:val="0062181D"/>
    <w:rsid w:val="00623B13"/>
    <w:rsid w:val="00625A97"/>
    <w:rsid w:val="006550BC"/>
    <w:rsid w:val="00682309"/>
    <w:rsid w:val="006875CA"/>
    <w:rsid w:val="006903F6"/>
    <w:rsid w:val="00690E61"/>
    <w:rsid w:val="00695E4F"/>
    <w:rsid w:val="00697273"/>
    <w:rsid w:val="006A2A46"/>
    <w:rsid w:val="006A7D28"/>
    <w:rsid w:val="006B2088"/>
    <w:rsid w:val="006B228F"/>
    <w:rsid w:val="006B450F"/>
    <w:rsid w:val="006C1E97"/>
    <w:rsid w:val="006D220F"/>
    <w:rsid w:val="006E49A2"/>
    <w:rsid w:val="006E61CE"/>
    <w:rsid w:val="00702004"/>
    <w:rsid w:val="00713F07"/>
    <w:rsid w:val="00717468"/>
    <w:rsid w:val="007204FF"/>
    <w:rsid w:val="007242B4"/>
    <w:rsid w:val="00733222"/>
    <w:rsid w:val="00747986"/>
    <w:rsid w:val="0076064B"/>
    <w:rsid w:val="007714DC"/>
    <w:rsid w:val="0077600F"/>
    <w:rsid w:val="007771E9"/>
    <w:rsid w:val="00793581"/>
    <w:rsid w:val="00797190"/>
    <w:rsid w:val="007A0034"/>
    <w:rsid w:val="007B2410"/>
    <w:rsid w:val="007B4A9B"/>
    <w:rsid w:val="007B6969"/>
    <w:rsid w:val="007D2312"/>
    <w:rsid w:val="007F36FF"/>
    <w:rsid w:val="008049EE"/>
    <w:rsid w:val="008109CB"/>
    <w:rsid w:val="00810BAE"/>
    <w:rsid w:val="008115E3"/>
    <w:rsid w:val="008200F6"/>
    <w:rsid w:val="00822F37"/>
    <w:rsid w:val="0082308B"/>
    <w:rsid w:val="00827B70"/>
    <w:rsid w:val="008323D8"/>
    <w:rsid w:val="00837786"/>
    <w:rsid w:val="00842694"/>
    <w:rsid w:val="00853258"/>
    <w:rsid w:val="00856588"/>
    <w:rsid w:val="00861D4D"/>
    <w:rsid w:val="00862922"/>
    <w:rsid w:val="00862AC8"/>
    <w:rsid w:val="00862F46"/>
    <w:rsid w:val="00874332"/>
    <w:rsid w:val="00875F91"/>
    <w:rsid w:val="00891B8C"/>
    <w:rsid w:val="00891C8D"/>
    <w:rsid w:val="00894523"/>
    <w:rsid w:val="008A383E"/>
    <w:rsid w:val="008A7120"/>
    <w:rsid w:val="008B0269"/>
    <w:rsid w:val="008B0735"/>
    <w:rsid w:val="008B118E"/>
    <w:rsid w:val="008C0C95"/>
    <w:rsid w:val="008C29C8"/>
    <w:rsid w:val="008C3D45"/>
    <w:rsid w:val="008C6457"/>
    <w:rsid w:val="008C7AF3"/>
    <w:rsid w:val="008D3A6E"/>
    <w:rsid w:val="008D43BA"/>
    <w:rsid w:val="008D5A41"/>
    <w:rsid w:val="008E0536"/>
    <w:rsid w:val="008E6383"/>
    <w:rsid w:val="008F40EA"/>
    <w:rsid w:val="008F42A9"/>
    <w:rsid w:val="008F656B"/>
    <w:rsid w:val="008F70AA"/>
    <w:rsid w:val="009156F3"/>
    <w:rsid w:val="00917164"/>
    <w:rsid w:val="00932C5D"/>
    <w:rsid w:val="00975DB1"/>
    <w:rsid w:val="009825C3"/>
    <w:rsid w:val="009840D4"/>
    <w:rsid w:val="00985D49"/>
    <w:rsid w:val="00990A12"/>
    <w:rsid w:val="00993B4C"/>
    <w:rsid w:val="009A3AFD"/>
    <w:rsid w:val="009A4465"/>
    <w:rsid w:val="009B1EB1"/>
    <w:rsid w:val="009C2025"/>
    <w:rsid w:val="009C52FA"/>
    <w:rsid w:val="009D5B9E"/>
    <w:rsid w:val="009E58C7"/>
    <w:rsid w:val="00A006A2"/>
    <w:rsid w:val="00A07CFD"/>
    <w:rsid w:val="00A1669B"/>
    <w:rsid w:val="00A23A42"/>
    <w:rsid w:val="00A25C56"/>
    <w:rsid w:val="00A4591F"/>
    <w:rsid w:val="00A62A20"/>
    <w:rsid w:val="00A81601"/>
    <w:rsid w:val="00A81B9A"/>
    <w:rsid w:val="00A8585D"/>
    <w:rsid w:val="00A8724B"/>
    <w:rsid w:val="00A875BF"/>
    <w:rsid w:val="00AA5581"/>
    <w:rsid w:val="00AA6501"/>
    <w:rsid w:val="00AB384E"/>
    <w:rsid w:val="00AC4E7F"/>
    <w:rsid w:val="00AF20E9"/>
    <w:rsid w:val="00AF4098"/>
    <w:rsid w:val="00B00BDB"/>
    <w:rsid w:val="00B15B5A"/>
    <w:rsid w:val="00B20B7C"/>
    <w:rsid w:val="00B25560"/>
    <w:rsid w:val="00B34777"/>
    <w:rsid w:val="00B44828"/>
    <w:rsid w:val="00B5364C"/>
    <w:rsid w:val="00B60261"/>
    <w:rsid w:val="00B66115"/>
    <w:rsid w:val="00B679C4"/>
    <w:rsid w:val="00B710E0"/>
    <w:rsid w:val="00B72644"/>
    <w:rsid w:val="00B8090B"/>
    <w:rsid w:val="00B84637"/>
    <w:rsid w:val="00BA7B5F"/>
    <w:rsid w:val="00BB2FB4"/>
    <w:rsid w:val="00BD3856"/>
    <w:rsid w:val="00BF15A9"/>
    <w:rsid w:val="00C020D7"/>
    <w:rsid w:val="00C122AE"/>
    <w:rsid w:val="00C17617"/>
    <w:rsid w:val="00C235B9"/>
    <w:rsid w:val="00C40D28"/>
    <w:rsid w:val="00C478F4"/>
    <w:rsid w:val="00C50609"/>
    <w:rsid w:val="00C62B9E"/>
    <w:rsid w:val="00C64FDF"/>
    <w:rsid w:val="00C75C0F"/>
    <w:rsid w:val="00CB00A7"/>
    <w:rsid w:val="00CB5295"/>
    <w:rsid w:val="00CB77B4"/>
    <w:rsid w:val="00CC10DB"/>
    <w:rsid w:val="00CC2FCB"/>
    <w:rsid w:val="00CC6B45"/>
    <w:rsid w:val="00CD451A"/>
    <w:rsid w:val="00CF3123"/>
    <w:rsid w:val="00D01B1D"/>
    <w:rsid w:val="00D04F18"/>
    <w:rsid w:val="00D17EB1"/>
    <w:rsid w:val="00D2789E"/>
    <w:rsid w:val="00D34F88"/>
    <w:rsid w:val="00D35151"/>
    <w:rsid w:val="00D371A7"/>
    <w:rsid w:val="00D41BF3"/>
    <w:rsid w:val="00D478A0"/>
    <w:rsid w:val="00D50EB7"/>
    <w:rsid w:val="00D53228"/>
    <w:rsid w:val="00D56FCD"/>
    <w:rsid w:val="00D63D01"/>
    <w:rsid w:val="00D72FC3"/>
    <w:rsid w:val="00DA22FF"/>
    <w:rsid w:val="00DB1B57"/>
    <w:rsid w:val="00DB5BED"/>
    <w:rsid w:val="00DC4589"/>
    <w:rsid w:val="00DC78DD"/>
    <w:rsid w:val="00DF381A"/>
    <w:rsid w:val="00DF792D"/>
    <w:rsid w:val="00E02B4E"/>
    <w:rsid w:val="00E10124"/>
    <w:rsid w:val="00E1495F"/>
    <w:rsid w:val="00E2079D"/>
    <w:rsid w:val="00E226A3"/>
    <w:rsid w:val="00E24037"/>
    <w:rsid w:val="00E24A37"/>
    <w:rsid w:val="00E265BC"/>
    <w:rsid w:val="00E2759E"/>
    <w:rsid w:val="00E32D4E"/>
    <w:rsid w:val="00E50AB5"/>
    <w:rsid w:val="00E55B0D"/>
    <w:rsid w:val="00E57029"/>
    <w:rsid w:val="00E64E67"/>
    <w:rsid w:val="00E6751F"/>
    <w:rsid w:val="00E77A82"/>
    <w:rsid w:val="00EA4B9C"/>
    <w:rsid w:val="00EB1F69"/>
    <w:rsid w:val="00EB59D8"/>
    <w:rsid w:val="00EB61E0"/>
    <w:rsid w:val="00EC1331"/>
    <w:rsid w:val="00EC2689"/>
    <w:rsid w:val="00EC29A1"/>
    <w:rsid w:val="00EC5F5E"/>
    <w:rsid w:val="00ED0A12"/>
    <w:rsid w:val="00ED1F5A"/>
    <w:rsid w:val="00EF66F7"/>
    <w:rsid w:val="00F14F4D"/>
    <w:rsid w:val="00F22835"/>
    <w:rsid w:val="00F27607"/>
    <w:rsid w:val="00F3203A"/>
    <w:rsid w:val="00F3575E"/>
    <w:rsid w:val="00F40C48"/>
    <w:rsid w:val="00F463BC"/>
    <w:rsid w:val="00F62F09"/>
    <w:rsid w:val="00F62FA3"/>
    <w:rsid w:val="00F63A92"/>
    <w:rsid w:val="00F72504"/>
    <w:rsid w:val="00F72BAE"/>
    <w:rsid w:val="00F74B74"/>
    <w:rsid w:val="00F75746"/>
    <w:rsid w:val="00F77014"/>
    <w:rsid w:val="00F85232"/>
    <w:rsid w:val="00F94ACC"/>
    <w:rsid w:val="00F94E0E"/>
    <w:rsid w:val="00F9573E"/>
    <w:rsid w:val="00FA17A3"/>
    <w:rsid w:val="00FA5AAE"/>
    <w:rsid w:val="00FA5E7F"/>
    <w:rsid w:val="00FB047F"/>
    <w:rsid w:val="00FB296F"/>
    <w:rsid w:val="00FC0DBC"/>
    <w:rsid w:val="00FC6998"/>
    <w:rsid w:val="00FD5EE8"/>
    <w:rsid w:val="00FE0ED4"/>
    <w:rsid w:val="00FE7C7E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F03BE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40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lcowbl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allcowbl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llcowb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llcowbl.org" TargetMode="Externa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cid:image001.jpg@01D695F0.1CC2DAB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agenda_capsule.dotx</Template>
  <TotalTime>38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Harper, Deana</cp:lastModifiedBy>
  <cp:revision>5</cp:revision>
  <cp:lastPrinted>2023-03-20T22:25:00Z</cp:lastPrinted>
  <dcterms:created xsi:type="dcterms:W3CDTF">2023-03-20T21:46:00Z</dcterms:created>
  <dcterms:modified xsi:type="dcterms:W3CDTF">2023-03-20T22:25:00Z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