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B25560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402B67" wp14:editId="28CDE2A4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1590675" cy="99407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9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60" w:rsidRDefault="00B25560">
                            <w:r w:rsidRPr="00B255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219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pt;margin-top:1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C1IAIAAB0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" stroked="f">
                <v:textbox style="mso-fit-shape-to-text:t">
                  <w:txbxContent>
                    <w:p w:rsidR="00B25560" w:rsidRDefault="00B25560">
                      <w:r w:rsidRPr="00B25560">
                        <w:drawing>
                          <wp:inline distT="0" distB="0" distL="0" distR="0">
                            <wp:extent cx="1905000" cy="12192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400050</wp:posOffset>
                </wp:positionH>
                <wp:positionV relativeFrom="margin">
                  <wp:posOffset>-552450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1DEB" id="Rectangle 3" o:spid="_x0000_s1026" style="position:absolute;margin-left:31.5pt;margin-top:-43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25304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1181100</wp:posOffset>
                </wp:positionH>
                <wp:positionV relativeFrom="page">
                  <wp:posOffset>2712720</wp:posOffset>
                </wp:positionV>
                <wp:extent cx="6339840" cy="338455"/>
                <wp:effectExtent l="0" t="0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9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D9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93pt;margin-top:213.6pt;width:499.2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tQ+AIAAJ4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0DC7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858F" id="Text Box 15" o:spid="_x0000_s1028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cF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iYmFqcuNqJ6hGKWAYoGKgxYOk0bIHxgN0A4zzKFfY9R+5FDO03AWhdA9LxfycrG5XBBegqMMaxDT&#10;TnM9dtynXrJtA+8cG8gCWkDBbHmeMQEfs4CGZ5kdmrPpqJdra3X+hcx/Aw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Pjn9wX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3E6F76" w:rsidRPr="0011176B" w:rsidRDefault="00CE12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-752475</wp:posOffset>
                </wp:positionH>
                <wp:positionV relativeFrom="paragraph">
                  <wp:posOffset>4197350</wp:posOffset>
                </wp:positionV>
                <wp:extent cx="2636520" cy="2752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  <w:r w:rsidR="00CE12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</w:pPr>
                          </w:p>
                          <w:p w:rsidR="00092205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Karen Filchak, Cherokee Bluff</w:t>
                            </w:r>
                            <w:r w:rsidR="00CE1207">
                              <w:rPr>
                                <w:rFonts w:ascii="Arial" w:hAnsi="Arial" w:cs="Arial"/>
                                <w:sz w:val="22"/>
                              </w:rPr>
                              <w:t xml:space="preserve">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Holli Howard, Chestatee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Staci Crain, East Hall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Christy Carter, Flowery Branch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Cree Aiken, Johnson High</w:t>
                            </w:r>
                          </w:p>
                          <w:p w:rsidR="00092205" w:rsidRPr="00E2079D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Kim Guy, Lanier College and Career</w:t>
                            </w:r>
                          </w:p>
                          <w:p w:rsidR="00092205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Kristi Sims, North Hall High </w:t>
                            </w:r>
                          </w:p>
                          <w:p w:rsidR="000E1DEE" w:rsidRPr="00E2079D" w:rsidRDefault="000E1DE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KayLynn Samples, North Hall High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Suzann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 Hay</w:t>
                            </w:r>
                            <w:r w:rsidR="001B6FE3"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es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West Hall High</w:t>
                            </w:r>
                          </w:p>
                          <w:p w:rsidR="00050811" w:rsidRDefault="00050811"/>
                          <w:p w:rsidR="00050811" w:rsidRPr="004457FA" w:rsidRDefault="00CE120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4457FA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District Staff</w:t>
                            </w:r>
                          </w:p>
                          <w:p w:rsidR="00CE1207" w:rsidRPr="00CE1207" w:rsidRDefault="00CE12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E1207" w:rsidRPr="00CE1207" w:rsidRDefault="00CE12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Rhonda Samples, CTAE Exec</w:t>
                            </w:r>
                            <w:r w:rsidR="004457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12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CE1207" w:rsidRDefault="00CE12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12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Heather Bar</w:t>
                            </w:r>
                            <w:bookmarkStart w:id="0" w:name="_GoBack"/>
                            <w:bookmarkEnd w:id="0"/>
                            <w:r w:rsidRPr="00CE12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rett,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CTAE Asst</w:t>
                            </w:r>
                            <w:r w:rsidR="004457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Director</w:t>
                            </w:r>
                          </w:p>
                          <w:p w:rsidR="00CE1207" w:rsidRPr="00CE1207" w:rsidRDefault="00CE12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Deana Harper, WBL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9A3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9.25pt;margin-top:330.5pt;width:207.6pt;height:2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" filled="f" stroked="f">
                <v:textbox>
                  <w:txbxContent>
                    <w:p w:rsidR="00050811" w:rsidRPr="00E2079D" w:rsidRDefault="0005081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  <w:r w:rsidR="00CE1207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12"/>
                          <w:szCs w:val="8"/>
                        </w:rPr>
                      </w:pPr>
                    </w:p>
                    <w:p w:rsidR="00092205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Karen Filchak, Cherokee Bluff</w:t>
                      </w:r>
                      <w:r w:rsidR="00CE1207">
                        <w:rPr>
                          <w:rFonts w:ascii="Arial" w:hAnsi="Arial" w:cs="Arial"/>
                          <w:sz w:val="22"/>
                        </w:rPr>
                        <w:t xml:space="preserve">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Holli Howard, Chestatee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Staci Crain, East Hall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Christy Carter, Flowery Branch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Cree Aiken, Johnson High</w:t>
                      </w:r>
                    </w:p>
                    <w:p w:rsidR="00092205" w:rsidRPr="00E2079D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Kim Guy, Lanier College and Career</w:t>
                      </w:r>
                    </w:p>
                    <w:p w:rsidR="00092205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Kristi Sims, North Hall High </w:t>
                      </w:r>
                    </w:p>
                    <w:p w:rsidR="000E1DEE" w:rsidRPr="00E2079D" w:rsidRDefault="000E1DE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KayLynn Samples, North Hall High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Suzann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 Hay</w:t>
                      </w:r>
                      <w:r w:rsidR="001B6FE3"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es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West Hall High</w:t>
                      </w:r>
                    </w:p>
                    <w:p w:rsidR="00050811" w:rsidRDefault="00050811"/>
                    <w:p w:rsidR="00050811" w:rsidRPr="004457FA" w:rsidRDefault="00CE1207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4457FA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District Staff</w:t>
                      </w:r>
                    </w:p>
                    <w:p w:rsidR="00CE1207" w:rsidRPr="00CE1207" w:rsidRDefault="00CE12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E1207" w:rsidRPr="00CE1207" w:rsidRDefault="00CE12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Rhonda Samples, CTAE Exec</w:t>
                      </w:r>
                      <w:r w:rsidR="004457F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E1207">
                        <w:rPr>
                          <w:rFonts w:ascii="Arial" w:hAnsi="Arial" w:cs="Arial"/>
                          <w:sz w:val="22"/>
                          <w:szCs w:val="22"/>
                        </w:rPr>
                        <w:t>Director</w:t>
                      </w:r>
                    </w:p>
                    <w:p w:rsidR="00CE1207" w:rsidRDefault="00CE12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1207">
                        <w:rPr>
                          <w:rFonts w:ascii="Arial" w:hAnsi="Arial" w:cs="Arial"/>
                          <w:sz w:val="22"/>
                          <w:szCs w:val="22"/>
                        </w:rPr>
                        <w:t>Heather Bar</w:t>
                      </w:r>
                      <w:bookmarkStart w:id="1" w:name="_GoBack"/>
                      <w:bookmarkEnd w:id="1"/>
                      <w:r w:rsidRPr="00CE12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rett,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CTAE Asst</w:t>
                      </w:r>
                      <w:r w:rsidR="004457F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Director</w:t>
                      </w:r>
                    </w:p>
                    <w:p w:rsidR="00CE1207" w:rsidRPr="00CE1207" w:rsidRDefault="00CE12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Deana Harper, WBL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23F7F6" wp14:editId="45EC7F18">
            <wp:simplePos x="0" y="0"/>
            <wp:positionH relativeFrom="column">
              <wp:posOffset>-664210</wp:posOffset>
            </wp:positionH>
            <wp:positionV relativeFrom="paragraph">
              <wp:posOffset>7331710</wp:posOffset>
            </wp:positionV>
            <wp:extent cx="2525395" cy="748665"/>
            <wp:effectExtent l="0" t="0" r="0" b="0"/>
            <wp:wrapTight wrapText="bothSides">
              <wp:wrapPolygon edited="0">
                <wp:start x="1303" y="0"/>
                <wp:lineTo x="489" y="2748"/>
                <wp:lineTo x="326" y="13191"/>
                <wp:lineTo x="815" y="17588"/>
                <wp:lineTo x="1466" y="20885"/>
                <wp:lineTo x="1629" y="20885"/>
                <wp:lineTo x="16620" y="20885"/>
                <wp:lineTo x="17108" y="20885"/>
                <wp:lineTo x="18249" y="18687"/>
                <wp:lineTo x="19389" y="17588"/>
                <wp:lineTo x="20530" y="13191"/>
                <wp:lineTo x="20530" y="8794"/>
                <wp:lineTo x="16782" y="0"/>
                <wp:lineTo x="1303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0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posOffset>3028950</wp:posOffset>
                </wp:positionV>
                <wp:extent cx="4857750" cy="63246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C020D7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C020D7">
                              <w:rPr>
                                <w:b/>
                                <w:sz w:val="28"/>
                              </w:rPr>
                              <w:t>Welcome &amp;</w:t>
                            </w:r>
                            <w:r w:rsidR="006C1E97">
                              <w:rPr>
                                <w:b/>
                                <w:sz w:val="28"/>
                              </w:rPr>
                              <w:t xml:space="preserve"> Approval of Minutes</w:t>
                            </w:r>
                          </w:p>
                          <w:p w:rsidR="000134B8" w:rsidRDefault="009A3AFD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FA5E7F" w:rsidRPr="00C020D7">
                              <w:rPr>
                                <w:sz w:val="22"/>
                                <w:szCs w:val="20"/>
                              </w:rPr>
                              <w:t>Chair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>,</w:t>
                            </w:r>
                            <w:r w:rsidR="00EF66F7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Hall County Tax Commissioner</w:t>
                            </w:r>
                          </w:p>
                          <w:p w:rsidR="000134B8" w:rsidRDefault="00493D59" w:rsidP="000134B8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WBL Student Spotlight</w:t>
                            </w:r>
                          </w:p>
                          <w:p w:rsidR="00173F89" w:rsidRDefault="00807B54" w:rsidP="00173F8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Cassidy Hartog</w:t>
                            </w:r>
                            <w:r w:rsidR="000E1DEE" w:rsidRPr="000E1DEE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CHS</w:t>
                            </w:r>
                            <w:r w:rsidR="000F57FC">
                              <w:rPr>
                                <w:sz w:val="22"/>
                              </w:rPr>
                              <w:t xml:space="preserve"> Honors WBL </w:t>
                            </w:r>
                            <w:r w:rsidR="000E1DEE" w:rsidRPr="000E1DEE">
                              <w:rPr>
                                <w:sz w:val="22"/>
                              </w:rPr>
                              <w:t>Student</w:t>
                            </w:r>
                          </w:p>
                          <w:p w:rsidR="00EB06DD" w:rsidRDefault="00EB06DD" w:rsidP="00173F8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Lisa Geyer, J Geyer Advertising </w:t>
                            </w:r>
                          </w:p>
                          <w:p w:rsidR="000E1DEE" w:rsidRPr="00C020D7" w:rsidRDefault="000E1DEE" w:rsidP="000E1DEE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WBL Highlight</w:t>
                            </w:r>
                            <w:r w:rsidR="00D63D01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0E1DEE" w:rsidRDefault="000E1DEE" w:rsidP="000E1DE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Holli Howard, WBL Coordinator, Chestatee High</w:t>
                            </w:r>
                          </w:p>
                          <w:p w:rsidR="004D5C31" w:rsidRDefault="004D5C31" w:rsidP="000E1DE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Deana Harper, Hall County WBL Coordinator</w:t>
                            </w:r>
                          </w:p>
                          <w:p w:rsidR="00F27607" w:rsidRPr="00F27607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F27607">
                              <w:rPr>
                                <w:b/>
                                <w:sz w:val="28"/>
                                <w:szCs w:val="21"/>
                              </w:rPr>
                              <w:t>CTAE District Updates</w:t>
                            </w:r>
                          </w:p>
                          <w:p w:rsidR="00F27607" w:rsidRPr="000E1DEE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Rhonda Samples, CTAE Director </w:t>
                            </w:r>
                          </w:p>
                          <w:p w:rsidR="0084055A" w:rsidRDefault="0084055A" w:rsidP="008405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A-Z Career Ready Traits</w:t>
                            </w:r>
                          </w:p>
                          <w:p w:rsidR="0084055A" w:rsidRPr="004D5C31" w:rsidRDefault="004D5C31" w:rsidP="0084055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Perkins V </w:t>
                            </w:r>
                            <w:r w:rsidRPr="004D5C31">
                              <w:rPr>
                                <w:sz w:val="21"/>
                                <w:szCs w:val="21"/>
                              </w:rPr>
                              <w:t>Stakeholder Feedback</w:t>
                            </w:r>
                          </w:p>
                          <w:p w:rsidR="00493D59" w:rsidRPr="0084055A" w:rsidRDefault="00807B54" w:rsidP="008405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84055A">
                              <w:rPr>
                                <w:b/>
                                <w:sz w:val="28"/>
                              </w:rPr>
                              <w:t>Hall County Tech Fair Update</w:t>
                            </w:r>
                          </w:p>
                          <w:p w:rsidR="00807B54" w:rsidRPr="00807B54" w:rsidRDefault="00807B54" w:rsidP="000E1DE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Christy Carter</w:t>
                            </w:r>
                            <w:r w:rsidR="000E1DEE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WBL Coordinator, Flowery Branch High</w:t>
                            </w:r>
                          </w:p>
                          <w:p w:rsidR="00807B54" w:rsidRDefault="000E1DEE" w:rsidP="00807B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09220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07B54">
                              <w:rPr>
                                <w:b/>
                                <w:sz w:val="28"/>
                              </w:rPr>
                              <w:t>Hall County 5K</w:t>
                            </w:r>
                          </w:p>
                          <w:p w:rsidR="00807B54" w:rsidRPr="00807B54" w:rsidRDefault="00807B54" w:rsidP="00807B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Suzanne Haynes</w:t>
                            </w:r>
                            <w:r w:rsidRPr="00807B54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 xml:space="preserve">WBL Coordinator, West Hall High </w:t>
                            </w:r>
                          </w:p>
                          <w:p w:rsidR="007714DC" w:rsidRDefault="00807B54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Case Study</w:t>
                            </w:r>
                            <w:r w:rsidR="00173F8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E1207">
                              <w:rPr>
                                <w:b/>
                                <w:sz w:val="28"/>
                              </w:rPr>
                              <w:t xml:space="preserve">Stakeholder </w:t>
                            </w:r>
                            <w:r w:rsidR="005C22E3">
                              <w:rPr>
                                <w:b/>
                                <w:sz w:val="28"/>
                              </w:rPr>
                              <w:t>Work Session</w:t>
                            </w:r>
                          </w:p>
                          <w:p w:rsidR="007714DC" w:rsidRPr="007714DC" w:rsidRDefault="007714DC" w:rsidP="007714D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Pr="00C020D7">
                              <w:rPr>
                                <w:sz w:val="22"/>
                                <w:szCs w:val="20"/>
                              </w:rPr>
                              <w:t>, Chair,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Hall County Tax Commissioner</w:t>
                            </w:r>
                          </w:p>
                          <w:p w:rsidR="00A006A2" w:rsidRPr="00842694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7714DC">
                              <w:rPr>
                                <w:b/>
                                <w:sz w:val="28"/>
                              </w:rPr>
                              <w:t>New Business</w:t>
                            </w:r>
                          </w:p>
                          <w:p w:rsidR="000E1DEE" w:rsidRDefault="000E1DEE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Upcoming Meeting dates:</w:t>
                            </w:r>
                          </w:p>
                          <w:p w:rsidR="006B228F" w:rsidRDefault="006B228F" w:rsidP="006B228F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1, 2020</w:t>
                            </w:r>
                          </w:p>
                          <w:p w:rsidR="006B228F" w:rsidRPr="006B228F" w:rsidRDefault="006B228F" w:rsidP="006B228F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May 28, 2020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sz w:val="28"/>
                              </w:rPr>
                            </w:pP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CC2FCB" w:rsidRPr="007714DC" w:rsidRDefault="00CC2FCB" w:rsidP="000E1DE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sz w:val="28"/>
                              </w:rPr>
                            </w:pPr>
                          </w:p>
                          <w:p w:rsidR="007714DC" w:rsidRPr="007714DC" w:rsidRDefault="007714DC" w:rsidP="007714D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Pr="00BA7B5F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30" type="#_x0000_t202" style="position:absolute;margin-left:331.3pt;margin-top:238.5pt;width:382.5pt;height:498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YN/A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C020D7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C020D7">
                        <w:rPr>
                          <w:b/>
                          <w:sz w:val="28"/>
                        </w:rPr>
                        <w:t>Welcome &amp;</w:t>
                      </w:r>
                      <w:r w:rsidR="006C1E97">
                        <w:rPr>
                          <w:b/>
                          <w:sz w:val="28"/>
                        </w:rPr>
                        <w:t xml:space="preserve"> Approval of Minutes</w:t>
                      </w:r>
                    </w:p>
                    <w:p w:rsidR="000134B8" w:rsidRDefault="009A3AFD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FA5E7F" w:rsidRPr="00C020D7">
                        <w:rPr>
                          <w:sz w:val="22"/>
                          <w:szCs w:val="20"/>
                        </w:rPr>
                        <w:t>Chair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>,</w:t>
                      </w:r>
                      <w:r w:rsidR="00EF66F7"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>Hall County Tax Commissioner</w:t>
                      </w:r>
                    </w:p>
                    <w:p w:rsidR="000134B8" w:rsidRDefault="00493D59" w:rsidP="000134B8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WBL Student Spotlight</w:t>
                      </w:r>
                    </w:p>
                    <w:p w:rsidR="00173F89" w:rsidRDefault="00807B54" w:rsidP="00173F89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Cassidy Hartog</w:t>
                      </w:r>
                      <w:r w:rsidR="000E1DEE" w:rsidRPr="000E1DEE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CHS</w:t>
                      </w:r>
                      <w:r w:rsidR="000F57FC">
                        <w:rPr>
                          <w:sz w:val="22"/>
                        </w:rPr>
                        <w:t xml:space="preserve"> Honors WBL </w:t>
                      </w:r>
                      <w:r w:rsidR="000E1DEE" w:rsidRPr="000E1DEE">
                        <w:rPr>
                          <w:sz w:val="22"/>
                        </w:rPr>
                        <w:t>Student</w:t>
                      </w:r>
                    </w:p>
                    <w:p w:rsidR="00EB06DD" w:rsidRDefault="00EB06DD" w:rsidP="00173F89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Lisa Geyer, J Geyer Advertising </w:t>
                      </w:r>
                    </w:p>
                    <w:p w:rsidR="000E1DEE" w:rsidRPr="00C020D7" w:rsidRDefault="000E1DEE" w:rsidP="000E1DEE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WBL Highlight</w:t>
                      </w:r>
                      <w:r w:rsidR="00D63D01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0E1DEE" w:rsidRDefault="000E1DEE" w:rsidP="000E1DEE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Holli Howard, WBL Coordinator, Chestatee High</w:t>
                      </w:r>
                    </w:p>
                    <w:p w:rsidR="004D5C31" w:rsidRDefault="004D5C31" w:rsidP="000E1DEE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Deana Harper, Hall County WBL Coordinator</w:t>
                      </w:r>
                    </w:p>
                    <w:p w:rsidR="00F27607" w:rsidRPr="00F27607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  <w:szCs w:val="21"/>
                        </w:rPr>
                      </w:pPr>
                      <w:r w:rsidRPr="00F27607">
                        <w:rPr>
                          <w:b/>
                          <w:sz w:val="28"/>
                          <w:szCs w:val="21"/>
                        </w:rPr>
                        <w:t>CTAE District Updates</w:t>
                      </w:r>
                    </w:p>
                    <w:p w:rsidR="00F27607" w:rsidRPr="000E1DEE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Rhonda Samples, CTAE Director </w:t>
                      </w:r>
                    </w:p>
                    <w:p w:rsidR="0084055A" w:rsidRDefault="0084055A" w:rsidP="008405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A-Z Career Ready Traits</w:t>
                      </w:r>
                    </w:p>
                    <w:p w:rsidR="0084055A" w:rsidRPr="004D5C31" w:rsidRDefault="004D5C31" w:rsidP="0084055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Perkins V </w:t>
                      </w:r>
                      <w:r w:rsidRPr="004D5C31">
                        <w:rPr>
                          <w:sz w:val="21"/>
                          <w:szCs w:val="21"/>
                        </w:rPr>
                        <w:t>Stakeholder Feedback</w:t>
                      </w:r>
                    </w:p>
                    <w:p w:rsidR="00493D59" w:rsidRPr="0084055A" w:rsidRDefault="00807B54" w:rsidP="008405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84055A">
                        <w:rPr>
                          <w:b/>
                          <w:sz w:val="28"/>
                        </w:rPr>
                        <w:t>Hall County Tech Fair Update</w:t>
                      </w:r>
                    </w:p>
                    <w:p w:rsidR="00807B54" w:rsidRPr="00807B54" w:rsidRDefault="00807B54" w:rsidP="000E1DE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Christy Carter</w:t>
                      </w:r>
                      <w:r w:rsidR="000E1DEE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WBL Coordinator, Flowery Branch High</w:t>
                      </w:r>
                    </w:p>
                    <w:p w:rsidR="00807B54" w:rsidRDefault="000E1DEE" w:rsidP="00807B54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092205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807B54">
                        <w:rPr>
                          <w:b/>
                          <w:sz w:val="28"/>
                        </w:rPr>
                        <w:t>Hall County 5K</w:t>
                      </w:r>
                    </w:p>
                    <w:p w:rsidR="00807B54" w:rsidRPr="00807B54" w:rsidRDefault="00807B54" w:rsidP="00807B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Suzanne Haynes</w:t>
                      </w:r>
                      <w:r w:rsidRPr="00807B54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 xml:space="preserve">WBL Coordinator, West Hall High </w:t>
                      </w:r>
                    </w:p>
                    <w:p w:rsidR="007714DC" w:rsidRDefault="00807B54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Case Study</w:t>
                      </w:r>
                      <w:r w:rsidR="00173F89">
                        <w:rPr>
                          <w:b/>
                          <w:sz w:val="28"/>
                        </w:rPr>
                        <w:t xml:space="preserve"> </w:t>
                      </w:r>
                      <w:r w:rsidR="00CE1207">
                        <w:rPr>
                          <w:b/>
                          <w:sz w:val="28"/>
                        </w:rPr>
                        <w:t xml:space="preserve">Stakeholder </w:t>
                      </w:r>
                      <w:r w:rsidR="005C22E3">
                        <w:rPr>
                          <w:b/>
                          <w:sz w:val="28"/>
                        </w:rPr>
                        <w:t>Work Session</w:t>
                      </w:r>
                    </w:p>
                    <w:p w:rsidR="007714DC" w:rsidRPr="007714DC" w:rsidRDefault="007714DC" w:rsidP="007714D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Pr="00C020D7">
                        <w:rPr>
                          <w:sz w:val="22"/>
                          <w:szCs w:val="20"/>
                        </w:rPr>
                        <w:t>, Chair,</w:t>
                      </w:r>
                      <w:r>
                        <w:rPr>
                          <w:sz w:val="22"/>
                          <w:szCs w:val="20"/>
                        </w:rPr>
                        <w:t xml:space="preserve"> Hall County Tax Commissioner</w:t>
                      </w:r>
                    </w:p>
                    <w:p w:rsidR="00A006A2" w:rsidRPr="00842694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7714DC">
                        <w:rPr>
                          <w:b/>
                          <w:sz w:val="28"/>
                        </w:rPr>
                        <w:t>New Business</w:t>
                      </w:r>
                    </w:p>
                    <w:p w:rsidR="000E1DEE" w:rsidRDefault="000E1DEE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Upcoming Meeting dates:</w:t>
                      </w:r>
                    </w:p>
                    <w:p w:rsidR="006B228F" w:rsidRDefault="006B228F" w:rsidP="006B228F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1, 2020</w:t>
                      </w:r>
                    </w:p>
                    <w:p w:rsidR="006B228F" w:rsidRPr="006B228F" w:rsidRDefault="006B228F" w:rsidP="006B228F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May 28, 2020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sz w:val="28"/>
                        </w:rPr>
                      </w:pP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CC2FCB" w:rsidRPr="007714DC" w:rsidRDefault="00CC2FCB" w:rsidP="000E1DE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sz w:val="28"/>
                        </w:rPr>
                      </w:pPr>
                    </w:p>
                    <w:p w:rsidR="007714DC" w:rsidRPr="007714DC" w:rsidRDefault="007714DC" w:rsidP="007714D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Pr="00BA7B5F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00F">
        <w:rPr>
          <w:noProof/>
        </w:rPr>
        <w:drawing>
          <wp:anchor distT="0" distB="0" distL="114300" distR="114300" simplePos="0" relativeHeight="251662336" behindDoc="0" locked="0" layoutInCell="1" allowOverlap="1" wp14:anchorId="7D7C6758" wp14:editId="28959CE5">
            <wp:simplePos x="0" y="0"/>
            <wp:positionH relativeFrom="column">
              <wp:posOffset>-347345</wp:posOffset>
            </wp:positionH>
            <wp:positionV relativeFrom="paragraph">
              <wp:posOffset>87630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0F">
        <w:rPr>
          <w:noProof/>
        </w:rPr>
        <w:drawing>
          <wp:inline distT="0" distB="0" distL="0" distR="0">
            <wp:extent cx="1082042" cy="85344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_Industries_(logo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2" cy="8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560">
        <w:rPr>
          <w:noProof/>
        </w:rPr>
        <w:drawing>
          <wp:anchor distT="0" distB="0" distL="114300" distR="114300" simplePos="0" relativeHeight="251669504" behindDoc="0" locked="0" layoutInCell="1" allowOverlap="1" wp14:anchorId="12166FFB" wp14:editId="01D2B9EB">
            <wp:simplePos x="0" y="0"/>
            <wp:positionH relativeFrom="margin">
              <wp:align>left</wp:align>
            </wp:positionH>
            <wp:positionV relativeFrom="paragraph">
              <wp:posOffset>3397250</wp:posOffset>
            </wp:positionV>
            <wp:extent cx="1796109" cy="561975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5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1992630</wp:posOffset>
                </wp:positionH>
                <wp:positionV relativeFrom="page">
                  <wp:posOffset>2247265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156.9pt;margin-top:176.9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XN/A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5B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167640</wp:posOffset>
                </wp:positionH>
                <wp:positionV relativeFrom="page">
                  <wp:posOffset>3055620</wp:posOffset>
                </wp:positionV>
                <wp:extent cx="2857500" cy="195072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807B5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January 8, 2020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Default="009D5B9E" w:rsidP="004736E1">
                            <w:pPr>
                              <w:pStyle w:val="Heading3"/>
                              <w:rPr>
                                <w:rFonts w:cs="Tahoma"/>
                                <w:sz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</w:rPr>
                              <w:t>Hall County Board of Education</w:t>
                            </w:r>
                          </w:p>
                          <w:p w:rsidR="009D5B9E" w:rsidRPr="009D5B9E" w:rsidRDefault="009D5B9E" w:rsidP="009D5B9E">
                            <w:pPr>
                              <w:jc w:val="right"/>
                            </w:pPr>
                            <w:r>
                              <w:t>Gainesville, GA 30501</w:t>
                            </w:r>
                          </w:p>
                          <w:p w:rsidR="009D5B9E" w:rsidRPr="009D5B9E" w:rsidRDefault="009D5B9E" w:rsidP="009D5B9E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2" type="#_x0000_t202" style="position:absolute;margin-left:13.2pt;margin-top:240.6pt;width:225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Vutg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" filled="f" stroked="f">
                <v:textbox inset="3.6pt,,3.6pt">
                  <w:txbxContent>
                    <w:p w:rsidR="00FC6998" w:rsidRPr="00FC6998" w:rsidRDefault="00807B5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January 8, 2020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Default="009D5B9E" w:rsidP="004736E1">
                      <w:pPr>
                        <w:pStyle w:val="Heading3"/>
                        <w:rPr>
                          <w:rFonts w:cs="Tahoma"/>
                          <w:sz w:val="22"/>
                        </w:rPr>
                      </w:pPr>
                      <w:r>
                        <w:rPr>
                          <w:rFonts w:cs="Tahoma"/>
                          <w:sz w:val="22"/>
                        </w:rPr>
                        <w:t>Hall County Board of Education</w:t>
                      </w:r>
                    </w:p>
                    <w:p w:rsidR="009D5B9E" w:rsidRPr="009D5B9E" w:rsidRDefault="009D5B9E" w:rsidP="009D5B9E">
                      <w:pPr>
                        <w:jc w:val="right"/>
                      </w:pPr>
                      <w:r>
                        <w:t>Gainesville, GA 30501</w:t>
                      </w:r>
                    </w:p>
                    <w:p w:rsidR="009D5B9E" w:rsidRPr="009D5B9E" w:rsidRDefault="009D5B9E" w:rsidP="009D5B9E"/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F3" w:rsidRDefault="00663AF3" w:rsidP="003A5550">
      <w:r>
        <w:separator/>
      </w:r>
    </w:p>
  </w:endnote>
  <w:endnote w:type="continuationSeparator" w:id="0">
    <w:p w:rsidR="00663AF3" w:rsidRDefault="00663AF3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F3" w:rsidRDefault="00663AF3" w:rsidP="003A5550">
      <w:r>
        <w:separator/>
      </w:r>
    </w:p>
  </w:footnote>
  <w:footnote w:type="continuationSeparator" w:id="0">
    <w:p w:rsidR="00663AF3" w:rsidRDefault="00663AF3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D496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bullet1"/>
      </v:shape>
    </w:pict>
  </w:numPicBullet>
  <w:numPicBullet w:numPicBulletId="1">
    <w:pict>
      <v:shape w14:anchorId="2FAA858F" id="_x0000_i1072" type="#_x0000_t75" style="width:9pt;height:9pt" o:bullet="t">
        <v:imagedata r:id="rId2" o:title="bullet2"/>
      </v:shape>
    </w:pict>
  </w:numPicBullet>
  <w:numPicBullet w:numPicBulletId="2">
    <w:pict>
      <v:shape id="_x0000_i1073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0F57FC"/>
    <w:rsid w:val="0011176B"/>
    <w:rsid w:val="00132AF8"/>
    <w:rsid w:val="00133F9C"/>
    <w:rsid w:val="001506D4"/>
    <w:rsid w:val="00163B50"/>
    <w:rsid w:val="00173F89"/>
    <w:rsid w:val="0018509C"/>
    <w:rsid w:val="001949A5"/>
    <w:rsid w:val="001A322F"/>
    <w:rsid w:val="001A5D36"/>
    <w:rsid w:val="001A6040"/>
    <w:rsid w:val="001B02C0"/>
    <w:rsid w:val="001B1E02"/>
    <w:rsid w:val="001B311A"/>
    <w:rsid w:val="001B5800"/>
    <w:rsid w:val="001B6FE3"/>
    <w:rsid w:val="001C356F"/>
    <w:rsid w:val="001C5415"/>
    <w:rsid w:val="001D0D0D"/>
    <w:rsid w:val="00213ACA"/>
    <w:rsid w:val="00215DDF"/>
    <w:rsid w:val="00240E43"/>
    <w:rsid w:val="002477C8"/>
    <w:rsid w:val="0025304A"/>
    <w:rsid w:val="0029709B"/>
    <w:rsid w:val="002A3CB7"/>
    <w:rsid w:val="002B0DC7"/>
    <w:rsid w:val="002C014A"/>
    <w:rsid w:val="002C128B"/>
    <w:rsid w:val="002C21E8"/>
    <w:rsid w:val="002D59D6"/>
    <w:rsid w:val="002E5FD0"/>
    <w:rsid w:val="002F5063"/>
    <w:rsid w:val="002F6C01"/>
    <w:rsid w:val="00302601"/>
    <w:rsid w:val="003079EA"/>
    <w:rsid w:val="00337C84"/>
    <w:rsid w:val="0035701E"/>
    <w:rsid w:val="00377626"/>
    <w:rsid w:val="00394C5A"/>
    <w:rsid w:val="003A22F5"/>
    <w:rsid w:val="003A5550"/>
    <w:rsid w:val="003B3CC6"/>
    <w:rsid w:val="003C5139"/>
    <w:rsid w:val="003D251C"/>
    <w:rsid w:val="003E6F76"/>
    <w:rsid w:val="00407372"/>
    <w:rsid w:val="004418C8"/>
    <w:rsid w:val="004457FA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D5C31"/>
    <w:rsid w:val="004F3525"/>
    <w:rsid w:val="0050156B"/>
    <w:rsid w:val="005015DF"/>
    <w:rsid w:val="00506068"/>
    <w:rsid w:val="00552EDB"/>
    <w:rsid w:val="00570FB7"/>
    <w:rsid w:val="005926DA"/>
    <w:rsid w:val="005A0BFF"/>
    <w:rsid w:val="005C22E3"/>
    <w:rsid w:val="005D3954"/>
    <w:rsid w:val="005F30F7"/>
    <w:rsid w:val="005F778E"/>
    <w:rsid w:val="00613157"/>
    <w:rsid w:val="006203F2"/>
    <w:rsid w:val="0062181D"/>
    <w:rsid w:val="006550BC"/>
    <w:rsid w:val="00663AF3"/>
    <w:rsid w:val="00682309"/>
    <w:rsid w:val="006875CA"/>
    <w:rsid w:val="006903F6"/>
    <w:rsid w:val="00690E61"/>
    <w:rsid w:val="00695E4F"/>
    <w:rsid w:val="00697273"/>
    <w:rsid w:val="006B2088"/>
    <w:rsid w:val="006B228F"/>
    <w:rsid w:val="006C1E97"/>
    <w:rsid w:val="006E61CE"/>
    <w:rsid w:val="00702004"/>
    <w:rsid w:val="00717468"/>
    <w:rsid w:val="007204FF"/>
    <w:rsid w:val="007242B4"/>
    <w:rsid w:val="00733222"/>
    <w:rsid w:val="00747986"/>
    <w:rsid w:val="007714DC"/>
    <w:rsid w:val="0077600F"/>
    <w:rsid w:val="00793581"/>
    <w:rsid w:val="00797190"/>
    <w:rsid w:val="007A0034"/>
    <w:rsid w:val="007B2410"/>
    <w:rsid w:val="007B4A9B"/>
    <w:rsid w:val="007D2312"/>
    <w:rsid w:val="007F36FF"/>
    <w:rsid w:val="008049EE"/>
    <w:rsid w:val="00807B54"/>
    <w:rsid w:val="00810BAE"/>
    <w:rsid w:val="008115E3"/>
    <w:rsid w:val="008200F6"/>
    <w:rsid w:val="00822F37"/>
    <w:rsid w:val="0082308B"/>
    <w:rsid w:val="0084055A"/>
    <w:rsid w:val="00842694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C0C95"/>
    <w:rsid w:val="008C29C8"/>
    <w:rsid w:val="008C3D45"/>
    <w:rsid w:val="008C7AF3"/>
    <w:rsid w:val="008E6383"/>
    <w:rsid w:val="008F40EA"/>
    <w:rsid w:val="008F42A9"/>
    <w:rsid w:val="008F656B"/>
    <w:rsid w:val="008F70AA"/>
    <w:rsid w:val="00917164"/>
    <w:rsid w:val="00932C5D"/>
    <w:rsid w:val="00975DB1"/>
    <w:rsid w:val="009825C3"/>
    <w:rsid w:val="00985D49"/>
    <w:rsid w:val="00990A12"/>
    <w:rsid w:val="0099664B"/>
    <w:rsid w:val="009A3AFD"/>
    <w:rsid w:val="009B1EB1"/>
    <w:rsid w:val="009C2025"/>
    <w:rsid w:val="009C52FA"/>
    <w:rsid w:val="009D5B9E"/>
    <w:rsid w:val="009E58C7"/>
    <w:rsid w:val="00A006A2"/>
    <w:rsid w:val="00A07CFD"/>
    <w:rsid w:val="00A25C56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8090B"/>
    <w:rsid w:val="00B84637"/>
    <w:rsid w:val="00BA7B5F"/>
    <w:rsid w:val="00BB2FB4"/>
    <w:rsid w:val="00BB6106"/>
    <w:rsid w:val="00C020D7"/>
    <w:rsid w:val="00C478F4"/>
    <w:rsid w:val="00C50609"/>
    <w:rsid w:val="00C62B9E"/>
    <w:rsid w:val="00C64FDF"/>
    <w:rsid w:val="00C75C0F"/>
    <w:rsid w:val="00CB00A7"/>
    <w:rsid w:val="00CB77B4"/>
    <w:rsid w:val="00CC2FCB"/>
    <w:rsid w:val="00CC6B45"/>
    <w:rsid w:val="00CD451A"/>
    <w:rsid w:val="00CE1207"/>
    <w:rsid w:val="00CF3123"/>
    <w:rsid w:val="00D01B1D"/>
    <w:rsid w:val="00D04F18"/>
    <w:rsid w:val="00D17EB1"/>
    <w:rsid w:val="00D2789E"/>
    <w:rsid w:val="00D34F88"/>
    <w:rsid w:val="00D35151"/>
    <w:rsid w:val="00D478A0"/>
    <w:rsid w:val="00D53228"/>
    <w:rsid w:val="00D63D01"/>
    <w:rsid w:val="00D72FC3"/>
    <w:rsid w:val="00DA22FF"/>
    <w:rsid w:val="00DC4589"/>
    <w:rsid w:val="00DC78DD"/>
    <w:rsid w:val="00DF792D"/>
    <w:rsid w:val="00E02B4E"/>
    <w:rsid w:val="00E2079D"/>
    <w:rsid w:val="00E226A3"/>
    <w:rsid w:val="00E24037"/>
    <w:rsid w:val="00E24A37"/>
    <w:rsid w:val="00E265BC"/>
    <w:rsid w:val="00E2759E"/>
    <w:rsid w:val="00E32D4E"/>
    <w:rsid w:val="00E50AB5"/>
    <w:rsid w:val="00E57029"/>
    <w:rsid w:val="00E64E67"/>
    <w:rsid w:val="00E6751F"/>
    <w:rsid w:val="00E77A82"/>
    <w:rsid w:val="00EB06DD"/>
    <w:rsid w:val="00EC1331"/>
    <w:rsid w:val="00EC29A1"/>
    <w:rsid w:val="00ED1F5A"/>
    <w:rsid w:val="00EF66F7"/>
    <w:rsid w:val="00F14F4D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296F"/>
    <w:rsid w:val="00FC0DBC"/>
    <w:rsid w:val="00FC6998"/>
    <w:rsid w:val="00FD5EE8"/>
    <w:rsid w:val="00FE0ED4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2FA32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Samples, Rhonda</cp:lastModifiedBy>
  <cp:revision>2</cp:revision>
  <cp:lastPrinted>2020-01-07T19:25:00Z</cp:lastPrinted>
  <dcterms:created xsi:type="dcterms:W3CDTF">2020-01-07T19:26:00Z</dcterms:created>
  <dcterms:modified xsi:type="dcterms:W3CDTF">2020-01-07T19:26:00Z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