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CB5295">
      <w:pPr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4752975" cy="679132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2231A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Welcome</w:t>
                            </w:r>
                            <w:r w:rsidR="004E6898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1E97" w:rsidRPr="00E2231A">
                              <w:rPr>
                                <w:b/>
                                <w:sz w:val="20"/>
                                <w:szCs w:val="20"/>
                              </w:rPr>
                              <w:t>Approval of Minutes</w:t>
                            </w:r>
                          </w:p>
                          <w:p w:rsidR="000134B8" w:rsidRPr="00E2231A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Greg Vitek</w:t>
                            </w:r>
                            <w:r w:rsidR="00132AF8" w:rsidRPr="00E223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5E7F" w:rsidRPr="00E2231A">
                              <w:rPr>
                                <w:sz w:val="20"/>
                                <w:szCs w:val="20"/>
                              </w:rPr>
                              <w:t>Chair</w:t>
                            </w:r>
                            <w:r w:rsidR="00132AF8" w:rsidRPr="00E2231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F66F7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>Work Force Strategies Group</w:t>
                            </w:r>
                          </w:p>
                          <w:p w:rsidR="001E074E" w:rsidRPr="00E2231A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1" w:history="1">
                              <w:r w:rsidR="00603A8C" w:rsidRPr="00E2231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www.hallcowbl.org</w:t>
                              </w:r>
                            </w:hyperlink>
                            <w:r w:rsidR="00603A8C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074E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Password: </w:t>
                            </w:r>
                            <w:r w:rsidR="00603A8C" w:rsidRPr="00E2231A">
                              <w:rPr>
                                <w:sz w:val="20"/>
                                <w:szCs w:val="20"/>
                              </w:rPr>
                              <w:t>wblworks</w:t>
                            </w:r>
                          </w:p>
                          <w:p w:rsidR="00B71EBD" w:rsidRPr="00B71EBD" w:rsidRDefault="00B71EBD" w:rsidP="00B71EBD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EBD">
                              <w:rPr>
                                <w:b/>
                                <w:sz w:val="20"/>
                                <w:szCs w:val="20"/>
                              </w:rPr>
                              <w:t>Hall County Hiring Fair</w:t>
                            </w:r>
                          </w:p>
                          <w:p w:rsidR="00B71EBD" w:rsidRPr="00B71EBD" w:rsidRDefault="00B71EBD" w:rsidP="00B71EBD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Kim Guy, WBL Coordinator, LCCA </w:t>
                            </w:r>
                          </w:p>
                          <w:p w:rsidR="00F27607" w:rsidRPr="00E2231A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CTAE District Updates</w:t>
                            </w:r>
                          </w:p>
                          <w:p w:rsidR="00F27607" w:rsidRPr="00E2231A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Rhonda Samples, CTAE </w:t>
                            </w:r>
                            <w:r w:rsidR="0026101C" w:rsidRPr="00E2231A">
                              <w:rPr>
                                <w:sz w:val="20"/>
                                <w:szCs w:val="20"/>
                              </w:rPr>
                              <w:t xml:space="preserve">Executive 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Director </w:t>
                            </w:r>
                          </w:p>
                          <w:p w:rsidR="008D5A41" w:rsidRPr="00E2231A" w:rsidRDefault="008B118E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Comprehensive Local Needs</w:t>
                            </w:r>
                            <w:r w:rsidR="008D5A41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8D5A41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</w:p>
                          <w:p w:rsidR="008D5A41" w:rsidRPr="00E2231A" w:rsidRDefault="008D5A41" w:rsidP="008D5A4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Heather Barrett, CTAE Assistant Director</w:t>
                            </w:r>
                          </w:p>
                          <w:p w:rsidR="001F3CEC" w:rsidRPr="00E2231A" w:rsidRDefault="004311EE" w:rsidP="001F3CE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Work Session</w:t>
                            </w:r>
                          </w:p>
                          <w:p w:rsidR="008D3A6E" w:rsidRPr="00E2231A" w:rsidRDefault="00B71EBD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Holli Howard</w:t>
                            </w:r>
                            <w:r w:rsidR="001F3CEC" w:rsidRPr="00E2231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1E074E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WBL Coordinator, Chestatee High </w:t>
                            </w:r>
                            <w:r w:rsidR="001F3CEC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70EF" w:rsidRPr="00E2231A" w:rsidRDefault="00B71EBD" w:rsidP="00C070EF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Honors E-Portfolio Gallery Walk</w:t>
                            </w:r>
                          </w:p>
                          <w:p w:rsidR="00A006A2" w:rsidRPr="00E2231A" w:rsidRDefault="00D55E2D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Upcoming Dates: </w:t>
                            </w:r>
                          </w:p>
                          <w:p w:rsidR="00C070EF" w:rsidRPr="00E2231A" w:rsidRDefault="004311EE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Next Meeting</w:t>
                            </w:r>
                            <w:r w:rsidR="000E1DEE" w:rsidRPr="00E2231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070EF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71E3" w:rsidRPr="00E2231A" w:rsidRDefault="00B71EBD" w:rsidP="00C070EF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Employer Appreciation Luncheon, June 1</w:t>
                            </w:r>
                          </w:p>
                          <w:p w:rsidR="008B118E" w:rsidRPr="00E2231A" w:rsidRDefault="008B118E" w:rsidP="00CB52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58B7" w:rsidRPr="00E2231A" w:rsidRDefault="005F0EE6" w:rsidP="008258B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D71E3" w:rsidRPr="00E2231A">
                              <w:rPr>
                                <w:b/>
                                <w:sz w:val="20"/>
                                <w:szCs w:val="20"/>
                              </w:rPr>
                              <w:t>Thank you to our lunch sponsor!</w:t>
                            </w:r>
                            <w:r w:rsidR="00E2231A" w:rsidRPr="00E2231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58B7" w:rsidRDefault="008258B7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</w:p>
                          <w:p w:rsidR="008258B7" w:rsidRPr="005D71E3" w:rsidRDefault="00B27972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3"/>
                              </w:rPr>
                              <w:drawing>
                                <wp:inline distT="0" distB="0" distL="0" distR="0" wp14:anchorId="42A81A56" wp14:editId="1624C8A6">
                                  <wp:extent cx="1135380" cy="1135380"/>
                                  <wp:effectExtent l="0" t="0" r="7620" b="7620"/>
                                  <wp:docPr id="11" name="Picture 11" descr="C:\Users\holli.howard\AppData\Local\Microsoft\Windows\INetCache\Content.MSO\5825C40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lli.howard\AppData\Local\Microsoft\Windows\INetCache\Content.MSO\5825C40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05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3.05pt;margin-top:0;width:374.25pt;height:534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2231A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Welcome</w:t>
                      </w:r>
                      <w:r w:rsidR="004E6898" w:rsidRPr="00E2231A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C1E97" w:rsidRPr="00E2231A">
                        <w:rPr>
                          <w:b/>
                          <w:sz w:val="20"/>
                          <w:szCs w:val="20"/>
                        </w:rPr>
                        <w:t>Approval of Minutes</w:t>
                      </w:r>
                    </w:p>
                    <w:p w:rsidR="000134B8" w:rsidRPr="00E2231A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Greg Vitek</w:t>
                      </w:r>
                      <w:r w:rsidR="00132AF8" w:rsidRPr="00E2231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A5E7F" w:rsidRPr="00E2231A">
                        <w:rPr>
                          <w:sz w:val="20"/>
                          <w:szCs w:val="20"/>
                        </w:rPr>
                        <w:t>Chair</w:t>
                      </w:r>
                      <w:r w:rsidR="00132AF8" w:rsidRPr="00E2231A">
                        <w:rPr>
                          <w:sz w:val="20"/>
                          <w:szCs w:val="20"/>
                        </w:rPr>
                        <w:t>,</w:t>
                      </w:r>
                      <w:r w:rsidR="00EF66F7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2231A">
                        <w:rPr>
                          <w:sz w:val="20"/>
                          <w:szCs w:val="20"/>
                        </w:rPr>
                        <w:t>Work Force Strategies Group</w:t>
                      </w:r>
                    </w:p>
                    <w:p w:rsidR="001E074E" w:rsidRPr="00E2231A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13" w:history="1">
                        <w:r w:rsidR="00603A8C" w:rsidRPr="00E2231A">
                          <w:rPr>
                            <w:rStyle w:val="Hyperlink"/>
                            <w:sz w:val="20"/>
                            <w:szCs w:val="20"/>
                          </w:rPr>
                          <w:t>www.hallcowbl.org</w:t>
                        </w:r>
                      </w:hyperlink>
                      <w:r w:rsidR="00603A8C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E074E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Password: </w:t>
                      </w:r>
                      <w:r w:rsidR="00603A8C" w:rsidRPr="00E2231A">
                        <w:rPr>
                          <w:sz w:val="20"/>
                          <w:szCs w:val="20"/>
                        </w:rPr>
                        <w:t>wblworks</w:t>
                      </w:r>
                    </w:p>
                    <w:p w:rsidR="00B71EBD" w:rsidRPr="00B71EBD" w:rsidRDefault="00B71EBD" w:rsidP="00B71EBD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B71EBD">
                        <w:rPr>
                          <w:b/>
                          <w:sz w:val="20"/>
                          <w:szCs w:val="20"/>
                        </w:rPr>
                        <w:t>Hall County Hiring Fair</w:t>
                      </w:r>
                    </w:p>
                    <w:p w:rsidR="00B71EBD" w:rsidRPr="00B71EBD" w:rsidRDefault="00B71EBD" w:rsidP="00B71EBD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Kim Guy, WBL Coordinator, LCCA </w:t>
                      </w:r>
                    </w:p>
                    <w:p w:rsidR="00F27607" w:rsidRPr="00E2231A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CTAE District Updates</w:t>
                      </w:r>
                    </w:p>
                    <w:p w:rsidR="00F27607" w:rsidRPr="00E2231A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Rhonda Samples, CTAE </w:t>
                      </w:r>
                      <w:r w:rsidR="0026101C" w:rsidRPr="00E2231A">
                        <w:rPr>
                          <w:sz w:val="20"/>
                          <w:szCs w:val="20"/>
                        </w:rPr>
                        <w:t xml:space="preserve">Executive </w:t>
                      </w:r>
                      <w:r w:rsidRPr="00E2231A">
                        <w:rPr>
                          <w:sz w:val="20"/>
                          <w:szCs w:val="20"/>
                        </w:rPr>
                        <w:t xml:space="preserve">Director </w:t>
                      </w:r>
                    </w:p>
                    <w:p w:rsidR="008D5A41" w:rsidRPr="00E2231A" w:rsidRDefault="008B118E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Comprehensive Local Needs</w:t>
                      </w:r>
                      <w:r w:rsidR="008D5A41" w:rsidRPr="00E2231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Assessment </w:t>
                      </w:r>
                      <w:r w:rsidR="008D5A41" w:rsidRPr="00E2231A">
                        <w:rPr>
                          <w:b/>
                          <w:sz w:val="20"/>
                          <w:szCs w:val="20"/>
                        </w:rPr>
                        <w:t xml:space="preserve">Follow-Up </w:t>
                      </w:r>
                    </w:p>
                    <w:p w:rsidR="008D5A41" w:rsidRPr="00E2231A" w:rsidRDefault="008D5A41" w:rsidP="008D5A4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Heather Barrett, CTAE Assistant Director</w:t>
                      </w:r>
                    </w:p>
                    <w:p w:rsidR="001F3CEC" w:rsidRPr="00E2231A" w:rsidRDefault="004311EE" w:rsidP="001F3CE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Work Session</w:t>
                      </w:r>
                    </w:p>
                    <w:p w:rsidR="008D3A6E" w:rsidRPr="00E2231A" w:rsidRDefault="00B71EBD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Holli Howard</w:t>
                      </w:r>
                      <w:r w:rsidR="001F3CEC" w:rsidRPr="00E2231A">
                        <w:rPr>
                          <w:sz w:val="20"/>
                          <w:szCs w:val="20"/>
                        </w:rPr>
                        <w:t>,</w:t>
                      </w:r>
                      <w:r w:rsidR="001E074E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WBL Coordinator, Chestatee High </w:t>
                      </w:r>
                      <w:r w:rsidR="001F3CEC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070EF" w:rsidRPr="00E2231A" w:rsidRDefault="00B71EBD" w:rsidP="00C070EF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Honors E-Portfolio Gallery Walk</w:t>
                      </w:r>
                    </w:p>
                    <w:p w:rsidR="00A006A2" w:rsidRPr="00E2231A" w:rsidRDefault="00D55E2D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Upcoming Dates: </w:t>
                      </w:r>
                    </w:p>
                    <w:p w:rsidR="00C070EF" w:rsidRPr="00E2231A" w:rsidRDefault="004311EE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Next Meeting</w:t>
                      </w:r>
                      <w:r w:rsidR="000E1DEE" w:rsidRPr="00E2231A">
                        <w:rPr>
                          <w:sz w:val="20"/>
                          <w:szCs w:val="20"/>
                        </w:rPr>
                        <w:t>:</w:t>
                      </w:r>
                      <w:r w:rsidR="00C070EF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D71E3" w:rsidRPr="00E2231A" w:rsidRDefault="00B71EBD" w:rsidP="00C070EF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Employer Appreciation Luncheon, June 1</w:t>
                      </w:r>
                    </w:p>
                    <w:p w:rsidR="008B118E" w:rsidRPr="00E2231A" w:rsidRDefault="008B118E" w:rsidP="00CB52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2160"/>
                        <w:rPr>
                          <w:sz w:val="20"/>
                          <w:szCs w:val="20"/>
                        </w:rPr>
                      </w:pPr>
                    </w:p>
                    <w:p w:rsidR="008258B7" w:rsidRPr="00E2231A" w:rsidRDefault="005F0EE6" w:rsidP="008258B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5D71E3" w:rsidRPr="00E2231A">
                        <w:rPr>
                          <w:b/>
                          <w:sz w:val="20"/>
                          <w:szCs w:val="20"/>
                        </w:rPr>
                        <w:t>Thank you to our lunch sponsor!</w:t>
                      </w:r>
                      <w:r w:rsidR="00E2231A" w:rsidRPr="00E2231A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58B7" w:rsidRDefault="008258B7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</w:p>
                    <w:p w:rsidR="008258B7" w:rsidRPr="005D71E3" w:rsidRDefault="00B27972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3"/>
                        </w:rPr>
                        <w:drawing>
                          <wp:inline distT="0" distB="0" distL="0" distR="0" wp14:anchorId="42A81A56" wp14:editId="1624C8A6">
                            <wp:extent cx="1135380" cy="1135380"/>
                            <wp:effectExtent l="0" t="0" r="7620" b="7620"/>
                            <wp:docPr id="11" name="Picture 11" descr="C:\Users\holli.howard\AppData\Local\Microsoft\Windows\INetCache\Content.MSO\5825C40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lli.howard\AppData\Local\Microsoft\Windows\INetCache\Content.MSO\5825C40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3432175</wp:posOffset>
                </wp:positionV>
                <wp:extent cx="2749550" cy="410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916E16">
                              <w:rPr>
                                <w:rFonts w:ascii="Arial" w:hAnsi="Arial" w:cs="Arial"/>
                              </w:rPr>
                              <w:t>Gainesville Mechanic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  <w:r w:rsidR="00BD38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KayLynn Samples, North Hall High</w:t>
                            </w:r>
                          </w:p>
                          <w:p w:rsidR="0026101C" w:rsidRPr="00EC5F5E" w:rsidRDefault="00093D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Suzann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 Hay</w:t>
                            </w:r>
                            <w:r w:rsidR="001B6FE3" w:rsidRPr="00EC5F5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45106D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wblworks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8" type="#_x0000_t202" style="position:absolute;margin-left:-60pt;margin-top:270.25pt;width:216.5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916E16">
                        <w:rPr>
                          <w:rFonts w:ascii="Arial" w:hAnsi="Arial" w:cs="Arial"/>
                        </w:rPr>
                        <w:t>Gainesville Mechanic</w:t>
                      </w:r>
                    </w:p>
                    <w:p w:rsidR="00450671" w:rsidRPr="00450671" w:rsidRDefault="00450671" w:rsidP="00A23A42"/>
                    <w:p w:rsidR="00050811" w:rsidRPr="00E2079D" w:rsidRDefault="0005081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  <w:r w:rsidR="00BD3856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KayLynn Samples, North Hall High</w:t>
                      </w:r>
                    </w:p>
                    <w:p w:rsidR="0026101C" w:rsidRPr="00EC5F5E" w:rsidRDefault="00093D3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Suzann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 Hay</w:t>
                      </w:r>
                      <w:r w:rsidR="001B6FE3" w:rsidRPr="00EC5F5E">
                        <w:rPr>
                          <w:rFonts w:ascii="Arial" w:hAnsi="Arial" w:cs="Arial"/>
                        </w:rPr>
                        <w:t>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es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9727A2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wblworks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29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Z3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/fTc5VtRPkInSgGNAu0GQx0WtZA/MOphQKZYfd8TSTFqPnDo8Wnoz2cwUceGHBvbsUF4AVAp&#10;1hgNy0wPU3jfSbar4aZhqnCxhAlQMducZlQMrECRMWAIWm2ngW2m7Ni2Xk+/lcVv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1MVmd/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B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-309111</wp:posOffset>
            </wp:positionH>
            <wp:positionV relativeFrom="paragraph">
              <wp:posOffset>7508708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398297</wp:posOffset>
                </wp:positionH>
                <wp:positionV relativeFrom="page">
                  <wp:posOffset>3068569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B71EBD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March 9</w:t>
                            </w:r>
                            <w:r w:rsidR="001F3CEC">
                              <w:rPr>
                                <w:rFonts w:cs="Tahoma"/>
                                <w:sz w:val="28"/>
                              </w:rPr>
                              <w:t>, 202</w:t>
                            </w:r>
                            <w:r w:rsidR="00916E1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1F3CEC" w:rsidRDefault="001F3CEC" w:rsidP="004736E1">
                            <w:pPr>
                              <w:pStyle w:val="Heading3"/>
                              <w:rPr>
                                <w:rFonts w:cs="Tahoma"/>
                                <w:sz w:val="20"/>
                              </w:rPr>
                            </w:pPr>
                            <w:r w:rsidRPr="001F3CEC">
                              <w:rPr>
                                <w:rFonts w:cs="Tahoma"/>
                                <w:sz w:val="20"/>
                              </w:rPr>
                              <w:t>Lanier College and Career Academy</w:t>
                            </w:r>
                          </w:p>
                          <w:p w:rsidR="009D5B9E" w:rsidRDefault="008B118E" w:rsidP="009D5B9E">
                            <w:pPr>
                              <w:jc w:val="right"/>
                            </w:pPr>
                            <w:r>
                              <w:t>2719</w:t>
                            </w:r>
                            <w:r w:rsidR="00450671">
                              <w:t xml:space="preserve"> Tumbling Creek Rd.</w:t>
                            </w:r>
                            <w:r w:rsidR="00450671">
                              <w:br/>
                            </w:r>
                            <w:r w:rsidR="009D5B9E">
                              <w:t>Gainesville, GA 3050</w:t>
                            </w:r>
                            <w:r w:rsidR="001F3CEC"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0" type="#_x0000_t202" style="position:absolute;margin-left:31.35pt;margin-top:241.6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Extg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" filled="f" stroked="f">
                <v:textbox inset="3.6pt,,3.6pt">
                  <w:txbxContent>
                    <w:p w:rsidR="00FC6998" w:rsidRPr="00FC6998" w:rsidRDefault="00B71EBD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March 9</w:t>
                      </w:r>
                      <w:r w:rsidR="001F3CEC">
                        <w:rPr>
                          <w:rFonts w:cs="Tahoma"/>
                          <w:sz w:val="28"/>
                        </w:rPr>
                        <w:t>, 202</w:t>
                      </w:r>
                      <w:r w:rsidR="00916E16">
                        <w:rPr>
                          <w:rFonts w:cs="Tahoma"/>
                          <w:sz w:val="28"/>
                        </w:rPr>
                        <w:t>2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1F3CEC" w:rsidRDefault="001F3CEC" w:rsidP="004736E1">
                      <w:pPr>
                        <w:pStyle w:val="Heading3"/>
                        <w:rPr>
                          <w:rFonts w:cs="Tahoma"/>
                          <w:sz w:val="20"/>
                        </w:rPr>
                      </w:pPr>
                      <w:r w:rsidRPr="001F3CEC">
                        <w:rPr>
                          <w:rFonts w:cs="Tahoma"/>
                          <w:sz w:val="20"/>
                        </w:rPr>
                        <w:t>Lanier College and Career Academy</w:t>
                      </w:r>
                    </w:p>
                    <w:p w:rsidR="009D5B9E" w:rsidRDefault="008B118E" w:rsidP="009D5B9E">
                      <w:pPr>
                        <w:jc w:val="right"/>
                      </w:pPr>
                      <w:r>
                        <w:t>2719</w:t>
                      </w:r>
                      <w:r w:rsidR="00450671">
                        <w:t xml:space="preserve"> Tumbling Creek Rd.</w:t>
                      </w:r>
                      <w:r w:rsidR="00450671">
                        <w:br/>
                      </w:r>
                      <w:r w:rsidR="009D5B9E">
                        <w:t>Gainesville, GA 3050</w:t>
                      </w:r>
                      <w:r w:rsidR="001F3CEC"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58B7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6D" w:rsidRDefault="0045106D" w:rsidP="003A5550">
      <w:r>
        <w:separator/>
      </w:r>
    </w:p>
  </w:endnote>
  <w:endnote w:type="continuationSeparator" w:id="0">
    <w:p w:rsidR="0045106D" w:rsidRDefault="0045106D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6D" w:rsidRDefault="0045106D" w:rsidP="003A5550">
      <w:r>
        <w:separator/>
      </w:r>
    </w:p>
  </w:footnote>
  <w:footnote w:type="continuationSeparator" w:id="0">
    <w:p w:rsidR="0045106D" w:rsidRDefault="0045106D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ullet1"/>
      </v:shape>
    </w:pict>
  </w:numPicBullet>
  <w:numPicBullet w:numPicBulletId="1">
    <w:pict>
      <v:shape id="_x0000_i1042" type="#_x0000_t75" style="width:9pt;height:9pt" o:bullet="t">
        <v:imagedata r:id="rId2" o:title="bullet2"/>
      </v:shape>
    </w:pict>
  </w:numPicBullet>
  <w:numPicBullet w:numPicBulletId="2">
    <w:pict>
      <v:shape id="_x0000_i1043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1068AF"/>
    <w:rsid w:val="0011176B"/>
    <w:rsid w:val="00132AF8"/>
    <w:rsid w:val="00133F9C"/>
    <w:rsid w:val="00150084"/>
    <w:rsid w:val="001506D4"/>
    <w:rsid w:val="00163B50"/>
    <w:rsid w:val="00173F89"/>
    <w:rsid w:val="0018509C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13ACA"/>
    <w:rsid w:val="00215DDF"/>
    <w:rsid w:val="00240E43"/>
    <w:rsid w:val="002477C8"/>
    <w:rsid w:val="0025304A"/>
    <w:rsid w:val="0026101C"/>
    <w:rsid w:val="0029709B"/>
    <w:rsid w:val="002A3CB7"/>
    <w:rsid w:val="002B0DC7"/>
    <w:rsid w:val="002C014A"/>
    <w:rsid w:val="002C128B"/>
    <w:rsid w:val="002C21E8"/>
    <w:rsid w:val="002D59D6"/>
    <w:rsid w:val="002E5FD0"/>
    <w:rsid w:val="002E6D98"/>
    <w:rsid w:val="002F5063"/>
    <w:rsid w:val="002F6C01"/>
    <w:rsid w:val="00302601"/>
    <w:rsid w:val="003079EA"/>
    <w:rsid w:val="00337C84"/>
    <w:rsid w:val="0035701E"/>
    <w:rsid w:val="00366E27"/>
    <w:rsid w:val="003713C8"/>
    <w:rsid w:val="00371E94"/>
    <w:rsid w:val="003739E7"/>
    <w:rsid w:val="00377626"/>
    <w:rsid w:val="00394C5A"/>
    <w:rsid w:val="003A22F5"/>
    <w:rsid w:val="003A5550"/>
    <w:rsid w:val="003B3CC6"/>
    <w:rsid w:val="003C5139"/>
    <w:rsid w:val="003C6F20"/>
    <w:rsid w:val="003D251C"/>
    <w:rsid w:val="003E6F76"/>
    <w:rsid w:val="00407372"/>
    <w:rsid w:val="00413AFF"/>
    <w:rsid w:val="004311EE"/>
    <w:rsid w:val="004418C8"/>
    <w:rsid w:val="00447999"/>
    <w:rsid w:val="00450671"/>
    <w:rsid w:val="0045106D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8142C"/>
    <w:rsid w:val="005926DA"/>
    <w:rsid w:val="00592B2E"/>
    <w:rsid w:val="005A0BFF"/>
    <w:rsid w:val="005C22E3"/>
    <w:rsid w:val="005D3954"/>
    <w:rsid w:val="005D71E3"/>
    <w:rsid w:val="005F0EE6"/>
    <w:rsid w:val="005F30F7"/>
    <w:rsid w:val="005F778E"/>
    <w:rsid w:val="00601E2B"/>
    <w:rsid w:val="00603A8C"/>
    <w:rsid w:val="00613157"/>
    <w:rsid w:val="00615997"/>
    <w:rsid w:val="006203F2"/>
    <w:rsid w:val="0062181D"/>
    <w:rsid w:val="00623B13"/>
    <w:rsid w:val="006550BC"/>
    <w:rsid w:val="00682309"/>
    <w:rsid w:val="006875CA"/>
    <w:rsid w:val="006903F6"/>
    <w:rsid w:val="00690E61"/>
    <w:rsid w:val="00695E4F"/>
    <w:rsid w:val="00697273"/>
    <w:rsid w:val="006B2088"/>
    <w:rsid w:val="006B228F"/>
    <w:rsid w:val="006C1E97"/>
    <w:rsid w:val="006D220F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93581"/>
    <w:rsid w:val="00797190"/>
    <w:rsid w:val="007A0034"/>
    <w:rsid w:val="007B2410"/>
    <w:rsid w:val="007B4A9B"/>
    <w:rsid w:val="007D2312"/>
    <w:rsid w:val="007F36FF"/>
    <w:rsid w:val="008049EE"/>
    <w:rsid w:val="00810BAE"/>
    <w:rsid w:val="008115E3"/>
    <w:rsid w:val="008200F6"/>
    <w:rsid w:val="00822F37"/>
    <w:rsid w:val="0082308B"/>
    <w:rsid w:val="008258B7"/>
    <w:rsid w:val="00827B70"/>
    <w:rsid w:val="00837786"/>
    <w:rsid w:val="00842694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B118E"/>
    <w:rsid w:val="008C0C95"/>
    <w:rsid w:val="008C29C8"/>
    <w:rsid w:val="008C3D45"/>
    <w:rsid w:val="008C7AF3"/>
    <w:rsid w:val="008D3A6E"/>
    <w:rsid w:val="008D43BA"/>
    <w:rsid w:val="008D5A41"/>
    <w:rsid w:val="008E6383"/>
    <w:rsid w:val="008F40EA"/>
    <w:rsid w:val="008F42A9"/>
    <w:rsid w:val="008F656B"/>
    <w:rsid w:val="008F70AA"/>
    <w:rsid w:val="009156F3"/>
    <w:rsid w:val="00915A04"/>
    <w:rsid w:val="00916E16"/>
    <w:rsid w:val="00917164"/>
    <w:rsid w:val="00932C5D"/>
    <w:rsid w:val="009727A2"/>
    <w:rsid w:val="00975DB1"/>
    <w:rsid w:val="009825C3"/>
    <w:rsid w:val="009840D4"/>
    <w:rsid w:val="00985D49"/>
    <w:rsid w:val="00990A12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2DE3"/>
    <w:rsid w:val="00A1669B"/>
    <w:rsid w:val="00A23A42"/>
    <w:rsid w:val="00A25C56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AAF"/>
    <w:rsid w:val="00B20B7C"/>
    <w:rsid w:val="00B25560"/>
    <w:rsid w:val="00B27972"/>
    <w:rsid w:val="00B34777"/>
    <w:rsid w:val="00B44828"/>
    <w:rsid w:val="00B5364C"/>
    <w:rsid w:val="00B60261"/>
    <w:rsid w:val="00B66115"/>
    <w:rsid w:val="00B679C4"/>
    <w:rsid w:val="00B710E0"/>
    <w:rsid w:val="00B71EBD"/>
    <w:rsid w:val="00B72644"/>
    <w:rsid w:val="00B8090B"/>
    <w:rsid w:val="00B84637"/>
    <w:rsid w:val="00BA7B5F"/>
    <w:rsid w:val="00BB2FB4"/>
    <w:rsid w:val="00BD3856"/>
    <w:rsid w:val="00C020D7"/>
    <w:rsid w:val="00C070EF"/>
    <w:rsid w:val="00C122AE"/>
    <w:rsid w:val="00C17617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68A9"/>
    <w:rsid w:val="00D478A0"/>
    <w:rsid w:val="00D50EB7"/>
    <w:rsid w:val="00D53228"/>
    <w:rsid w:val="00D55E2D"/>
    <w:rsid w:val="00D56FCD"/>
    <w:rsid w:val="00D63D01"/>
    <w:rsid w:val="00D72FC3"/>
    <w:rsid w:val="00DA22FF"/>
    <w:rsid w:val="00DB1B57"/>
    <w:rsid w:val="00DC4589"/>
    <w:rsid w:val="00DC78DD"/>
    <w:rsid w:val="00DF792D"/>
    <w:rsid w:val="00E02B4E"/>
    <w:rsid w:val="00E10124"/>
    <w:rsid w:val="00E2079D"/>
    <w:rsid w:val="00E2231A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047F"/>
    <w:rsid w:val="00FB296F"/>
    <w:rsid w:val="00FC0DBC"/>
    <w:rsid w:val="00FC5C07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02A94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allcowbl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cid:image001.jpg@01D695F0.1CC2DA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lcow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lcowbl.or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hallcowbl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13</cp:revision>
  <cp:lastPrinted>2021-09-28T18:16:00Z</cp:lastPrinted>
  <dcterms:created xsi:type="dcterms:W3CDTF">2021-09-28T19:11:00Z</dcterms:created>
  <dcterms:modified xsi:type="dcterms:W3CDTF">2022-02-28T15:07:00Z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