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A97" w:rsidRDefault="00D5398F">
      <w:r>
        <w:rPr>
          <w:noProof/>
        </w:rPr>
        <w:drawing>
          <wp:anchor distT="0" distB="0" distL="114300" distR="114300" simplePos="0" relativeHeight="251668480" behindDoc="0" locked="0" layoutInCell="1" allowOverlap="1" wp14:anchorId="32BAFAFF" wp14:editId="4A3BD19E">
            <wp:simplePos x="0" y="0"/>
            <wp:positionH relativeFrom="column">
              <wp:posOffset>7075525</wp:posOffset>
            </wp:positionH>
            <wp:positionV relativeFrom="paragraph">
              <wp:posOffset>8613318</wp:posOffset>
            </wp:positionV>
            <wp:extent cx="1076325" cy="1076325"/>
            <wp:effectExtent l="0" t="0" r="9525" b="9525"/>
            <wp:wrapNone/>
            <wp:docPr id="12" name="Picture 12" descr="WBL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L QR 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5F78">
        <w:rPr>
          <w:noProof/>
        </w:rPr>
        <mc:AlternateContent>
          <mc:Choice Requires="wps">
            <w:drawing>
              <wp:anchor distT="0" distB="0" distL="114300" distR="114300" simplePos="0" relativeHeight="251660288" behindDoc="0" locked="0" layoutInCell="1" allowOverlap="1" wp14:anchorId="0FD42628" wp14:editId="58C89510">
                <wp:simplePos x="0" y="0"/>
                <wp:positionH relativeFrom="page">
                  <wp:posOffset>8830230</wp:posOffset>
                </wp:positionH>
                <wp:positionV relativeFrom="page">
                  <wp:posOffset>7813387</wp:posOffset>
                </wp:positionV>
                <wp:extent cx="2857500" cy="1688124"/>
                <wp:effectExtent l="0" t="0" r="0" b="762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88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9C0" w:rsidRPr="00FC6998" w:rsidRDefault="007869C0" w:rsidP="002F5063">
                            <w:pPr>
                              <w:pStyle w:val="Heading3"/>
                              <w:rPr>
                                <w:rFonts w:cs="Tahoma"/>
                                <w:sz w:val="28"/>
                              </w:rPr>
                            </w:pPr>
                            <w:r>
                              <w:rPr>
                                <w:rFonts w:cs="Tahoma"/>
                                <w:sz w:val="28"/>
                              </w:rPr>
                              <w:t>October 28</w:t>
                            </w:r>
                            <w:r w:rsidRPr="00FC6998">
                              <w:rPr>
                                <w:rFonts w:cs="Tahoma"/>
                                <w:sz w:val="28"/>
                              </w:rPr>
                              <w:t>, 201</w:t>
                            </w:r>
                            <w:r>
                              <w:rPr>
                                <w:rFonts w:cs="Tahoma"/>
                                <w:sz w:val="28"/>
                              </w:rPr>
                              <w:t>4</w:t>
                            </w:r>
                          </w:p>
                          <w:p w:rsidR="007869C0" w:rsidRPr="00FC6998" w:rsidRDefault="007869C0" w:rsidP="002F5063">
                            <w:pPr>
                              <w:pStyle w:val="Heading3"/>
                              <w:rPr>
                                <w:rFonts w:cs="Tahoma"/>
                                <w:sz w:val="28"/>
                              </w:rPr>
                            </w:pPr>
                            <w:r>
                              <w:rPr>
                                <w:rFonts w:cs="Tahoma"/>
                                <w:sz w:val="28"/>
                              </w:rPr>
                              <w:t xml:space="preserve">11:30 </w:t>
                            </w:r>
                            <w:r w:rsidRPr="00FC6998">
                              <w:rPr>
                                <w:rFonts w:cs="Tahoma"/>
                                <w:sz w:val="28"/>
                              </w:rPr>
                              <w:t>a.m. -</w:t>
                            </w:r>
                            <w:r>
                              <w:rPr>
                                <w:rFonts w:cs="Tahoma"/>
                                <w:sz w:val="28"/>
                              </w:rPr>
                              <w:t xml:space="preserve"> 12</w:t>
                            </w:r>
                            <w:r w:rsidRPr="00FC6998">
                              <w:rPr>
                                <w:rFonts w:cs="Tahoma"/>
                                <w:sz w:val="28"/>
                              </w:rPr>
                              <w:t>:</w:t>
                            </w:r>
                            <w:r>
                              <w:rPr>
                                <w:rFonts w:cs="Tahoma"/>
                                <w:sz w:val="28"/>
                              </w:rPr>
                              <w:t>3</w:t>
                            </w:r>
                            <w:r w:rsidRPr="00FC6998">
                              <w:rPr>
                                <w:rFonts w:cs="Tahoma"/>
                                <w:sz w:val="28"/>
                              </w:rPr>
                              <w:t>0 p.m.</w:t>
                            </w:r>
                          </w:p>
                          <w:p w:rsidR="007869C0" w:rsidRPr="00FC6998" w:rsidRDefault="007869C0" w:rsidP="004736E1">
                            <w:pPr>
                              <w:pStyle w:val="Heading3"/>
                              <w:rPr>
                                <w:rFonts w:cs="Tahoma"/>
                                <w:sz w:val="28"/>
                              </w:rPr>
                            </w:pPr>
                            <w:r>
                              <w:rPr>
                                <w:rFonts w:cs="Tahoma"/>
                                <w:sz w:val="28"/>
                              </w:rPr>
                              <w:t>Hall County Schools</w:t>
                            </w:r>
                          </w:p>
                          <w:p w:rsidR="007869C0" w:rsidRDefault="007869C0" w:rsidP="004736E1">
                            <w:pPr>
                              <w:jc w:val="right"/>
                              <w:rPr>
                                <w:rFonts w:ascii="Tahoma" w:hAnsi="Tahoma" w:cs="Tahoma"/>
                                <w:i/>
                                <w:color w:val="000000" w:themeColor="text1"/>
                              </w:rPr>
                            </w:pPr>
                            <w:r>
                              <w:rPr>
                                <w:rFonts w:ascii="Tahoma" w:hAnsi="Tahoma" w:cs="Tahoma"/>
                                <w:i/>
                                <w:color w:val="000000" w:themeColor="text1"/>
                              </w:rPr>
                              <w:t>711 Green Street</w:t>
                            </w:r>
                          </w:p>
                          <w:p w:rsidR="007869C0" w:rsidRPr="00FC0DBC" w:rsidRDefault="007869C0" w:rsidP="004736E1">
                            <w:pPr>
                              <w:jc w:val="right"/>
                              <w:rPr>
                                <w:rFonts w:ascii="Tahoma" w:hAnsi="Tahoma" w:cs="Tahoma"/>
                                <w:i/>
                                <w:color w:val="000000" w:themeColor="text1"/>
                              </w:rPr>
                            </w:pPr>
                            <w:r>
                              <w:rPr>
                                <w:rFonts w:ascii="Tahoma" w:hAnsi="Tahoma" w:cs="Tahoma"/>
                                <w:i/>
                                <w:color w:val="000000" w:themeColor="text1"/>
                              </w:rPr>
                              <w:t>Gainesville, GA  30501</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42628" id="_x0000_t202" coordsize="21600,21600" o:spt="202" path="m,l,21600r21600,l21600,xe">
                <v:stroke joinstyle="miter"/>
                <v:path gradientshapeok="t" o:connecttype="rect"/>
              </v:shapetype>
              <v:shape id="Text Box 10" o:spid="_x0000_s1026" type="#_x0000_t202" style="position:absolute;margin-left:695.3pt;margin-top:615.25pt;width:225pt;height:13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" filled="f" stroked="f">
                <v:textbox inset="3.6pt,,3.6pt">
                  <w:txbxContent>
                    <w:p w:rsidR="007869C0" w:rsidRPr="00FC6998" w:rsidRDefault="007869C0" w:rsidP="002F5063">
                      <w:pPr>
                        <w:pStyle w:val="Heading3"/>
                        <w:rPr>
                          <w:rFonts w:cs="Tahoma"/>
                          <w:sz w:val="28"/>
                        </w:rPr>
                      </w:pPr>
                      <w:r>
                        <w:rPr>
                          <w:rFonts w:cs="Tahoma"/>
                          <w:sz w:val="28"/>
                        </w:rPr>
                        <w:t>October 28</w:t>
                      </w:r>
                      <w:r w:rsidRPr="00FC6998">
                        <w:rPr>
                          <w:rFonts w:cs="Tahoma"/>
                          <w:sz w:val="28"/>
                        </w:rPr>
                        <w:t>, 201</w:t>
                      </w:r>
                      <w:r>
                        <w:rPr>
                          <w:rFonts w:cs="Tahoma"/>
                          <w:sz w:val="28"/>
                        </w:rPr>
                        <w:t>4</w:t>
                      </w:r>
                    </w:p>
                    <w:p w:rsidR="007869C0" w:rsidRPr="00FC6998" w:rsidRDefault="007869C0" w:rsidP="002F5063">
                      <w:pPr>
                        <w:pStyle w:val="Heading3"/>
                        <w:rPr>
                          <w:rFonts w:cs="Tahoma"/>
                          <w:sz w:val="28"/>
                        </w:rPr>
                      </w:pPr>
                      <w:r>
                        <w:rPr>
                          <w:rFonts w:cs="Tahoma"/>
                          <w:sz w:val="28"/>
                        </w:rPr>
                        <w:t xml:space="preserve">11:30 </w:t>
                      </w:r>
                      <w:r w:rsidRPr="00FC6998">
                        <w:rPr>
                          <w:rFonts w:cs="Tahoma"/>
                          <w:sz w:val="28"/>
                        </w:rPr>
                        <w:t>a.m. -</w:t>
                      </w:r>
                      <w:r>
                        <w:rPr>
                          <w:rFonts w:cs="Tahoma"/>
                          <w:sz w:val="28"/>
                        </w:rPr>
                        <w:t xml:space="preserve"> 12</w:t>
                      </w:r>
                      <w:r w:rsidRPr="00FC6998">
                        <w:rPr>
                          <w:rFonts w:cs="Tahoma"/>
                          <w:sz w:val="28"/>
                        </w:rPr>
                        <w:t>:</w:t>
                      </w:r>
                      <w:r>
                        <w:rPr>
                          <w:rFonts w:cs="Tahoma"/>
                          <w:sz w:val="28"/>
                        </w:rPr>
                        <w:t>3</w:t>
                      </w:r>
                      <w:r w:rsidRPr="00FC6998">
                        <w:rPr>
                          <w:rFonts w:cs="Tahoma"/>
                          <w:sz w:val="28"/>
                        </w:rPr>
                        <w:t>0 p.m.</w:t>
                      </w:r>
                    </w:p>
                    <w:p w:rsidR="007869C0" w:rsidRPr="00FC6998" w:rsidRDefault="007869C0" w:rsidP="004736E1">
                      <w:pPr>
                        <w:pStyle w:val="Heading3"/>
                        <w:rPr>
                          <w:rFonts w:cs="Tahoma"/>
                          <w:sz w:val="28"/>
                        </w:rPr>
                      </w:pPr>
                      <w:r>
                        <w:rPr>
                          <w:rFonts w:cs="Tahoma"/>
                          <w:sz w:val="28"/>
                        </w:rPr>
                        <w:t>Hall County Schools</w:t>
                      </w:r>
                    </w:p>
                    <w:p w:rsidR="007869C0" w:rsidRDefault="007869C0" w:rsidP="004736E1">
                      <w:pPr>
                        <w:jc w:val="right"/>
                        <w:rPr>
                          <w:rFonts w:ascii="Tahoma" w:hAnsi="Tahoma" w:cs="Tahoma"/>
                          <w:i/>
                          <w:color w:val="000000" w:themeColor="text1"/>
                        </w:rPr>
                      </w:pPr>
                      <w:r>
                        <w:rPr>
                          <w:rFonts w:ascii="Tahoma" w:hAnsi="Tahoma" w:cs="Tahoma"/>
                          <w:i/>
                          <w:color w:val="000000" w:themeColor="text1"/>
                        </w:rPr>
                        <w:t>711 Green Street</w:t>
                      </w:r>
                    </w:p>
                    <w:p w:rsidR="007869C0" w:rsidRPr="00FC0DBC" w:rsidRDefault="007869C0" w:rsidP="004736E1">
                      <w:pPr>
                        <w:jc w:val="right"/>
                        <w:rPr>
                          <w:rFonts w:ascii="Tahoma" w:hAnsi="Tahoma" w:cs="Tahoma"/>
                          <w:i/>
                          <w:color w:val="000000" w:themeColor="text1"/>
                        </w:rPr>
                      </w:pPr>
                      <w:r>
                        <w:rPr>
                          <w:rFonts w:ascii="Tahoma" w:hAnsi="Tahoma" w:cs="Tahoma"/>
                          <w:i/>
                          <w:color w:val="000000" w:themeColor="text1"/>
                        </w:rPr>
                        <w:t>Gainesville, GA  30501</w:t>
                      </w:r>
                    </w:p>
                  </w:txbxContent>
                </v:textbox>
                <w10:wrap anchorx="page" anchory="page"/>
              </v:shape>
            </w:pict>
          </mc:Fallback>
        </mc:AlternateContent>
      </w:r>
      <w:r w:rsidR="0082308B">
        <w:rPr>
          <w:noProof/>
        </w:rPr>
        <mc:AlternateContent>
          <mc:Choice Requires="wps">
            <w:drawing>
              <wp:anchor distT="36576" distB="36576" distL="36576" distR="36576" simplePos="0" relativeHeight="251654144" behindDoc="0" locked="0" layoutInCell="1" allowOverlap="1" wp14:anchorId="74688EBC" wp14:editId="6A38BEC0">
                <wp:simplePos x="0" y="0"/>
                <wp:positionH relativeFrom="page">
                  <wp:posOffset>571500</wp:posOffset>
                </wp:positionH>
                <wp:positionV relativeFrom="page">
                  <wp:posOffset>495300</wp:posOffset>
                </wp:positionV>
                <wp:extent cx="2617470" cy="92011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617470" cy="9201150"/>
                        </a:xfrm>
                        <a:prstGeom prst="rect">
                          <a:avLst/>
                        </a:prstGeom>
                        <a:solidFill>
                          <a:schemeClr val="accent5">
                            <a:lumMod val="60000"/>
                            <a:lumOff val="40000"/>
                          </a:scheme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C5F83" id="Rectangle 3" o:spid="_x0000_s1026" style="position:absolute;margin-left:45pt;margin-top:39pt;width:206.1pt;height:724.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" fillcolor="#92cddc [1944]" stroked="f">
                <o:lock v:ext="edit" shapetype="t"/>
                <v:textbox inset="2.88pt,2.88pt,2.88pt,2.88pt"/>
                <w10:wrap anchorx="page" anchory="page"/>
              </v:rect>
            </w:pict>
          </mc:Fallback>
        </mc:AlternateContent>
      </w:r>
      <w:r w:rsidR="002D59D6">
        <w:rPr>
          <w:noProof/>
        </w:rPr>
        <w:drawing>
          <wp:anchor distT="0" distB="0" distL="114300" distR="114300" simplePos="0" relativeHeight="251666432" behindDoc="0" locked="0" layoutInCell="1" allowOverlap="1" wp14:anchorId="5A1BC7DA" wp14:editId="76CED8F3">
            <wp:simplePos x="0" y="0"/>
            <wp:positionH relativeFrom="column">
              <wp:posOffset>4843780</wp:posOffset>
            </wp:positionH>
            <wp:positionV relativeFrom="paragraph">
              <wp:posOffset>-154305</wp:posOffset>
            </wp:positionV>
            <wp:extent cx="1339215" cy="8369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YA logo.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215" cy="836930"/>
                    </a:xfrm>
                    <a:prstGeom prst="rect">
                      <a:avLst/>
                    </a:prstGeom>
                  </pic:spPr>
                </pic:pic>
              </a:graphicData>
            </a:graphic>
            <wp14:sizeRelH relativeFrom="margin">
              <wp14:pctWidth>0</wp14:pctWidth>
            </wp14:sizeRelH>
            <wp14:sizeRelV relativeFrom="margin">
              <wp14:pctHeight>0</wp14:pctHeight>
            </wp14:sizeRelV>
          </wp:anchor>
        </w:drawing>
      </w:r>
      <w:r w:rsidR="002D59D6">
        <w:rPr>
          <w:noProof/>
        </w:rPr>
        <w:drawing>
          <wp:anchor distT="0" distB="0" distL="114300" distR="114300" simplePos="0" relativeHeight="251662336" behindDoc="0" locked="0" layoutInCell="1" allowOverlap="1" wp14:anchorId="7865CB8C" wp14:editId="743EC200">
            <wp:simplePos x="0" y="0"/>
            <wp:positionH relativeFrom="column">
              <wp:posOffset>3014980</wp:posOffset>
            </wp:positionH>
            <wp:positionV relativeFrom="paragraph">
              <wp:posOffset>-114935</wp:posOffset>
            </wp:positionV>
            <wp:extent cx="1617980" cy="797560"/>
            <wp:effectExtent l="0" t="0" r="127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L_LOGO_color_white%20backgrou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7980" cy="797560"/>
                    </a:xfrm>
                    <a:prstGeom prst="rect">
                      <a:avLst/>
                    </a:prstGeom>
                  </pic:spPr>
                </pic:pic>
              </a:graphicData>
            </a:graphic>
            <wp14:sizeRelH relativeFrom="margin">
              <wp14:pctWidth>0</wp14:pctWidth>
            </wp14:sizeRelH>
            <wp14:sizeRelV relativeFrom="margin">
              <wp14:pctHeight>0</wp14:pctHeight>
            </wp14:sizeRelV>
          </wp:anchor>
        </w:drawing>
      </w:r>
      <w:r w:rsidR="002D59D6">
        <w:rPr>
          <w:noProof/>
        </w:rPr>
        <w:drawing>
          <wp:anchor distT="0" distB="0" distL="114300" distR="114300" simplePos="0" relativeHeight="251667456" behindDoc="0" locked="0" layoutInCell="1" allowOverlap="1" wp14:anchorId="03D5DD2C" wp14:editId="3E928CF8">
            <wp:simplePos x="0" y="0"/>
            <wp:positionH relativeFrom="column">
              <wp:posOffset>-343568</wp:posOffset>
            </wp:positionH>
            <wp:positionV relativeFrom="paragraph">
              <wp:posOffset>-259080</wp:posOffset>
            </wp:positionV>
            <wp:extent cx="2040555" cy="666224"/>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 County School Logo - ORIGIN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0555" cy="666224"/>
                    </a:xfrm>
                    <a:prstGeom prst="rect">
                      <a:avLst/>
                    </a:prstGeom>
                  </pic:spPr>
                </pic:pic>
              </a:graphicData>
            </a:graphic>
            <wp14:sizeRelH relativeFrom="margin">
              <wp14:pctWidth>0</wp14:pctWidth>
            </wp14:sizeRelH>
            <wp14:sizeRelV relativeFrom="margin">
              <wp14:pctHeight>0</wp14:pctHeight>
            </wp14:sizeRelV>
          </wp:anchor>
        </w:drawing>
      </w:r>
      <w:r w:rsidR="00810BAE">
        <w:rPr>
          <w:noProof/>
        </w:rPr>
        <mc:AlternateContent>
          <mc:Choice Requires="wps">
            <w:drawing>
              <wp:anchor distT="36576" distB="36576" distL="36576" distR="36576" simplePos="0" relativeHeight="251655168" behindDoc="0" locked="0" layoutInCell="1" allowOverlap="1" wp14:anchorId="2E78FDA1" wp14:editId="72A6DC22">
                <wp:simplePos x="0" y="0"/>
                <wp:positionH relativeFrom="page">
                  <wp:posOffset>800100</wp:posOffset>
                </wp:positionH>
                <wp:positionV relativeFrom="page">
                  <wp:posOffset>1600200</wp:posOffset>
                </wp:positionV>
                <wp:extent cx="4229100" cy="17526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29100" cy="1752600"/>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9D907E" id="AutoShape 4" o:spid="_x0000_s1026" style="position:absolute;margin-left:63pt;margin-top:126pt;width:333pt;height:138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" stroked="f" strokeweight="0" insetpen="t">
                <v:shadow color="#ccc"/>
                <o:lock v:ext="edit" shapetype="t"/>
                <v:textbox inset="2.88pt,2.88pt,2.88pt,2.88pt"/>
                <w10:wrap anchorx="page" anchory="page"/>
              </v:roundrect>
            </w:pict>
          </mc:Fallback>
        </mc:AlternateContent>
      </w:r>
      <w:r w:rsidR="0082308B">
        <w:rPr>
          <w:noProof/>
        </w:rPr>
        <w:t>0</w:t>
      </w:r>
      <w:r w:rsidR="00CB77B4" w:rsidRPr="0011176B">
        <w:t xml:space="preserve"> </w:t>
      </w:r>
    </w:p>
    <w:p w:rsidR="000047BA" w:rsidRPr="000047BA" w:rsidRDefault="00721B79" w:rsidP="000047BA">
      <w:r>
        <w:rPr>
          <w:noProof/>
        </w:rPr>
        <mc:AlternateContent>
          <mc:Choice Requires="wps">
            <w:drawing>
              <wp:anchor distT="36576" distB="36576" distL="36576" distR="36576" simplePos="0" relativeHeight="251659264" behindDoc="0" locked="0" layoutInCell="1" allowOverlap="1" wp14:anchorId="22544A04" wp14:editId="16A846FC">
                <wp:simplePos x="0" y="0"/>
                <wp:positionH relativeFrom="page">
                  <wp:posOffset>759460</wp:posOffset>
                </wp:positionH>
                <wp:positionV relativeFrom="margin">
                  <wp:posOffset>1544320</wp:posOffset>
                </wp:positionV>
                <wp:extent cx="6643787" cy="7795260"/>
                <wp:effectExtent l="0" t="0" r="508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43787" cy="7795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869C0" w:rsidRDefault="007869C0" w:rsidP="00B844B4">
                            <w:pPr>
                              <w:pStyle w:val="listtext"/>
                              <w:numPr>
                                <w:ilvl w:val="0"/>
                                <w:numId w:val="0"/>
                              </w:numPr>
                              <w:spacing w:before="0" w:beforeAutospacing="0" w:after="0" w:afterAutospacing="0" w:line="240" w:lineRule="auto"/>
                              <w:ind w:left="360" w:hanging="360"/>
                              <w:jc w:val="both"/>
                            </w:pPr>
                          </w:p>
                          <w:p w:rsidR="007869C0" w:rsidRPr="00D36B75" w:rsidRDefault="007869C0" w:rsidP="00B844B4">
                            <w:pPr>
                              <w:pStyle w:val="listtext"/>
                              <w:spacing w:before="0" w:beforeAutospacing="0" w:after="0" w:afterAutospacing="0" w:line="240" w:lineRule="auto"/>
                              <w:jc w:val="both"/>
                              <w:rPr>
                                <w:sz w:val="22"/>
                                <w:szCs w:val="22"/>
                              </w:rPr>
                            </w:pPr>
                            <w:r w:rsidRPr="0006196D">
                              <w:rPr>
                                <w:b/>
                              </w:rPr>
                              <w:t>Meeting called</w:t>
                            </w:r>
                            <w:r>
                              <w:rPr>
                                <w:b/>
                              </w:rPr>
                              <w:t xml:space="preserve"> to order</w:t>
                            </w:r>
                            <w:r>
                              <w:rPr>
                                <w:b/>
                                <w:sz w:val="22"/>
                                <w:szCs w:val="22"/>
                              </w:rPr>
                              <w:t xml:space="preserve">:  </w:t>
                            </w:r>
                            <w:r>
                              <w:rPr>
                                <w:sz w:val="22"/>
                                <w:szCs w:val="22"/>
                              </w:rPr>
                              <w:t>Robert Riedinger called to order the last</w:t>
                            </w:r>
                            <w:r w:rsidRPr="00D36B75">
                              <w:rPr>
                                <w:sz w:val="22"/>
                                <w:szCs w:val="22"/>
                              </w:rPr>
                              <w:t xml:space="preserve"> meeting of the</w:t>
                            </w:r>
                            <w:r>
                              <w:rPr>
                                <w:sz w:val="22"/>
                                <w:szCs w:val="22"/>
                              </w:rPr>
                              <w:t xml:space="preserve"> 2018-2019 </w:t>
                            </w:r>
                            <w:r w:rsidRPr="00D36B75">
                              <w:rPr>
                                <w:sz w:val="22"/>
                                <w:szCs w:val="22"/>
                              </w:rPr>
                              <w:t>WBL/YAP Advisory Committee at 11:</w:t>
                            </w:r>
                            <w:r>
                              <w:rPr>
                                <w:sz w:val="22"/>
                                <w:szCs w:val="22"/>
                              </w:rPr>
                              <w:t>40</w:t>
                            </w:r>
                            <w:r w:rsidRPr="00D36B75">
                              <w:rPr>
                                <w:sz w:val="22"/>
                                <w:szCs w:val="22"/>
                              </w:rPr>
                              <w:t xml:space="preserve"> a.m. on </w:t>
                            </w:r>
                            <w:r>
                              <w:rPr>
                                <w:sz w:val="22"/>
                                <w:szCs w:val="22"/>
                              </w:rPr>
                              <w:t>April 24, 2019.</w:t>
                            </w:r>
                          </w:p>
                          <w:p w:rsidR="007869C0" w:rsidRPr="00D36B75" w:rsidRDefault="007869C0" w:rsidP="00D01B1D">
                            <w:pPr>
                              <w:pStyle w:val="listtext"/>
                              <w:numPr>
                                <w:ilvl w:val="0"/>
                                <w:numId w:val="0"/>
                              </w:numPr>
                              <w:spacing w:before="0" w:beforeAutospacing="0" w:after="0" w:afterAutospacing="0" w:line="240" w:lineRule="auto"/>
                              <w:ind w:left="360"/>
                              <w:rPr>
                                <w:sz w:val="22"/>
                                <w:szCs w:val="22"/>
                              </w:rPr>
                            </w:pPr>
                          </w:p>
                          <w:p w:rsidR="007869C0" w:rsidRDefault="007869C0" w:rsidP="00D01B1D">
                            <w:pPr>
                              <w:pStyle w:val="listtext"/>
                              <w:spacing w:before="0" w:beforeAutospacing="0" w:after="0" w:afterAutospacing="0" w:line="240" w:lineRule="auto"/>
                              <w:rPr>
                                <w:b/>
                                <w:sz w:val="22"/>
                                <w:szCs w:val="22"/>
                              </w:rPr>
                            </w:pPr>
                            <w:r w:rsidRPr="0006196D">
                              <w:rPr>
                                <w:b/>
                              </w:rPr>
                              <w:t>Members in attendance</w:t>
                            </w:r>
                            <w:r>
                              <w:rPr>
                                <w:b/>
                                <w:sz w:val="22"/>
                                <w:szCs w:val="22"/>
                              </w:rPr>
                              <w:t>:</w:t>
                            </w:r>
                          </w:p>
                          <w:tbl>
                            <w:tblPr>
                              <w:tblStyle w:val="TableGrid"/>
                              <w:tblW w:w="1094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4"/>
                              <w:gridCol w:w="1161"/>
                              <w:gridCol w:w="222"/>
                              <w:gridCol w:w="222"/>
                              <w:gridCol w:w="222"/>
                              <w:gridCol w:w="222"/>
                            </w:tblGrid>
                            <w:tr w:rsidR="007869C0" w:rsidRPr="00E23E34" w:rsidTr="00BB2322">
                              <w:trPr>
                                <w:gridAfter w:val="2"/>
                                <w:wAfter w:w="444" w:type="dxa"/>
                                <w:trHeight w:val="99"/>
                              </w:trPr>
                              <w:tc>
                                <w:tcPr>
                                  <w:tcW w:w="10056" w:type="dxa"/>
                                  <w:gridSpan w:val="2"/>
                                </w:tcPr>
                                <w:p w:rsidR="007869C0" w:rsidRPr="00E23E34" w:rsidRDefault="007869C0"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7869C0" w:rsidRPr="00E23E34" w:rsidRDefault="007869C0"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7869C0" w:rsidRPr="00E23E34" w:rsidRDefault="007869C0" w:rsidP="00A7385E">
                                  <w:pPr>
                                    <w:pStyle w:val="listtext"/>
                                    <w:numPr>
                                      <w:ilvl w:val="0"/>
                                      <w:numId w:val="0"/>
                                    </w:numPr>
                                    <w:spacing w:before="0" w:beforeAutospacing="0" w:after="0" w:afterAutospacing="0" w:line="240" w:lineRule="auto"/>
                                    <w:rPr>
                                      <w:rFonts w:asciiTheme="minorHAnsi" w:hAnsiTheme="minorHAnsi"/>
                                      <w:sz w:val="22"/>
                                      <w:szCs w:val="22"/>
                                    </w:rPr>
                                  </w:pPr>
                                </w:p>
                              </w:tc>
                            </w:tr>
                            <w:tr w:rsidR="007869C0" w:rsidRPr="00E23E34" w:rsidTr="00BB2322">
                              <w:trPr>
                                <w:gridAfter w:val="2"/>
                                <w:wAfter w:w="444" w:type="dxa"/>
                                <w:trHeight w:val="68"/>
                              </w:trPr>
                              <w:tc>
                                <w:tcPr>
                                  <w:tcW w:w="10056" w:type="dxa"/>
                                  <w:gridSpan w:val="2"/>
                                </w:tcPr>
                                <w:tbl>
                                  <w:tblPr>
                                    <w:tblStyle w:val="TableGrid"/>
                                    <w:tblW w:w="9672" w:type="dxa"/>
                                    <w:tblInd w:w="187" w:type="dxa"/>
                                    <w:tblLook w:val="04A0" w:firstRow="1" w:lastRow="0" w:firstColumn="1" w:lastColumn="0" w:noHBand="0" w:noVBand="1"/>
                                  </w:tblPr>
                                  <w:tblGrid>
                                    <w:gridCol w:w="2514"/>
                                    <w:gridCol w:w="2629"/>
                                    <w:gridCol w:w="2401"/>
                                    <w:gridCol w:w="2128"/>
                                  </w:tblGrid>
                                  <w:tr w:rsidR="007869C0" w:rsidTr="004A4D18">
                                    <w:trPr>
                                      <w:trHeight w:val="275"/>
                                    </w:trPr>
                                    <w:tc>
                                      <w:tcPr>
                                        <w:tcW w:w="2514" w:type="dxa"/>
                                      </w:tcPr>
                                      <w:p w:rsidR="007869C0" w:rsidRPr="00F97BC4" w:rsidRDefault="007869C0" w:rsidP="005F460D">
                                        <w:pPr>
                                          <w:pStyle w:val="listtext"/>
                                          <w:numPr>
                                            <w:ilvl w:val="0"/>
                                            <w:numId w:val="0"/>
                                          </w:numPr>
                                          <w:spacing w:before="0" w:beforeAutospacing="0" w:after="0" w:afterAutospacing="0" w:line="240" w:lineRule="auto"/>
                                          <w:rPr>
                                            <w:sz w:val="22"/>
                                            <w:szCs w:val="22"/>
                                          </w:rPr>
                                        </w:pPr>
                                        <w:r>
                                          <w:rPr>
                                            <w:sz w:val="22"/>
                                            <w:szCs w:val="22"/>
                                          </w:rPr>
                                          <w:t>Al Trembley</w:t>
                                        </w:r>
                                      </w:p>
                                    </w:tc>
                                    <w:tc>
                                      <w:tcPr>
                                        <w:tcW w:w="2629" w:type="dxa"/>
                                      </w:tcPr>
                                      <w:p w:rsidR="007869C0" w:rsidRPr="00F97BC4" w:rsidRDefault="007869C0" w:rsidP="005F460D">
                                        <w:pPr>
                                          <w:pStyle w:val="listtext"/>
                                          <w:numPr>
                                            <w:ilvl w:val="0"/>
                                            <w:numId w:val="0"/>
                                          </w:numPr>
                                          <w:spacing w:before="0" w:beforeAutospacing="0" w:after="0" w:afterAutospacing="0" w:line="240" w:lineRule="auto"/>
                                          <w:rPr>
                                            <w:sz w:val="22"/>
                                            <w:szCs w:val="22"/>
                                          </w:rPr>
                                        </w:pPr>
                                        <w:r>
                                          <w:rPr>
                                            <w:sz w:val="22"/>
                                            <w:szCs w:val="22"/>
                                          </w:rPr>
                                          <w:t>Greg Worley</w:t>
                                        </w:r>
                                      </w:p>
                                    </w:tc>
                                    <w:tc>
                                      <w:tcPr>
                                        <w:tcW w:w="2401" w:type="dxa"/>
                                      </w:tcPr>
                                      <w:p w:rsidR="007869C0" w:rsidRPr="004A4D18" w:rsidRDefault="007869C0"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Holli Howard</w:t>
                                        </w:r>
                                      </w:p>
                                    </w:tc>
                                    <w:tc>
                                      <w:tcPr>
                                        <w:tcW w:w="2128" w:type="dxa"/>
                                      </w:tcPr>
                                      <w:p w:rsidR="007869C0" w:rsidRPr="004A4D18" w:rsidRDefault="007869C0" w:rsidP="005F460D">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Suzanne Haynes</w:t>
                                        </w:r>
                                      </w:p>
                                    </w:tc>
                                  </w:tr>
                                  <w:tr w:rsidR="007869C0" w:rsidTr="004A4D18">
                                    <w:trPr>
                                      <w:trHeight w:val="133"/>
                                    </w:trPr>
                                    <w:tc>
                                      <w:tcPr>
                                        <w:tcW w:w="2514" w:type="dxa"/>
                                      </w:tcPr>
                                      <w:p w:rsidR="007869C0" w:rsidRPr="004A4D18" w:rsidRDefault="007869C0" w:rsidP="005F460D">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Robert Riedinger</w:t>
                                        </w:r>
                                      </w:p>
                                    </w:tc>
                                    <w:tc>
                                      <w:tcPr>
                                        <w:tcW w:w="2629" w:type="dxa"/>
                                      </w:tcPr>
                                      <w:p w:rsidR="007869C0" w:rsidRPr="004A4D18" w:rsidRDefault="007869C0"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Andi Harmon</w:t>
                                        </w:r>
                                      </w:p>
                                    </w:tc>
                                    <w:tc>
                                      <w:tcPr>
                                        <w:tcW w:w="2401" w:type="dxa"/>
                                      </w:tcPr>
                                      <w:p w:rsidR="007869C0" w:rsidRPr="004A4D18" w:rsidRDefault="007869C0"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Kami Wyse</w:t>
                                        </w:r>
                                      </w:p>
                                    </w:tc>
                                    <w:tc>
                                      <w:tcPr>
                                        <w:tcW w:w="2128" w:type="dxa"/>
                                      </w:tcPr>
                                      <w:p w:rsidR="007869C0" w:rsidRPr="004A4D18" w:rsidRDefault="007869C0" w:rsidP="005F460D">
                                        <w:pPr>
                                          <w:pStyle w:val="listtext"/>
                                          <w:numPr>
                                            <w:ilvl w:val="0"/>
                                            <w:numId w:val="0"/>
                                          </w:numPr>
                                          <w:spacing w:before="0" w:beforeAutospacing="0" w:after="0" w:afterAutospacing="0" w:line="240" w:lineRule="auto"/>
                                          <w:rPr>
                                            <w:rFonts w:asciiTheme="minorHAnsi" w:hAnsiTheme="minorHAnsi"/>
                                          </w:rPr>
                                        </w:pPr>
                                      </w:p>
                                    </w:tc>
                                  </w:tr>
                                  <w:tr w:rsidR="007869C0" w:rsidTr="004A4D18">
                                    <w:trPr>
                                      <w:trHeight w:val="133"/>
                                    </w:trPr>
                                    <w:tc>
                                      <w:tcPr>
                                        <w:tcW w:w="2514" w:type="dxa"/>
                                      </w:tcPr>
                                      <w:p w:rsidR="007869C0" w:rsidRPr="004A4D18" w:rsidRDefault="007869C0"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Shannon George</w:t>
                                        </w:r>
                                      </w:p>
                                    </w:tc>
                                    <w:tc>
                                      <w:tcPr>
                                        <w:tcW w:w="2629" w:type="dxa"/>
                                      </w:tcPr>
                                      <w:p w:rsidR="007869C0" w:rsidRPr="004A4D18" w:rsidRDefault="007869C0"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Shannon George</w:t>
                                        </w:r>
                                      </w:p>
                                    </w:tc>
                                    <w:tc>
                                      <w:tcPr>
                                        <w:tcW w:w="2401" w:type="dxa"/>
                                      </w:tcPr>
                                      <w:p w:rsidR="007869C0" w:rsidRPr="004A4D18" w:rsidRDefault="007869C0"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Greg Vitek</w:t>
                                        </w:r>
                                      </w:p>
                                    </w:tc>
                                    <w:tc>
                                      <w:tcPr>
                                        <w:tcW w:w="2128" w:type="dxa"/>
                                      </w:tcPr>
                                      <w:p w:rsidR="007869C0" w:rsidRPr="004A4D18" w:rsidRDefault="007869C0" w:rsidP="005F460D">
                                        <w:pPr>
                                          <w:pStyle w:val="listtext"/>
                                          <w:numPr>
                                            <w:ilvl w:val="0"/>
                                            <w:numId w:val="0"/>
                                          </w:numPr>
                                          <w:spacing w:before="0" w:beforeAutospacing="0" w:after="0" w:afterAutospacing="0" w:line="240" w:lineRule="auto"/>
                                          <w:rPr>
                                            <w:rFonts w:asciiTheme="minorHAnsi" w:hAnsiTheme="minorHAnsi"/>
                                          </w:rPr>
                                        </w:pPr>
                                      </w:p>
                                    </w:tc>
                                  </w:tr>
                                  <w:tr w:rsidR="007869C0" w:rsidTr="004A4D18">
                                    <w:trPr>
                                      <w:trHeight w:val="133"/>
                                    </w:trPr>
                                    <w:tc>
                                      <w:tcPr>
                                        <w:tcW w:w="2514" w:type="dxa"/>
                                      </w:tcPr>
                                      <w:p w:rsidR="007869C0" w:rsidRDefault="007869C0"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Olivia Etheridge</w:t>
                                        </w:r>
                                      </w:p>
                                    </w:tc>
                                    <w:tc>
                                      <w:tcPr>
                                        <w:tcW w:w="2629" w:type="dxa"/>
                                      </w:tcPr>
                                      <w:p w:rsidR="007869C0" w:rsidRPr="004A4D18" w:rsidRDefault="007869C0"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Kim Guy</w:t>
                                        </w:r>
                                      </w:p>
                                    </w:tc>
                                    <w:tc>
                                      <w:tcPr>
                                        <w:tcW w:w="2401" w:type="dxa"/>
                                      </w:tcPr>
                                      <w:p w:rsidR="007869C0" w:rsidRPr="004A4D18" w:rsidRDefault="007869C0" w:rsidP="005F460D">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Karen Filchak</w:t>
                                        </w:r>
                                      </w:p>
                                    </w:tc>
                                    <w:tc>
                                      <w:tcPr>
                                        <w:tcW w:w="2128" w:type="dxa"/>
                                      </w:tcPr>
                                      <w:p w:rsidR="007869C0" w:rsidRPr="004A4D18" w:rsidRDefault="007869C0" w:rsidP="005F460D">
                                        <w:pPr>
                                          <w:pStyle w:val="listtext"/>
                                          <w:numPr>
                                            <w:ilvl w:val="0"/>
                                            <w:numId w:val="0"/>
                                          </w:numPr>
                                          <w:spacing w:before="0" w:beforeAutospacing="0" w:after="0" w:afterAutospacing="0" w:line="240" w:lineRule="auto"/>
                                          <w:rPr>
                                            <w:rFonts w:asciiTheme="minorHAnsi" w:hAnsiTheme="minorHAnsi"/>
                                          </w:rPr>
                                        </w:pPr>
                                      </w:p>
                                    </w:tc>
                                  </w:tr>
                                  <w:tr w:rsidR="007869C0" w:rsidTr="004A4D18">
                                    <w:trPr>
                                      <w:trHeight w:val="133"/>
                                    </w:trPr>
                                    <w:tc>
                                      <w:tcPr>
                                        <w:tcW w:w="2514" w:type="dxa"/>
                                      </w:tcPr>
                                      <w:p w:rsidR="007869C0" w:rsidRPr="004A4D18" w:rsidRDefault="007869C0"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Christy Carter</w:t>
                                        </w:r>
                                      </w:p>
                                    </w:tc>
                                    <w:tc>
                                      <w:tcPr>
                                        <w:tcW w:w="2629" w:type="dxa"/>
                                      </w:tcPr>
                                      <w:p w:rsidR="007869C0" w:rsidRPr="004A4D18" w:rsidRDefault="007869C0"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Beth Purdy</w:t>
                                        </w:r>
                                      </w:p>
                                    </w:tc>
                                    <w:tc>
                                      <w:tcPr>
                                        <w:tcW w:w="2401" w:type="dxa"/>
                                      </w:tcPr>
                                      <w:p w:rsidR="007869C0" w:rsidRPr="004A4D18" w:rsidRDefault="007869C0"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Ashley Smith</w:t>
                                        </w:r>
                                      </w:p>
                                    </w:tc>
                                    <w:tc>
                                      <w:tcPr>
                                        <w:tcW w:w="2128" w:type="dxa"/>
                                      </w:tcPr>
                                      <w:p w:rsidR="007869C0" w:rsidRPr="004A4D18" w:rsidRDefault="007869C0" w:rsidP="005F460D">
                                        <w:pPr>
                                          <w:pStyle w:val="listtext"/>
                                          <w:numPr>
                                            <w:ilvl w:val="0"/>
                                            <w:numId w:val="0"/>
                                          </w:numPr>
                                          <w:spacing w:before="0" w:beforeAutospacing="0" w:after="0" w:afterAutospacing="0" w:line="240" w:lineRule="auto"/>
                                          <w:rPr>
                                            <w:rFonts w:asciiTheme="minorHAnsi" w:hAnsiTheme="minorHAnsi"/>
                                          </w:rPr>
                                        </w:pPr>
                                      </w:p>
                                    </w:tc>
                                  </w:tr>
                                  <w:tr w:rsidR="007869C0" w:rsidTr="004A4D18">
                                    <w:trPr>
                                      <w:trHeight w:val="133"/>
                                    </w:trPr>
                                    <w:tc>
                                      <w:tcPr>
                                        <w:tcW w:w="2514" w:type="dxa"/>
                                      </w:tcPr>
                                      <w:p w:rsidR="007869C0" w:rsidRDefault="007869C0"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Deana Harper</w:t>
                                        </w:r>
                                      </w:p>
                                    </w:tc>
                                    <w:tc>
                                      <w:tcPr>
                                        <w:tcW w:w="2629" w:type="dxa"/>
                                      </w:tcPr>
                                      <w:p w:rsidR="007869C0" w:rsidRDefault="007869C0"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Sherree Moss</w:t>
                                        </w:r>
                                      </w:p>
                                    </w:tc>
                                    <w:tc>
                                      <w:tcPr>
                                        <w:tcW w:w="2401" w:type="dxa"/>
                                      </w:tcPr>
                                      <w:p w:rsidR="007869C0" w:rsidRPr="00F97BC4" w:rsidRDefault="007869C0" w:rsidP="005F460D">
                                        <w:pPr>
                                          <w:pStyle w:val="listtext"/>
                                          <w:numPr>
                                            <w:ilvl w:val="0"/>
                                            <w:numId w:val="0"/>
                                          </w:numPr>
                                          <w:spacing w:before="0" w:beforeAutospacing="0" w:after="0" w:afterAutospacing="0" w:line="240" w:lineRule="auto"/>
                                          <w:rPr>
                                            <w:sz w:val="22"/>
                                            <w:szCs w:val="22"/>
                                          </w:rPr>
                                        </w:pPr>
                                        <w:r>
                                          <w:rPr>
                                            <w:sz w:val="22"/>
                                            <w:szCs w:val="22"/>
                                          </w:rPr>
                                          <w:t>Greg Whitmire</w:t>
                                        </w:r>
                                      </w:p>
                                    </w:tc>
                                    <w:tc>
                                      <w:tcPr>
                                        <w:tcW w:w="2128" w:type="dxa"/>
                                      </w:tcPr>
                                      <w:p w:rsidR="007869C0" w:rsidRDefault="007869C0" w:rsidP="005F460D">
                                        <w:pPr>
                                          <w:pStyle w:val="listtext"/>
                                          <w:numPr>
                                            <w:ilvl w:val="0"/>
                                            <w:numId w:val="0"/>
                                          </w:numPr>
                                          <w:spacing w:before="0" w:beforeAutospacing="0" w:after="0" w:afterAutospacing="0" w:line="240" w:lineRule="auto"/>
                                          <w:rPr>
                                            <w:rFonts w:asciiTheme="minorHAnsi" w:hAnsiTheme="minorHAnsi"/>
                                          </w:rPr>
                                        </w:pPr>
                                      </w:p>
                                    </w:tc>
                                  </w:tr>
                                </w:tbl>
                                <w:p w:rsidR="007869C0" w:rsidRPr="00E23E34" w:rsidRDefault="007869C0"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7869C0" w:rsidRPr="00A7385E" w:rsidRDefault="007869C0"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7869C0" w:rsidRPr="00A7385E" w:rsidRDefault="007869C0" w:rsidP="00BD4D0E">
                                  <w:pPr>
                                    <w:pStyle w:val="listtext"/>
                                    <w:numPr>
                                      <w:ilvl w:val="0"/>
                                      <w:numId w:val="0"/>
                                    </w:numPr>
                                    <w:spacing w:before="0" w:beforeAutospacing="0" w:after="0" w:afterAutospacing="0" w:line="240" w:lineRule="auto"/>
                                    <w:rPr>
                                      <w:rFonts w:asciiTheme="minorHAnsi" w:hAnsiTheme="minorHAnsi"/>
                                      <w:sz w:val="22"/>
                                      <w:szCs w:val="22"/>
                                    </w:rPr>
                                  </w:pPr>
                                </w:p>
                              </w:tc>
                            </w:tr>
                            <w:tr w:rsidR="007869C0" w:rsidRPr="00E23E34" w:rsidTr="00BB2322">
                              <w:trPr>
                                <w:trHeight w:val="201"/>
                              </w:trPr>
                              <w:tc>
                                <w:tcPr>
                                  <w:tcW w:w="8877" w:type="dxa"/>
                                </w:tcPr>
                                <w:p w:rsidR="007869C0" w:rsidRPr="00E23E34" w:rsidRDefault="007869C0"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401" w:type="dxa"/>
                                  <w:gridSpan w:val="2"/>
                                </w:tcPr>
                                <w:p w:rsidR="007869C0" w:rsidRPr="00E23E34" w:rsidRDefault="007869C0"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7869C0" w:rsidRPr="00E23E34" w:rsidRDefault="007869C0"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7869C0" w:rsidRDefault="007869C0"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7869C0" w:rsidRDefault="007869C0" w:rsidP="00BD4D0E">
                                  <w:pPr>
                                    <w:pStyle w:val="listtext"/>
                                    <w:numPr>
                                      <w:ilvl w:val="0"/>
                                      <w:numId w:val="0"/>
                                    </w:numPr>
                                    <w:spacing w:before="0" w:beforeAutospacing="0" w:after="0" w:afterAutospacing="0" w:line="240" w:lineRule="auto"/>
                                    <w:rPr>
                                      <w:rFonts w:asciiTheme="minorHAnsi" w:hAnsiTheme="minorHAnsi"/>
                                      <w:sz w:val="22"/>
                                      <w:szCs w:val="22"/>
                                    </w:rPr>
                                  </w:pPr>
                                </w:p>
                              </w:tc>
                            </w:tr>
                          </w:tbl>
                          <w:p w:rsidR="007869C0" w:rsidRDefault="007869C0" w:rsidP="00F07D90">
                            <w:pPr>
                              <w:pStyle w:val="listtext"/>
                              <w:numPr>
                                <w:ilvl w:val="0"/>
                                <w:numId w:val="0"/>
                              </w:numPr>
                              <w:spacing w:before="0" w:beforeAutospacing="0" w:after="0" w:afterAutospacing="0" w:line="240" w:lineRule="auto"/>
                              <w:ind w:left="360"/>
                              <w:rPr>
                                <w:b/>
                                <w:sz w:val="22"/>
                                <w:szCs w:val="22"/>
                              </w:rPr>
                            </w:pPr>
                          </w:p>
                          <w:p w:rsidR="007869C0" w:rsidRDefault="007869C0" w:rsidP="00D36B75">
                            <w:pPr>
                              <w:pStyle w:val="listtext"/>
                              <w:spacing w:before="0" w:beforeAutospacing="0" w:after="0" w:afterAutospacing="0" w:line="240" w:lineRule="auto"/>
                              <w:rPr>
                                <w:b/>
                                <w:sz w:val="22"/>
                                <w:szCs w:val="22"/>
                              </w:rPr>
                            </w:pPr>
                            <w:r w:rsidRPr="0006196D">
                              <w:rPr>
                                <w:b/>
                              </w:rPr>
                              <w:t>Invitees not in attendance</w:t>
                            </w:r>
                            <w:r>
                              <w:rPr>
                                <w:b/>
                                <w:sz w:val="22"/>
                                <w:szCs w:val="22"/>
                              </w:rPr>
                              <w:t>:</w:t>
                            </w:r>
                          </w:p>
                          <w:tbl>
                            <w:tblPr>
                              <w:tblStyle w:val="TableGrid"/>
                              <w:tblW w:w="0" w:type="auto"/>
                              <w:tblInd w:w="720" w:type="dxa"/>
                              <w:tblLook w:val="04A0" w:firstRow="1" w:lastRow="0" w:firstColumn="1" w:lastColumn="0" w:noHBand="0" w:noVBand="1"/>
                            </w:tblPr>
                            <w:tblGrid>
                              <w:gridCol w:w="2610"/>
                              <w:gridCol w:w="2325"/>
                              <w:gridCol w:w="2325"/>
                              <w:gridCol w:w="2325"/>
                            </w:tblGrid>
                            <w:tr w:rsidR="007869C0" w:rsidTr="001040D5">
                              <w:trPr>
                                <w:trHeight w:val="152"/>
                              </w:trPr>
                              <w:tc>
                                <w:tcPr>
                                  <w:tcW w:w="2610" w:type="dxa"/>
                                </w:tcPr>
                                <w:p w:rsidR="007869C0" w:rsidRPr="004059C1" w:rsidRDefault="007869C0" w:rsidP="0021634B">
                                  <w:pPr>
                                    <w:pStyle w:val="listtext"/>
                                    <w:numPr>
                                      <w:ilvl w:val="0"/>
                                      <w:numId w:val="0"/>
                                    </w:numPr>
                                    <w:spacing w:before="0" w:beforeAutospacing="0" w:after="0" w:afterAutospacing="0" w:line="240" w:lineRule="auto"/>
                                    <w:rPr>
                                      <w:sz w:val="22"/>
                                      <w:szCs w:val="22"/>
                                    </w:rPr>
                                  </w:pPr>
                                  <w:r>
                                    <w:rPr>
                                      <w:sz w:val="22"/>
                                      <w:szCs w:val="22"/>
                                    </w:rPr>
                                    <w:t>Levi Nix</w:t>
                                  </w:r>
                                </w:p>
                              </w:tc>
                              <w:tc>
                                <w:tcPr>
                                  <w:tcW w:w="2325" w:type="dxa"/>
                                </w:tcPr>
                                <w:p w:rsidR="007869C0" w:rsidRPr="00F97BC4" w:rsidRDefault="007869C0" w:rsidP="004059C1">
                                  <w:pPr>
                                    <w:pStyle w:val="listtext"/>
                                    <w:numPr>
                                      <w:ilvl w:val="0"/>
                                      <w:numId w:val="0"/>
                                    </w:numPr>
                                    <w:spacing w:before="0" w:beforeAutospacing="0" w:after="0" w:afterAutospacing="0" w:line="240" w:lineRule="auto"/>
                                    <w:rPr>
                                      <w:sz w:val="22"/>
                                      <w:szCs w:val="22"/>
                                    </w:rPr>
                                  </w:pPr>
                                  <w:r>
                                    <w:rPr>
                                      <w:sz w:val="22"/>
                                      <w:szCs w:val="22"/>
                                    </w:rPr>
                                    <w:t>Eddie Brock</w:t>
                                  </w:r>
                                </w:p>
                              </w:tc>
                              <w:tc>
                                <w:tcPr>
                                  <w:tcW w:w="2325" w:type="dxa"/>
                                </w:tcPr>
                                <w:p w:rsidR="007869C0" w:rsidRPr="00F97BC4" w:rsidRDefault="007869C0" w:rsidP="004059C1">
                                  <w:pPr>
                                    <w:pStyle w:val="listtext"/>
                                    <w:numPr>
                                      <w:ilvl w:val="0"/>
                                      <w:numId w:val="0"/>
                                    </w:numPr>
                                    <w:spacing w:before="0" w:beforeAutospacing="0" w:after="0" w:afterAutospacing="0" w:line="240" w:lineRule="auto"/>
                                    <w:rPr>
                                      <w:sz w:val="22"/>
                                      <w:szCs w:val="22"/>
                                    </w:rPr>
                                  </w:pPr>
                                  <w:r>
                                    <w:rPr>
                                      <w:rFonts w:asciiTheme="minorHAnsi" w:hAnsiTheme="minorHAnsi"/>
                                    </w:rPr>
                                    <w:t>John Tankersley</w:t>
                                  </w:r>
                                </w:p>
                              </w:tc>
                              <w:tc>
                                <w:tcPr>
                                  <w:tcW w:w="2325" w:type="dxa"/>
                                </w:tcPr>
                                <w:p w:rsidR="007869C0" w:rsidRDefault="007869C0" w:rsidP="004059C1">
                                  <w:pPr>
                                    <w:pStyle w:val="listtext"/>
                                    <w:numPr>
                                      <w:ilvl w:val="0"/>
                                      <w:numId w:val="0"/>
                                    </w:numPr>
                                    <w:spacing w:before="0" w:beforeAutospacing="0" w:after="0" w:afterAutospacing="0" w:line="240" w:lineRule="auto"/>
                                    <w:rPr>
                                      <w:sz w:val="22"/>
                                      <w:szCs w:val="22"/>
                                    </w:rPr>
                                  </w:pPr>
                                  <w:r>
                                    <w:rPr>
                                      <w:sz w:val="22"/>
                                      <w:szCs w:val="22"/>
                                    </w:rPr>
                                    <w:t>Lorrie Caruana</w:t>
                                  </w:r>
                                </w:p>
                              </w:tc>
                            </w:tr>
                            <w:tr w:rsidR="007869C0" w:rsidTr="001040D5">
                              <w:trPr>
                                <w:trHeight w:val="152"/>
                              </w:trPr>
                              <w:tc>
                                <w:tcPr>
                                  <w:tcW w:w="2610" w:type="dxa"/>
                                </w:tcPr>
                                <w:p w:rsidR="007869C0" w:rsidRPr="00F97BC4" w:rsidRDefault="007869C0" w:rsidP="004059C1">
                                  <w:pPr>
                                    <w:pStyle w:val="listtext"/>
                                    <w:numPr>
                                      <w:ilvl w:val="0"/>
                                      <w:numId w:val="0"/>
                                    </w:numPr>
                                    <w:spacing w:before="0" w:beforeAutospacing="0" w:after="0" w:afterAutospacing="0" w:line="240" w:lineRule="auto"/>
                                    <w:rPr>
                                      <w:sz w:val="22"/>
                                      <w:szCs w:val="22"/>
                                    </w:rPr>
                                  </w:pPr>
                                  <w:r>
                                    <w:rPr>
                                      <w:sz w:val="22"/>
                                      <w:szCs w:val="22"/>
                                    </w:rPr>
                                    <w:t>Latrice Richardson</w:t>
                                  </w:r>
                                </w:p>
                              </w:tc>
                              <w:tc>
                                <w:tcPr>
                                  <w:tcW w:w="2325" w:type="dxa"/>
                                </w:tcPr>
                                <w:p w:rsidR="007869C0" w:rsidRPr="00F97BC4" w:rsidRDefault="007869C0" w:rsidP="004059C1">
                                  <w:pPr>
                                    <w:pStyle w:val="listtext"/>
                                    <w:numPr>
                                      <w:ilvl w:val="0"/>
                                      <w:numId w:val="0"/>
                                    </w:numPr>
                                    <w:spacing w:before="0" w:beforeAutospacing="0" w:after="0" w:afterAutospacing="0" w:line="240" w:lineRule="auto"/>
                                    <w:rPr>
                                      <w:sz w:val="22"/>
                                      <w:szCs w:val="22"/>
                                    </w:rPr>
                                  </w:pPr>
                                  <w:r>
                                    <w:rPr>
                                      <w:sz w:val="22"/>
                                      <w:szCs w:val="22"/>
                                    </w:rPr>
                                    <w:t>Sheila Caldwell</w:t>
                                  </w:r>
                                </w:p>
                              </w:tc>
                              <w:tc>
                                <w:tcPr>
                                  <w:tcW w:w="2325" w:type="dxa"/>
                                </w:tcPr>
                                <w:p w:rsidR="007869C0" w:rsidRPr="00F97BC4" w:rsidRDefault="007869C0" w:rsidP="004059C1">
                                  <w:pPr>
                                    <w:pStyle w:val="listtext"/>
                                    <w:numPr>
                                      <w:ilvl w:val="0"/>
                                      <w:numId w:val="0"/>
                                    </w:numPr>
                                    <w:spacing w:before="0" w:beforeAutospacing="0" w:after="0" w:afterAutospacing="0" w:line="240" w:lineRule="auto"/>
                                    <w:rPr>
                                      <w:sz w:val="22"/>
                                      <w:szCs w:val="22"/>
                                    </w:rPr>
                                  </w:pPr>
                                  <w:r>
                                    <w:rPr>
                                      <w:sz w:val="22"/>
                                      <w:szCs w:val="22"/>
                                    </w:rPr>
                                    <w:t>Zachary Brackett</w:t>
                                  </w:r>
                                </w:p>
                              </w:tc>
                              <w:tc>
                                <w:tcPr>
                                  <w:tcW w:w="2325" w:type="dxa"/>
                                </w:tcPr>
                                <w:p w:rsidR="007869C0" w:rsidRDefault="007869C0" w:rsidP="004059C1">
                                  <w:pPr>
                                    <w:pStyle w:val="listtext"/>
                                    <w:numPr>
                                      <w:ilvl w:val="0"/>
                                      <w:numId w:val="0"/>
                                    </w:numPr>
                                    <w:spacing w:before="0" w:beforeAutospacing="0" w:after="0" w:afterAutospacing="0" w:line="240" w:lineRule="auto"/>
                                    <w:rPr>
                                      <w:sz w:val="22"/>
                                      <w:szCs w:val="22"/>
                                    </w:rPr>
                                  </w:pPr>
                                  <w:r>
                                    <w:rPr>
                                      <w:sz w:val="22"/>
                                      <w:szCs w:val="22"/>
                                    </w:rPr>
                                    <w:t>Allison Smith</w:t>
                                  </w:r>
                                </w:p>
                              </w:tc>
                            </w:tr>
                            <w:tr w:rsidR="007869C0" w:rsidTr="001040D5">
                              <w:trPr>
                                <w:trHeight w:val="152"/>
                              </w:trPr>
                              <w:tc>
                                <w:tcPr>
                                  <w:tcW w:w="2610" w:type="dxa"/>
                                </w:tcPr>
                                <w:p w:rsidR="007869C0" w:rsidRPr="00F97BC4" w:rsidRDefault="007869C0" w:rsidP="004059C1">
                                  <w:pPr>
                                    <w:pStyle w:val="listtext"/>
                                    <w:numPr>
                                      <w:ilvl w:val="0"/>
                                      <w:numId w:val="0"/>
                                    </w:numPr>
                                    <w:spacing w:before="0" w:beforeAutospacing="0" w:after="0" w:afterAutospacing="0" w:line="240" w:lineRule="auto"/>
                                    <w:rPr>
                                      <w:sz w:val="22"/>
                                      <w:szCs w:val="22"/>
                                    </w:rPr>
                                  </w:pPr>
                                  <w:r>
                                    <w:rPr>
                                      <w:rFonts w:asciiTheme="minorHAnsi" w:hAnsiTheme="minorHAnsi"/>
                                    </w:rPr>
                                    <w:t>Kevin Hankinson</w:t>
                                  </w:r>
                                </w:p>
                              </w:tc>
                              <w:tc>
                                <w:tcPr>
                                  <w:tcW w:w="2325" w:type="dxa"/>
                                </w:tcPr>
                                <w:p w:rsidR="007869C0" w:rsidRPr="00F97BC4" w:rsidRDefault="007869C0" w:rsidP="004059C1">
                                  <w:pPr>
                                    <w:pStyle w:val="listtext"/>
                                    <w:numPr>
                                      <w:ilvl w:val="0"/>
                                      <w:numId w:val="0"/>
                                    </w:numPr>
                                    <w:spacing w:before="0" w:beforeAutospacing="0" w:after="0" w:afterAutospacing="0" w:line="240" w:lineRule="auto"/>
                                    <w:rPr>
                                      <w:sz w:val="22"/>
                                      <w:szCs w:val="22"/>
                                    </w:rPr>
                                  </w:pPr>
                                  <w:r>
                                    <w:rPr>
                                      <w:sz w:val="22"/>
                                      <w:szCs w:val="22"/>
                                    </w:rPr>
                                    <w:t>Mike Holman</w:t>
                                  </w:r>
                                </w:p>
                              </w:tc>
                              <w:tc>
                                <w:tcPr>
                                  <w:tcW w:w="2325" w:type="dxa"/>
                                </w:tcPr>
                                <w:p w:rsidR="007869C0" w:rsidRPr="00F97BC4" w:rsidRDefault="007869C0" w:rsidP="004059C1">
                                  <w:pPr>
                                    <w:pStyle w:val="listtext"/>
                                    <w:numPr>
                                      <w:ilvl w:val="0"/>
                                      <w:numId w:val="0"/>
                                    </w:numPr>
                                    <w:spacing w:before="0" w:beforeAutospacing="0" w:after="0" w:afterAutospacing="0" w:line="240" w:lineRule="auto"/>
                                    <w:rPr>
                                      <w:sz w:val="22"/>
                                      <w:szCs w:val="22"/>
                                    </w:rPr>
                                  </w:pPr>
                                  <w:r>
                                    <w:rPr>
                                      <w:sz w:val="22"/>
                                      <w:szCs w:val="22"/>
                                    </w:rPr>
                                    <w:t>Mark Miller</w:t>
                                  </w:r>
                                </w:p>
                              </w:tc>
                              <w:tc>
                                <w:tcPr>
                                  <w:tcW w:w="2325" w:type="dxa"/>
                                </w:tcPr>
                                <w:p w:rsidR="007869C0" w:rsidRDefault="007869C0" w:rsidP="004059C1">
                                  <w:pPr>
                                    <w:pStyle w:val="listtext"/>
                                    <w:numPr>
                                      <w:ilvl w:val="0"/>
                                      <w:numId w:val="0"/>
                                    </w:numPr>
                                    <w:spacing w:before="0" w:beforeAutospacing="0" w:after="0" w:afterAutospacing="0" w:line="240" w:lineRule="auto"/>
                                    <w:rPr>
                                      <w:sz w:val="22"/>
                                      <w:szCs w:val="22"/>
                                    </w:rPr>
                                  </w:pPr>
                                  <w:r>
                                    <w:rPr>
                                      <w:sz w:val="22"/>
                                      <w:szCs w:val="22"/>
                                    </w:rPr>
                                    <w:t>Emily Hayes</w:t>
                                  </w:r>
                                </w:p>
                              </w:tc>
                            </w:tr>
                            <w:tr w:rsidR="007869C0" w:rsidTr="001040D5">
                              <w:trPr>
                                <w:trHeight w:val="152"/>
                              </w:trPr>
                              <w:tc>
                                <w:tcPr>
                                  <w:tcW w:w="2610" w:type="dxa"/>
                                </w:tcPr>
                                <w:p w:rsidR="007869C0" w:rsidRPr="00F97BC4" w:rsidRDefault="007869C0" w:rsidP="004059C1">
                                  <w:pPr>
                                    <w:pStyle w:val="listtext"/>
                                    <w:numPr>
                                      <w:ilvl w:val="0"/>
                                      <w:numId w:val="0"/>
                                    </w:numPr>
                                    <w:spacing w:before="0" w:beforeAutospacing="0" w:after="0" w:afterAutospacing="0" w:line="240" w:lineRule="auto"/>
                                    <w:rPr>
                                      <w:sz w:val="22"/>
                                      <w:szCs w:val="22"/>
                                    </w:rPr>
                                  </w:pPr>
                                  <w:r>
                                    <w:rPr>
                                      <w:sz w:val="22"/>
                                      <w:szCs w:val="22"/>
                                    </w:rPr>
                                    <w:t>Alex George</w:t>
                                  </w:r>
                                </w:p>
                              </w:tc>
                              <w:tc>
                                <w:tcPr>
                                  <w:tcW w:w="2325" w:type="dxa"/>
                                </w:tcPr>
                                <w:p w:rsidR="007869C0" w:rsidRPr="00F97BC4" w:rsidRDefault="007869C0" w:rsidP="004059C1">
                                  <w:pPr>
                                    <w:pStyle w:val="listtext"/>
                                    <w:numPr>
                                      <w:ilvl w:val="0"/>
                                      <w:numId w:val="0"/>
                                    </w:numPr>
                                    <w:spacing w:before="0" w:beforeAutospacing="0" w:after="0" w:afterAutospacing="0" w:line="240" w:lineRule="auto"/>
                                    <w:rPr>
                                      <w:sz w:val="22"/>
                                      <w:szCs w:val="22"/>
                                    </w:rPr>
                                  </w:pPr>
                                  <w:r>
                                    <w:rPr>
                                      <w:sz w:val="22"/>
                                      <w:szCs w:val="22"/>
                                    </w:rPr>
                                    <w:t>Beth Garrish</w:t>
                                  </w:r>
                                </w:p>
                              </w:tc>
                              <w:tc>
                                <w:tcPr>
                                  <w:tcW w:w="2325" w:type="dxa"/>
                                </w:tcPr>
                                <w:p w:rsidR="007869C0" w:rsidRPr="00F97BC4" w:rsidRDefault="007869C0" w:rsidP="004059C1">
                                  <w:pPr>
                                    <w:pStyle w:val="listtext"/>
                                    <w:numPr>
                                      <w:ilvl w:val="0"/>
                                      <w:numId w:val="0"/>
                                    </w:numPr>
                                    <w:spacing w:before="0" w:beforeAutospacing="0" w:after="0" w:afterAutospacing="0" w:line="240" w:lineRule="auto"/>
                                    <w:rPr>
                                      <w:sz w:val="22"/>
                                      <w:szCs w:val="22"/>
                                    </w:rPr>
                                  </w:pPr>
                                  <w:r>
                                    <w:rPr>
                                      <w:rFonts w:asciiTheme="minorHAnsi" w:hAnsiTheme="minorHAnsi"/>
                                    </w:rPr>
                                    <w:t>Staci Crain</w:t>
                                  </w:r>
                                </w:p>
                              </w:tc>
                              <w:tc>
                                <w:tcPr>
                                  <w:tcW w:w="2325" w:type="dxa"/>
                                </w:tcPr>
                                <w:p w:rsidR="007869C0" w:rsidRDefault="007869C0" w:rsidP="004059C1">
                                  <w:pPr>
                                    <w:pStyle w:val="listtext"/>
                                    <w:numPr>
                                      <w:ilvl w:val="0"/>
                                      <w:numId w:val="0"/>
                                    </w:numPr>
                                    <w:spacing w:before="0" w:beforeAutospacing="0" w:after="0" w:afterAutospacing="0" w:line="240" w:lineRule="auto"/>
                                    <w:rPr>
                                      <w:sz w:val="22"/>
                                      <w:szCs w:val="22"/>
                                    </w:rPr>
                                  </w:pPr>
                                  <w:r>
                                    <w:rPr>
                                      <w:sz w:val="22"/>
                                      <w:szCs w:val="22"/>
                                    </w:rPr>
                                    <w:t>Sandra Stringer</w:t>
                                  </w:r>
                                </w:p>
                              </w:tc>
                            </w:tr>
                            <w:tr w:rsidR="007869C0" w:rsidTr="001040D5">
                              <w:trPr>
                                <w:trHeight w:val="152"/>
                              </w:trPr>
                              <w:tc>
                                <w:tcPr>
                                  <w:tcW w:w="2610" w:type="dxa"/>
                                </w:tcPr>
                                <w:p w:rsidR="007869C0" w:rsidRPr="00F97BC4" w:rsidRDefault="007869C0" w:rsidP="004059C1">
                                  <w:pPr>
                                    <w:pStyle w:val="listtext"/>
                                    <w:numPr>
                                      <w:ilvl w:val="0"/>
                                      <w:numId w:val="0"/>
                                    </w:numPr>
                                    <w:spacing w:before="0" w:beforeAutospacing="0" w:after="0" w:afterAutospacing="0" w:line="240" w:lineRule="auto"/>
                                    <w:rPr>
                                      <w:sz w:val="22"/>
                                      <w:szCs w:val="22"/>
                                    </w:rPr>
                                  </w:pPr>
                                  <w:r>
                                    <w:rPr>
                                      <w:sz w:val="22"/>
                                      <w:szCs w:val="22"/>
                                    </w:rPr>
                                    <w:t>Phil Bonelli</w:t>
                                  </w:r>
                                </w:p>
                              </w:tc>
                              <w:tc>
                                <w:tcPr>
                                  <w:tcW w:w="2325" w:type="dxa"/>
                                </w:tcPr>
                                <w:p w:rsidR="007869C0" w:rsidRPr="00F97BC4" w:rsidRDefault="007869C0" w:rsidP="004059C1">
                                  <w:pPr>
                                    <w:pStyle w:val="listtext"/>
                                    <w:numPr>
                                      <w:ilvl w:val="0"/>
                                      <w:numId w:val="0"/>
                                    </w:numPr>
                                    <w:spacing w:before="0" w:beforeAutospacing="0" w:after="0" w:afterAutospacing="0" w:line="240" w:lineRule="auto"/>
                                    <w:rPr>
                                      <w:sz w:val="22"/>
                                      <w:szCs w:val="22"/>
                                    </w:rPr>
                                  </w:pPr>
                                  <w:r>
                                    <w:rPr>
                                      <w:sz w:val="22"/>
                                      <w:szCs w:val="22"/>
                                    </w:rPr>
                                    <w:t>Vaughan Smith</w:t>
                                  </w:r>
                                </w:p>
                              </w:tc>
                              <w:tc>
                                <w:tcPr>
                                  <w:tcW w:w="2325" w:type="dxa"/>
                                </w:tcPr>
                                <w:p w:rsidR="007869C0" w:rsidRPr="00F97BC4" w:rsidRDefault="007869C0" w:rsidP="004059C1">
                                  <w:pPr>
                                    <w:pStyle w:val="listtext"/>
                                    <w:numPr>
                                      <w:ilvl w:val="0"/>
                                      <w:numId w:val="0"/>
                                    </w:numPr>
                                    <w:spacing w:before="0" w:beforeAutospacing="0" w:after="0" w:afterAutospacing="0" w:line="240" w:lineRule="auto"/>
                                    <w:rPr>
                                      <w:sz w:val="22"/>
                                      <w:szCs w:val="22"/>
                                    </w:rPr>
                                  </w:pPr>
                                  <w:r>
                                    <w:rPr>
                                      <w:sz w:val="22"/>
                                      <w:szCs w:val="22"/>
                                    </w:rPr>
                                    <w:t>Rose Proctor</w:t>
                                  </w:r>
                                </w:p>
                              </w:tc>
                              <w:tc>
                                <w:tcPr>
                                  <w:tcW w:w="2325" w:type="dxa"/>
                                </w:tcPr>
                                <w:p w:rsidR="007869C0" w:rsidRDefault="007869C0" w:rsidP="004059C1">
                                  <w:pPr>
                                    <w:pStyle w:val="listtext"/>
                                    <w:numPr>
                                      <w:ilvl w:val="0"/>
                                      <w:numId w:val="0"/>
                                    </w:numPr>
                                    <w:spacing w:before="0" w:beforeAutospacing="0" w:after="0" w:afterAutospacing="0" w:line="240" w:lineRule="auto"/>
                                    <w:rPr>
                                      <w:sz w:val="22"/>
                                      <w:szCs w:val="22"/>
                                    </w:rPr>
                                  </w:pPr>
                                  <w:r w:rsidRPr="004A4D18">
                                    <w:rPr>
                                      <w:rFonts w:asciiTheme="minorHAnsi" w:hAnsiTheme="minorHAnsi"/>
                                    </w:rPr>
                                    <w:t>Lisa Geyer</w:t>
                                  </w:r>
                                </w:p>
                              </w:tc>
                            </w:tr>
                            <w:tr w:rsidR="007869C0" w:rsidTr="001040D5">
                              <w:trPr>
                                <w:trHeight w:val="152"/>
                              </w:trPr>
                              <w:tc>
                                <w:tcPr>
                                  <w:tcW w:w="2610" w:type="dxa"/>
                                </w:tcPr>
                                <w:p w:rsidR="007869C0" w:rsidRDefault="007869C0" w:rsidP="004059C1">
                                  <w:pPr>
                                    <w:pStyle w:val="listtext"/>
                                    <w:numPr>
                                      <w:ilvl w:val="0"/>
                                      <w:numId w:val="0"/>
                                    </w:numPr>
                                    <w:spacing w:before="0" w:beforeAutospacing="0" w:after="0" w:afterAutospacing="0" w:line="240" w:lineRule="auto"/>
                                    <w:rPr>
                                      <w:sz w:val="22"/>
                                      <w:szCs w:val="22"/>
                                    </w:rPr>
                                  </w:pPr>
                                  <w:r w:rsidRPr="004A4D18">
                                    <w:rPr>
                                      <w:rFonts w:asciiTheme="minorHAnsi" w:hAnsiTheme="minorHAnsi"/>
                                    </w:rPr>
                                    <w:t>Shelley Davis</w:t>
                                  </w:r>
                                </w:p>
                              </w:tc>
                              <w:tc>
                                <w:tcPr>
                                  <w:tcW w:w="2325" w:type="dxa"/>
                                </w:tcPr>
                                <w:p w:rsidR="007869C0" w:rsidRDefault="007869C0" w:rsidP="004059C1">
                                  <w:pPr>
                                    <w:pStyle w:val="listtext"/>
                                    <w:numPr>
                                      <w:ilvl w:val="0"/>
                                      <w:numId w:val="0"/>
                                    </w:numPr>
                                    <w:spacing w:before="0" w:beforeAutospacing="0" w:after="0" w:afterAutospacing="0" w:line="240" w:lineRule="auto"/>
                                    <w:rPr>
                                      <w:sz w:val="22"/>
                                      <w:szCs w:val="22"/>
                                    </w:rPr>
                                  </w:pPr>
                                  <w:r w:rsidRPr="004A4D18">
                                    <w:rPr>
                                      <w:rFonts w:asciiTheme="minorHAnsi" w:hAnsiTheme="minorHAnsi"/>
                                    </w:rPr>
                                    <w:t>Dana Miller</w:t>
                                  </w:r>
                                </w:p>
                              </w:tc>
                              <w:tc>
                                <w:tcPr>
                                  <w:tcW w:w="2325" w:type="dxa"/>
                                </w:tcPr>
                                <w:p w:rsidR="007869C0" w:rsidRDefault="007869C0" w:rsidP="004059C1">
                                  <w:pPr>
                                    <w:pStyle w:val="listtext"/>
                                    <w:numPr>
                                      <w:ilvl w:val="0"/>
                                      <w:numId w:val="0"/>
                                    </w:numPr>
                                    <w:spacing w:before="0" w:beforeAutospacing="0" w:after="0" w:afterAutospacing="0" w:line="240" w:lineRule="auto"/>
                                    <w:rPr>
                                      <w:sz w:val="22"/>
                                      <w:szCs w:val="22"/>
                                    </w:rPr>
                                  </w:pPr>
                                  <w:r>
                                    <w:rPr>
                                      <w:rFonts w:asciiTheme="minorHAnsi" w:hAnsiTheme="minorHAnsi"/>
                                    </w:rPr>
                                    <w:t>Dallas Sage</w:t>
                                  </w:r>
                                </w:p>
                              </w:tc>
                              <w:tc>
                                <w:tcPr>
                                  <w:tcW w:w="2325" w:type="dxa"/>
                                </w:tcPr>
                                <w:p w:rsidR="007869C0" w:rsidRDefault="007869C0" w:rsidP="004059C1">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Curt Sloyer</w:t>
                                  </w:r>
                                </w:p>
                              </w:tc>
                            </w:tr>
                            <w:tr w:rsidR="007869C0" w:rsidTr="001040D5">
                              <w:trPr>
                                <w:trHeight w:val="152"/>
                              </w:trPr>
                              <w:tc>
                                <w:tcPr>
                                  <w:tcW w:w="2610" w:type="dxa"/>
                                </w:tcPr>
                                <w:p w:rsidR="007869C0" w:rsidRPr="004A4D18" w:rsidRDefault="007869C0" w:rsidP="004059C1">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Emily Coffey</w:t>
                                  </w:r>
                                </w:p>
                              </w:tc>
                              <w:tc>
                                <w:tcPr>
                                  <w:tcW w:w="2325" w:type="dxa"/>
                                </w:tcPr>
                                <w:p w:rsidR="007869C0" w:rsidRPr="004A4D18" w:rsidRDefault="007869C0" w:rsidP="004059C1">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Laura Major</w:t>
                                  </w:r>
                                </w:p>
                              </w:tc>
                              <w:tc>
                                <w:tcPr>
                                  <w:tcW w:w="2325" w:type="dxa"/>
                                </w:tcPr>
                                <w:p w:rsidR="007869C0" w:rsidRDefault="007869C0" w:rsidP="004059C1">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Matt Stowers</w:t>
                                  </w:r>
                                </w:p>
                              </w:tc>
                              <w:tc>
                                <w:tcPr>
                                  <w:tcW w:w="2325" w:type="dxa"/>
                                </w:tcPr>
                                <w:p w:rsidR="007869C0" w:rsidRDefault="007869C0" w:rsidP="004059C1">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David Lynn</w:t>
                                  </w:r>
                                </w:p>
                              </w:tc>
                            </w:tr>
                            <w:tr w:rsidR="007869C0" w:rsidTr="001040D5">
                              <w:trPr>
                                <w:trHeight w:val="152"/>
                              </w:trPr>
                              <w:tc>
                                <w:tcPr>
                                  <w:tcW w:w="2610" w:type="dxa"/>
                                </w:tcPr>
                                <w:p w:rsidR="007869C0" w:rsidRDefault="007869C0" w:rsidP="004059C1">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Dennis Stockton</w:t>
                                  </w:r>
                                </w:p>
                              </w:tc>
                              <w:tc>
                                <w:tcPr>
                                  <w:tcW w:w="2325" w:type="dxa"/>
                                </w:tcPr>
                                <w:p w:rsidR="007869C0" w:rsidRDefault="007869C0" w:rsidP="004059C1">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Janice Thao</w:t>
                                  </w:r>
                                </w:p>
                              </w:tc>
                              <w:tc>
                                <w:tcPr>
                                  <w:tcW w:w="2325" w:type="dxa"/>
                                </w:tcPr>
                                <w:p w:rsidR="007869C0" w:rsidRDefault="007869C0" w:rsidP="004059C1">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Cree Aiken</w:t>
                                  </w:r>
                                </w:p>
                              </w:tc>
                              <w:tc>
                                <w:tcPr>
                                  <w:tcW w:w="2325" w:type="dxa"/>
                                </w:tcPr>
                                <w:p w:rsidR="007869C0" w:rsidRDefault="007869C0" w:rsidP="004059C1">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Beth Ann Hamilton</w:t>
                                  </w:r>
                                </w:p>
                              </w:tc>
                            </w:tr>
                          </w:tbl>
                          <w:p w:rsidR="007869C0" w:rsidRDefault="007869C0" w:rsidP="004059C1">
                            <w:pPr>
                              <w:pStyle w:val="listtext"/>
                              <w:numPr>
                                <w:ilvl w:val="0"/>
                                <w:numId w:val="0"/>
                              </w:numPr>
                              <w:spacing w:before="0" w:beforeAutospacing="0" w:after="0" w:afterAutospacing="0" w:line="240" w:lineRule="auto"/>
                              <w:ind w:left="720"/>
                              <w:rPr>
                                <w:b/>
                                <w:sz w:val="22"/>
                                <w:szCs w:val="22"/>
                              </w:rPr>
                            </w:pPr>
                          </w:p>
                          <w:p w:rsidR="007869C0" w:rsidRPr="00DE44A8" w:rsidRDefault="007869C0" w:rsidP="00AC079F">
                            <w:pPr>
                              <w:pStyle w:val="listtext"/>
                              <w:numPr>
                                <w:ilvl w:val="0"/>
                                <w:numId w:val="0"/>
                              </w:numPr>
                              <w:spacing w:before="0" w:beforeAutospacing="0" w:after="0" w:afterAutospacing="0" w:line="240" w:lineRule="auto"/>
                              <w:ind w:left="720"/>
                              <w:jc w:val="both"/>
                              <w:rPr>
                                <w:b/>
                                <w:sz w:val="22"/>
                                <w:szCs w:val="22"/>
                              </w:rPr>
                            </w:pPr>
                            <w:r>
                              <w:rPr>
                                <w:b/>
                              </w:rPr>
                              <w:t>Welcome and I</w:t>
                            </w:r>
                            <w:r w:rsidRPr="0006196D">
                              <w:rPr>
                                <w:b/>
                              </w:rPr>
                              <w:t>ntroduction</w:t>
                            </w:r>
                            <w:r w:rsidRPr="00AC079F">
                              <w:rPr>
                                <w:b/>
                                <w:sz w:val="22"/>
                                <w:szCs w:val="22"/>
                              </w:rPr>
                              <w:t xml:space="preserve">:  </w:t>
                            </w:r>
                            <w:r>
                              <w:rPr>
                                <w:sz w:val="22"/>
                                <w:szCs w:val="22"/>
                              </w:rPr>
                              <w:t>Upon arrival, each member and guest were welcomed and provided with a name tag.  Everyone was invited to pick up their lunch provided by  Greg Worley with Kubota. Robert opened the meeting and the minutes from the last meeting were approved.</w:t>
                            </w:r>
                          </w:p>
                          <w:p w:rsidR="007869C0" w:rsidRPr="00ED53C8" w:rsidRDefault="007869C0" w:rsidP="00ED53C8">
                            <w:pPr>
                              <w:pStyle w:val="listtext"/>
                              <w:numPr>
                                <w:ilvl w:val="0"/>
                                <w:numId w:val="0"/>
                              </w:numPr>
                              <w:spacing w:before="0" w:beforeAutospacing="0" w:after="0" w:afterAutospacing="0" w:line="240" w:lineRule="auto"/>
                              <w:jc w:val="both"/>
                              <w:rPr>
                                <w:sz w:val="22"/>
                                <w:szCs w:val="22"/>
                              </w:rPr>
                            </w:pPr>
                          </w:p>
                          <w:p w:rsidR="007869C0" w:rsidRPr="00AC079F" w:rsidRDefault="007869C0" w:rsidP="001040D5">
                            <w:pPr>
                              <w:pStyle w:val="listtext"/>
                              <w:tabs>
                                <w:tab w:val="num" w:pos="-90"/>
                              </w:tabs>
                              <w:spacing w:before="0" w:beforeAutospacing="0" w:after="0" w:afterAutospacing="0" w:line="240" w:lineRule="auto"/>
                              <w:ind w:hanging="450"/>
                              <w:rPr>
                                <w:b/>
                                <w:sz w:val="22"/>
                                <w:szCs w:val="22"/>
                              </w:rPr>
                            </w:pPr>
                            <w:r>
                              <w:rPr>
                                <w:b/>
                              </w:rPr>
                              <w:t>Old B</w:t>
                            </w:r>
                            <w:r w:rsidRPr="0006196D">
                              <w:rPr>
                                <w:b/>
                              </w:rPr>
                              <w:t>usiness</w:t>
                            </w:r>
                            <w:r w:rsidRPr="00AC079F">
                              <w:rPr>
                                <w:b/>
                                <w:sz w:val="22"/>
                                <w:szCs w:val="22"/>
                              </w:rPr>
                              <w:t>:</w:t>
                            </w:r>
                          </w:p>
                          <w:p w:rsidR="007869C0" w:rsidRDefault="007869C0" w:rsidP="004C0DCF">
                            <w:pPr>
                              <w:pStyle w:val="listtext"/>
                              <w:numPr>
                                <w:ilvl w:val="0"/>
                                <w:numId w:val="0"/>
                              </w:numPr>
                              <w:spacing w:before="0" w:beforeAutospacing="0" w:after="0" w:afterAutospacing="0" w:line="240" w:lineRule="auto"/>
                              <w:ind w:left="720"/>
                              <w:jc w:val="both"/>
                              <w:rPr>
                                <w:sz w:val="22"/>
                                <w:szCs w:val="22"/>
                              </w:rPr>
                            </w:pPr>
                            <w:r>
                              <w:rPr>
                                <w:sz w:val="22"/>
                                <w:szCs w:val="22"/>
                              </w:rPr>
                              <w:t xml:space="preserve">Robert thanked the business partners for their support and participation in the Hall County WBL 5k Race, held on March 16 at Laurel Park. There were 89 participants and $3,000 was raised. </w:t>
                            </w:r>
                          </w:p>
                          <w:p w:rsidR="007869C0" w:rsidRDefault="007869C0" w:rsidP="004C0DCF">
                            <w:pPr>
                              <w:pStyle w:val="listtext"/>
                              <w:numPr>
                                <w:ilvl w:val="0"/>
                                <w:numId w:val="0"/>
                              </w:numPr>
                              <w:spacing w:before="0" w:beforeAutospacing="0" w:after="0" w:afterAutospacing="0" w:line="240" w:lineRule="auto"/>
                              <w:ind w:left="720"/>
                              <w:jc w:val="both"/>
                              <w:rPr>
                                <w:sz w:val="22"/>
                                <w:szCs w:val="22"/>
                              </w:rPr>
                            </w:pPr>
                            <w:r>
                              <w:rPr>
                                <w:sz w:val="22"/>
                                <w:szCs w:val="22"/>
                              </w:rPr>
                              <w:t>Suzanne Haynes presented a Year in Review Infographic for Hall County WBL. This is a compilation of data for 8 county schools. It is still a work in progress, but stats to date are:</w:t>
                            </w:r>
                          </w:p>
                          <w:p w:rsidR="007869C0" w:rsidRDefault="007869C0" w:rsidP="004C0DCF">
                            <w:pPr>
                              <w:pStyle w:val="listtext"/>
                              <w:numPr>
                                <w:ilvl w:val="0"/>
                                <w:numId w:val="0"/>
                              </w:numPr>
                              <w:spacing w:before="0" w:beforeAutospacing="0" w:after="0" w:afterAutospacing="0" w:line="240" w:lineRule="auto"/>
                              <w:ind w:left="720"/>
                              <w:jc w:val="both"/>
                              <w:rPr>
                                <w:sz w:val="22"/>
                                <w:szCs w:val="22"/>
                              </w:rPr>
                            </w:pPr>
                            <w:r>
                              <w:rPr>
                                <w:sz w:val="22"/>
                                <w:szCs w:val="22"/>
                              </w:rPr>
                              <w:tab/>
                              <w:t>633 local businesses partnering with Hall County WBL</w:t>
                            </w:r>
                          </w:p>
                          <w:p w:rsidR="007869C0" w:rsidRDefault="007869C0" w:rsidP="004C0DCF">
                            <w:pPr>
                              <w:pStyle w:val="listtext"/>
                              <w:numPr>
                                <w:ilvl w:val="0"/>
                                <w:numId w:val="0"/>
                              </w:numPr>
                              <w:spacing w:before="0" w:beforeAutospacing="0" w:after="0" w:afterAutospacing="0" w:line="240" w:lineRule="auto"/>
                              <w:ind w:left="720"/>
                              <w:jc w:val="both"/>
                              <w:rPr>
                                <w:sz w:val="22"/>
                                <w:szCs w:val="22"/>
                              </w:rPr>
                            </w:pPr>
                            <w:r>
                              <w:rPr>
                                <w:sz w:val="22"/>
                                <w:szCs w:val="22"/>
                              </w:rPr>
                              <w:tab/>
                              <w:t>138,000+ on-the-job hours logged by WBL students this school year</w:t>
                            </w:r>
                          </w:p>
                          <w:p w:rsidR="007869C0" w:rsidRDefault="007869C0" w:rsidP="004C0DCF">
                            <w:pPr>
                              <w:pStyle w:val="listtext"/>
                              <w:numPr>
                                <w:ilvl w:val="0"/>
                                <w:numId w:val="0"/>
                              </w:numPr>
                              <w:spacing w:before="0" w:beforeAutospacing="0" w:after="0" w:afterAutospacing="0" w:line="240" w:lineRule="auto"/>
                              <w:ind w:left="720"/>
                              <w:jc w:val="both"/>
                              <w:rPr>
                                <w:sz w:val="22"/>
                                <w:szCs w:val="22"/>
                              </w:rPr>
                            </w:pPr>
                            <w:r>
                              <w:rPr>
                                <w:sz w:val="22"/>
                                <w:szCs w:val="22"/>
                              </w:rPr>
                              <w:tab/>
                              <w:t>541 active WBL/YAP students county-wide</w:t>
                            </w:r>
                          </w:p>
                          <w:p w:rsidR="007869C0" w:rsidRDefault="007869C0" w:rsidP="004C0DCF">
                            <w:pPr>
                              <w:pStyle w:val="listtext"/>
                              <w:numPr>
                                <w:ilvl w:val="0"/>
                                <w:numId w:val="0"/>
                              </w:numPr>
                              <w:spacing w:before="0" w:beforeAutospacing="0" w:after="0" w:afterAutospacing="0" w:line="240" w:lineRule="auto"/>
                              <w:ind w:left="720"/>
                              <w:jc w:val="both"/>
                              <w:rPr>
                                <w:sz w:val="22"/>
                                <w:szCs w:val="22"/>
                              </w:rPr>
                            </w:pPr>
                            <w:r>
                              <w:rPr>
                                <w:sz w:val="22"/>
                                <w:szCs w:val="22"/>
                              </w:rPr>
                              <w:tab/>
                              <w:t>$880,500+ earned by students</w:t>
                            </w:r>
                          </w:p>
                          <w:p w:rsidR="007869C0" w:rsidRDefault="007869C0" w:rsidP="007869C0">
                            <w:pPr>
                              <w:pStyle w:val="listtext"/>
                              <w:numPr>
                                <w:ilvl w:val="0"/>
                                <w:numId w:val="0"/>
                              </w:numPr>
                              <w:spacing w:before="0" w:beforeAutospacing="0" w:after="0" w:afterAutospacing="0" w:line="240" w:lineRule="auto"/>
                              <w:jc w:val="both"/>
                              <w:rPr>
                                <w:sz w:val="22"/>
                                <w:szCs w:val="2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44A04" id="Text Box 9" o:spid="_x0000_s1027" type="#_x0000_t202" style="position:absolute;margin-left:59.8pt;margin-top:121.6pt;width:523.15pt;height:613.8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" filled="f" stroked="f" strokeweight="0" insetpen="t">
                <o:lock v:ext="edit" shapetype="t"/>
                <v:textbox inset="2.85pt,2.85pt,2.85pt,2.85pt">
                  <w:txbxContent>
                    <w:p w:rsidR="007869C0" w:rsidRDefault="007869C0" w:rsidP="00B844B4">
                      <w:pPr>
                        <w:pStyle w:val="listtext"/>
                        <w:numPr>
                          <w:ilvl w:val="0"/>
                          <w:numId w:val="0"/>
                        </w:numPr>
                        <w:spacing w:before="0" w:beforeAutospacing="0" w:after="0" w:afterAutospacing="0" w:line="240" w:lineRule="auto"/>
                        <w:ind w:left="360" w:hanging="360"/>
                        <w:jc w:val="both"/>
                      </w:pPr>
                    </w:p>
                    <w:p w:rsidR="007869C0" w:rsidRPr="00D36B75" w:rsidRDefault="007869C0" w:rsidP="00B844B4">
                      <w:pPr>
                        <w:pStyle w:val="listtext"/>
                        <w:spacing w:before="0" w:beforeAutospacing="0" w:after="0" w:afterAutospacing="0" w:line="240" w:lineRule="auto"/>
                        <w:jc w:val="both"/>
                        <w:rPr>
                          <w:sz w:val="22"/>
                          <w:szCs w:val="22"/>
                        </w:rPr>
                      </w:pPr>
                      <w:r w:rsidRPr="0006196D">
                        <w:rPr>
                          <w:b/>
                        </w:rPr>
                        <w:t>Meeting called</w:t>
                      </w:r>
                      <w:r>
                        <w:rPr>
                          <w:b/>
                        </w:rPr>
                        <w:t xml:space="preserve"> to order</w:t>
                      </w:r>
                      <w:r>
                        <w:rPr>
                          <w:b/>
                          <w:sz w:val="22"/>
                          <w:szCs w:val="22"/>
                        </w:rPr>
                        <w:t xml:space="preserve">:  </w:t>
                      </w:r>
                      <w:r>
                        <w:rPr>
                          <w:sz w:val="22"/>
                          <w:szCs w:val="22"/>
                        </w:rPr>
                        <w:t>Robert Riedinger called to order the last</w:t>
                      </w:r>
                      <w:r w:rsidRPr="00D36B75">
                        <w:rPr>
                          <w:sz w:val="22"/>
                          <w:szCs w:val="22"/>
                        </w:rPr>
                        <w:t xml:space="preserve"> meeting of the</w:t>
                      </w:r>
                      <w:r>
                        <w:rPr>
                          <w:sz w:val="22"/>
                          <w:szCs w:val="22"/>
                        </w:rPr>
                        <w:t xml:space="preserve"> 2018-2019 </w:t>
                      </w:r>
                      <w:r w:rsidRPr="00D36B75">
                        <w:rPr>
                          <w:sz w:val="22"/>
                          <w:szCs w:val="22"/>
                        </w:rPr>
                        <w:t>WBL/YAP Advisory Committee at 11:</w:t>
                      </w:r>
                      <w:r>
                        <w:rPr>
                          <w:sz w:val="22"/>
                          <w:szCs w:val="22"/>
                        </w:rPr>
                        <w:t>40</w:t>
                      </w:r>
                      <w:r w:rsidRPr="00D36B75">
                        <w:rPr>
                          <w:sz w:val="22"/>
                          <w:szCs w:val="22"/>
                        </w:rPr>
                        <w:t xml:space="preserve"> a.m. on </w:t>
                      </w:r>
                      <w:r>
                        <w:rPr>
                          <w:sz w:val="22"/>
                          <w:szCs w:val="22"/>
                        </w:rPr>
                        <w:t>April 24, 2019.</w:t>
                      </w:r>
                    </w:p>
                    <w:p w:rsidR="007869C0" w:rsidRPr="00D36B75" w:rsidRDefault="007869C0" w:rsidP="00D01B1D">
                      <w:pPr>
                        <w:pStyle w:val="listtext"/>
                        <w:numPr>
                          <w:ilvl w:val="0"/>
                          <w:numId w:val="0"/>
                        </w:numPr>
                        <w:spacing w:before="0" w:beforeAutospacing="0" w:after="0" w:afterAutospacing="0" w:line="240" w:lineRule="auto"/>
                        <w:ind w:left="360"/>
                        <w:rPr>
                          <w:sz w:val="22"/>
                          <w:szCs w:val="22"/>
                        </w:rPr>
                      </w:pPr>
                    </w:p>
                    <w:p w:rsidR="007869C0" w:rsidRDefault="007869C0" w:rsidP="00D01B1D">
                      <w:pPr>
                        <w:pStyle w:val="listtext"/>
                        <w:spacing w:before="0" w:beforeAutospacing="0" w:after="0" w:afterAutospacing="0" w:line="240" w:lineRule="auto"/>
                        <w:rPr>
                          <w:b/>
                          <w:sz w:val="22"/>
                          <w:szCs w:val="22"/>
                        </w:rPr>
                      </w:pPr>
                      <w:r w:rsidRPr="0006196D">
                        <w:rPr>
                          <w:b/>
                        </w:rPr>
                        <w:t>Members in attendance</w:t>
                      </w:r>
                      <w:r>
                        <w:rPr>
                          <w:b/>
                          <w:sz w:val="22"/>
                          <w:szCs w:val="22"/>
                        </w:rPr>
                        <w:t>:</w:t>
                      </w:r>
                    </w:p>
                    <w:tbl>
                      <w:tblPr>
                        <w:tblStyle w:val="TableGrid"/>
                        <w:tblW w:w="1094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4"/>
                        <w:gridCol w:w="1161"/>
                        <w:gridCol w:w="222"/>
                        <w:gridCol w:w="222"/>
                        <w:gridCol w:w="222"/>
                        <w:gridCol w:w="222"/>
                      </w:tblGrid>
                      <w:tr w:rsidR="007869C0" w:rsidRPr="00E23E34" w:rsidTr="00BB2322">
                        <w:trPr>
                          <w:gridAfter w:val="2"/>
                          <w:wAfter w:w="444" w:type="dxa"/>
                          <w:trHeight w:val="99"/>
                        </w:trPr>
                        <w:tc>
                          <w:tcPr>
                            <w:tcW w:w="10056" w:type="dxa"/>
                            <w:gridSpan w:val="2"/>
                          </w:tcPr>
                          <w:p w:rsidR="007869C0" w:rsidRPr="00E23E34" w:rsidRDefault="007869C0"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7869C0" w:rsidRPr="00E23E34" w:rsidRDefault="007869C0"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7869C0" w:rsidRPr="00E23E34" w:rsidRDefault="007869C0" w:rsidP="00A7385E">
                            <w:pPr>
                              <w:pStyle w:val="listtext"/>
                              <w:numPr>
                                <w:ilvl w:val="0"/>
                                <w:numId w:val="0"/>
                              </w:numPr>
                              <w:spacing w:before="0" w:beforeAutospacing="0" w:after="0" w:afterAutospacing="0" w:line="240" w:lineRule="auto"/>
                              <w:rPr>
                                <w:rFonts w:asciiTheme="minorHAnsi" w:hAnsiTheme="minorHAnsi"/>
                                <w:sz w:val="22"/>
                                <w:szCs w:val="22"/>
                              </w:rPr>
                            </w:pPr>
                          </w:p>
                        </w:tc>
                      </w:tr>
                      <w:tr w:rsidR="007869C0" w:rsidRPr="00E23E34" w:rsidTr="00BB2322">
                        <w:trPr>
                          <w:gridAfter w:val="2"/>
                          <w:wAfter w:w="444" w:type="dxa"/>
                          <w:trHeight w:val="68"/>
                        </w:trPr>
                        <w:tc>
                          <w:tcPr>
                            <w:tcW w:w="10056" w:type="dxa"/>
                            <w:gridSpan w:val="2"/>
                          </w:tcPr>
                          <w:tbl>
                            <w:tblPr>
                              <w:tblStyle w:val="TableGrid"/>
                              <w:tblW w:w="9672" w:type="dxa"/>
                              <w:tblInd w:w="187" w:type="dxa"/>
                              <w:tblLook w:val="04A0" w:firstRow="1" w:lastRow="0" w:firstColumn="1" w:lastColumn="0" w:noHBand="0" w:noVBand="1"/>
                            </w:tblPr>
                            <w:tblGrid>
                              <w:gridCol w:w="2514"/>
                              <w:gridCol w:w="2629"/>
                              <w:gridCol w:w="2401"/>
                              <w:gridCol w:w="2128"/>
                            </w:tblGrid>
                            <w:tr w:rsidR="007869C0" w:rsidTr="004A4D18">
                              <w:trPr>
                                <w:trHeight w:val="275"/>
                              </w:trPr>
                              <w:tc>
                                <w:tcPr>
                                  <w:tcW w:w="2514" w:type="dxa"/>
                                </w:tcPr>
                                <w:p w:rsidR="007869C0" w:rsidRPr="00F97BC4" w:rsidRDefault="007869C0" w:rsidP="005F460D">
                                  <w:pPr>
                                    <w:pStyle w:val="listtext"/>
                                    <w:numPr>
                                      <w:ilvl w:val="0"/>
                                      <w:numId w:val="0"/>
                                    </w:numPr>
                                    <w:spacing w:before="0" w:beforeAutospacing="0" w:after="0" w:afterAutospacing="0" w:line="240" w:lineRule="auto"/>
                                    <w:rPr>
                                      <w:sz w:val="22"/>
                                      <w:szCs w:val="22"/>
                                    </w:rPr>
                                  </w:pPr>
                                  <w:r>
                                    <w:rPr>
                                      <w:sz w:val="22"/>
                                      <w:szCs w:val="22"/>
                                    </w:rPr>
                                    <w:t>Al Trembley</w:t>
                                  </w:r>
                                </w:p>
                              </w:tc>
                              <w:tc>
                                <w:tcPr>
                                  <w:tcW w:w="2629" w:type="dxa"/>
                                </w:tcPr>
                                <w:p w:rsidR="007869C0" w:rsidRPr="00F97BC4" w:rsidRDefault="007869C0" w:rsidP="005F460D">
                                  <w:pPr>
                                    <w:pStyle w:val="listtext"/>
                                    <w:numPr>
                                      <w:ilvl w:val="0"/>
                                      <w:numId w:val="0"/>
                                    </w:numPr>
                                    <w:spacing w:before="0" w:beforeAutospacing="0" w:after="0" w:afterAutospacing="0" w:line="240" w:lineRule="auto"/>
                                    <w:rPr>
                                      <w:sz w:val="22"/>
                                      <w:szCs w:val="22"/>
                                    </w:rPr>
                                  </w:pPr>
                                  <w:r>
                                    <w:rPr>
                                      <w:sz w:val="22"/>
                                      <w:szCs w:val="22"/>
                                    </w:rPr>
                                    <w:t>Greg Worley</w:t>
                                  </w:r>
                                </w:p>
                              </w:tc>
                              <w:tc>
                                <w:tcPr>
                                  <w:tcW w:w="2401" w:type="dxa"/>
                                </w:tcPr>
                                <w:p w:rsidR="007869C0" w:rsidRPr="004A4D18" w:rsidRDefault="007869C0"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Holli Howard</w:t>
                                  </w:r>
                                </w:p>
                              </w:tc>
                              <w:tc>
                                <w:tcPr>
                                  <w:tcW w:w="2128" w:type="dxa"/>
                                </w:tcPr>
                                <w:p w:rsidR="007869C0" w:rsidRPr="004A4D18" w:rsidRDefault="007869C0" w:rsidP="005F460D">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Suzanne Haynes</w:t>
                                  </w:r>
                                </w:p>
                              </w:tc>
                            </w:tr>
                            <w:tr w:rsidR="007869C0" w:rsidTr="004A4D18">
                              <w:trPr>
                                <w:trHeight w:val="133"/>
                              </w:trPr>
                              <w:tc>
                                <w:tcPr>
                                  <w:tcW w:w="2514" w:type="dxa"/>
                                </w:tcPr>
                                <w:p w:rsidR="007869C0" w:rsidRPr="004A4D18" w:rsidRDefault="007869C0" w:rsidP="005F460D">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Robert Riedinger</w:t>
                                  </w:r>
                                </w:p>
                              </w:tc>
                              <w:tc>
                                <w:tcPr>
                                  <w:tcW w:w="2629" w:type="dxa"/>
                                </w:tcPr>
                                <w:p w:rsidR="007869C0" w:rsidRPr="004A4D18" w:rsidRDefault="007869C0"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Andi Harmon</w:t>
                                  </w:r>
                                </w:p>
                              </w:tc>
                              <w:tc>
                                <w:tcPr>
                                  <w:tcW w:w="2401" w:type="dxa"/>
                                </w:tcPr>
                                <w:p w:rsidR="007869C0" w:rsidRPr="004A4D18" w:rsidRDefault="007869C0"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Kami Wyse</w:t>
                                  </w:r>
                                </w:p>
                              </w:tc>
                              <w:tc>
                                <w:tcPr>
                                  <w:tcW w:w="2128" w:type="dxa"/>
                                </w:tcPr>
                                <w:p w:rsidR="007869C0" w:rsidRPr="004A4D18" w:rsidRDefault="007869C0" w:rsidP="005F460D">
                                  <w:pPr>
                                    <w:pStyle w:val="listtext"/>
                                    <w:numPr>
                                      <w:ilvl w:val="0"/>
                                      <w:numId w:val="0"/>
                                    </w:numPr>
                                    <w:spacing w:before="0" w:beforeAutospacing="0" w:after="0" w:afterAutospacing="0" w:line="240" w:lineRule="auto"/>
                                    <w:rPr>
                                      <w:rFonts w:asciiTheme="minorHAnsi" w:hAnsiTheme="minorHAnsi"/>
                                    </w:rPr>
                                  </w:pPr>
                                </w:p>
                              </w:tc>
                            </w:tr>
                            <w:tr w:rsidR="007869C0" w:rsidTr="004A4D18">
                              <w:trPr>
                                <w:trHeight w:val="133"/>
                              </w:trPr>
                              <w:tc>
                                <w:tcPr>
                                  <w:tcW w:w="2514" w:type="dxa"/>
                                </w:tcPr>
                                <w:p w:rsidR="007869C0" w:rsidRPr="004A4D18" w:rsidRDefault="007869C0"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Shannon George</w:t>
                                  </w:r>
                                </w:p>
                              </w:tc>
                              <w:tc>
                                <w:tcPr>
                                  <w:tcW w:w="2629" w:type="dxa"/>
                                </w:tcPr>
                                <w:p w:rsidR="007869C0" w:rsidRPr="004A4D18" w:rsidRDefault="007869C0"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Shannon George</w:t>
                                  </w:r>
                                </w:p>
                              </w:tc>
                              <w:tc>
                                <w:tcPr>
                                  <w:tcW w:w="2401" w:type="dxa"/>
                                </w:tcPr>
                                <w:p w:rsidR="007869C0" w:rsidRPr="004A4D18" w:rsidRDefault="007869C0"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Greg Vitek</w:t>
                                  </w:r>
                                </w:p>
                              </w:tc>
                              <w:tc>
                                <w:tcPr>
                                  <w:tcW w:w="2128" w:type="dxa"/>
                                </w:tcPr>
                                <w:p w:rsidR="007869C0" w:rsidRPr="004A4D18" w:rsidRDefault="007869C0" w:rsidP="005F460D">
                                  <w:pPr>
                                    <w:pStyle w:val="listtext"/>
                                    <w:numPr>
                                      <w:ilvl w:val="0"/>
                                      <w:numId w:val="0"/>
                                    </w:numPr>
                                    <w:spacing w:before="0" w:beforeAutospacing="0" w:after="0" w:afterAutospacing="0" w:line="240" w:lineRule="auto"/>
                                    <w:rPr>
                                      <w:rFonts w:asciiTheme="minorHAnsi" w:hAnsiTheme="minorHAnsi"/>
                                    </w:rPr>
                                  </w:pPr>
                                </w:p>
                              </w:tc>
                            </w:tr>
                            <w:tr w:rsidR="007869C0" w:rsidTr="004A4D18">
                              <w:trPr>
                                <w:trHeight w:val="133"/>
                              </w:trPr>
                              <w:tc>
                                <w:tcPr>
                                  <w:tcW w:w="2514" w:type="dxa"/>
                                </w:tcPr>
                                <w:p w:rsidR="007869C0" w:rsidRDefault="007869C0"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Olivia Etheridge</w:t>
                                  </w:r>
                                </w:p>
                              </w:tc>
                              <w:tc>
                                <w:tcPr>
                                  <w:tcW w:w="2629" w:type="dxa"/>
                                </w:tcPr>
                                <w:p w:rsidR="007869C0" w:rsidRPr="004A4D18" w:rsidRDefault="007869C0"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Kim Guy</w:t>
                                  </w:r>
                                </w:p>
                              </w:tc>
                              <w:tc>
                                <w:tcPr>
                                  <w:tcW w:w="2401" w:type="dxa"/>
                                </w:tcPr>
                                <w:p w:rsidR="007869C0" w:rsidRPr="004A4D18" w:rsidRDefault="007869C0" w:rsidP="005F460D">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Karen Filchak</w:t>
                                  </w:r>
                                </w:p>
                              </w:tc>
                              <w:tc>
                                <w:tcPr>
                                  <w:tcW w:w="2128" w:type="dxa"/>
                                </w:tcPr>
                                <w:p w:rsidR="007869C0" w:rsidRPr="004A4D18" w:rsidRDefault="007869C0" w:rsidP="005F460D">
                                  <w:pPr>
                                    <w:pStyle w:val="listtext"/>
                                    <w:numPr>
                                      <w:ilvl w:val="0"/>
                                      <w:numId w:val="0"/>
                                    </w:numPr>
                                    <w:spacing w:before="0" w:beforeAutospacing="0" w:after="0" w:afterAutospacing="0" w:line="240" w:lineRule="auto"/>
                                    <w:rPr>
                                      <w:rFonts w:asciiTheme="minorHAnsi" w:hAnsiTheme="minorHAnsi"/>
                                    </w:rPr>
                                  </w:pPr>
                                </w:p>
                              </w:tc>
                            </w:tr>
                            <w:tr w:rsidR="007869C0" w:rsidTr="004A4D18">
                              <w:trPr>
                                <w:trHeight w:val="133"/>
                              </w:trPr>
                              <w:tc>
                                <w:tcPr>
                                  <w:tcW w:w="2514" w:type="dxa"/>
                                </w:tcPr>
                                <w:p w:rsidR="007869C0" w:rsidRPr="004A4D18" w:rsidRDefault="007869C0"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Christy Carter</w:t>
                                  </w:r>
                                </w:p>
                              </w:tc>
                              <w:tc>
                                <w:tcPr>
                                  <w:tcW w:w="2629" w:type="dxa"/>
                                </w:tcPr>
                                <w:p w:rsidR="007869C0" w:rsidRPr="004A4D18" w:rsidRDefault="007869C0"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Beth Purdy</w:t>
                                  </w:r>
                                </w:p>
                              </w:tc>
                              <w:tc>
                                <w:tcPr>
                                  <w:tcW w:w="2401" w:type="dxa"/>
                                </w:tcPr>
                                <w:p w:rsidR="007869C0" w:rsidRPr="004A4D18" w:rsidRDefault="007869C0"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Ashley Smith</w:t>
                                  </w:r>
                                </w:p>
                              </w:tc>
                              <w:tc>
                                <w:tcPr>
                                  <w:tcW w:w="2128" w:type="dxa"/>
                                </w:tcPr>
                                <w:p w:rsidR="007869C0" w:rsidRPr="004A4D18" w:rsidRDefault="007869C0" w:rsidP="005F460D">
                                  <w:pPr>
                                    <w:pStyle w:val="listtext"/>
                                    <w:numPr>
                                      <w:ilvl w:val="0"/>
                                      <w:numId w:val="0"/>
                                    </w:numPr>
                                    <w:spacing w:before="0" w:beforeAutospacing="0" w:after="0" w:afterAutospacing="0" w:line="240" w:lineRule="auto"/>
                                    <w:rPr>
                                      <w:rFonts w:asciiTheme="minorHAnsi" w:hAnsiTheme="minorHAnsi"/>
                                    </w:rPr>
                                  </w:pPr>
                                </w:p>
                              </w:tc>
                            </w:tr>
                            <w:tr w:rsidR="007869C0" w:rsidTr="004A4D18">
                              <w:trPr>
                                <w:trHeight w:val="133"/>
                              </w:trPr>
                              <w:tc>
                                <w:tcPr>
                                  <w:tcW w:w="2514" w:type="dxa"/>
                                </w:tcPr>
                                <w:p w:rsidR="007869C0" w:rsidRDefault="007869C0"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Deana Harper</w:t>
                                  </w:r>
                                </w:p>
                              </w:tc>
                              <w:tc>
                                <w:tcPr>
                                  <w:tcW w:w="2629" w:type="dxa"/>
                                </w:tcPr>
                                <w:p w:rsidR="007869C0" w:rsidRDefault="007869C0"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Sherree Moss</w:t>
                                  </w:r>
                                </w:p>
                              </w:tc>
                              <w:tc>
                                <w:tcPr>
                                  <w:tcW w:w="2401" w:type="dxa"/>
                                </w:tcPr>
                                <w:p w:rsidR="007869C0" w:rsidRPr="00F97BC4" w:rsidRDefault="007869C0" w:rsidP="005F460D">
                                  <w:pPr>
                                    <w:pStyle w:val="listtext"/>
                                    <w:numPr>
                                      <w:ilvl w:val="0"/>
                                      <w:numId w:val="0"/>
                                    </w:numPr>
                                    <w:spacing w:before="0" w:beforeAutospacing="0" w:after="0" w:afterAutospacing="0" w:line="240" w:lineRule="auto"/>
                                    <w:rPr>
                                      <w:sz w:val="22"/>
                                      <w:szCs w:val="22"/>
                                    </w:rPr>
                                  </w:pPr>
                                  <w:r>
                                    <w:rPr>
                                      <w:sz w:val="22"/>
                                      <w:szCs w:val="22"/>
                                    </w:rPr>
                                    <w:t>Greg Whitmire</w:t>
                                  </w:r>
                                </w:p>
                              </w:tc>
                              <w:tc>
                                <w:tcPr>
                                  <w:tcW w:w="2128" w:type="dxa"/>
                                </w:tcPr>
                                <w:p w:rsidR="007869C0" w:rsidRDefault="007869C0" w:rsidP="005F460D">
                                  <w:pPr>
                                    <w:pStyle w:val="listtext"/>
                                    <w:numPr>
                                      <w:ilvl w:val="0"/>
                                      <w:numId w:val="0"/>
                                    </w:numPr>
                                    <w:spacing w:before="0" w:beforeAutospacing="0" w:after="0" w:afterAutospacing="0" w:line="240" w:lineRule="auto"/>
                                    <w:rPr>
                                      <w:rFonts w:asciiTheme="minorHAnsi" w:hAnsiTheme="minorHAnsi"/>
                                    </w:rPr>
                                  </w:pPr>
                                </w:p>
                              </w:tc>
                            </w:tr>
                          </w:tbl>
                          <w:p w:rsidR="007869C0" w:rsidRPr="00E23E34" w:rsidRDefault="007869C0"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7869C0" w:rsidRPr="00A7385E" w:rsidRDefault="007869C0"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7869C0" w:rsidRPr="00A7385E" w:rsidRDefault="007869C0" w:rsidP="00BD4D0E">
                            <w:pPr>
                              <w:pStyle w:val="listtext"/>
                              <w:numPr>
                                <w:ilvl w:val="0"/>
                                <w:numId w:val="0"/>
                              </w:numPr>
                              <w:spacing w:before="0" w:beforeAutospacing="0" w:after="0" w:afterAutospacing="0" w:line="240" w:lineRule="auto"/>
                              <w:rPr>
                                <w:rFonts w:asciiTheme="minorHAnsi" w:hAnsiTheme="minorHAnsi"/>
                                <w:sz w:val="22"/>
                                <w:szCs w:val="22"/>
                              </w:rPr>
                            </w:pPr>
                          </w:p>
                        </w:tc>
                      </w:tr>
                      <w:tr w:rsidR="007869C0" w:rsidRPr="00E23E34" w:rsidTr="00BB2322">
                        <w:trPr>
                          <w:trHeight w:val="201"/>
                        </w:trPr>
                        <w:tc>
                          <w:tcPr>
                            <w:tcW w:w="8877" w:type="dxa"/>
                          </w:tcPr>
                          <w:p w:rsidR="007869C0" w:rsidRPr="00E23E34" w:rsidRDefault="007869C0"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401" w:type="dxa"/>
                            <w:gridSpan w:val="2"/>
                          </w:tcPr>
                          <w:p w:rsidR="007869C0" w:rsidRPr="00E23E34" w:rsidRDefault="007869C0"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7869C0" w:rsidRPr="00E23E34" w:rsidRDefault="007869C0"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7869C0" w:rsidRDefault="007869C0"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7869C0" w:rsidRDefault="007869C0" w:rsidP="00BD4D0E">
                            <w:pPr>
                              <w:pStyle w:val="listtext"/>
                              <w:numPr>
                                <w:ilvl w:val="0"/>
                                <w:numId w:val="0"/>
                              </w:numPr>
                              <w:spacing w:before="0" w:beforeAutospacing="0" w:after="0" w:afterAutospacing="0" w:line="240" w:lineRule="auto"/>
                              <w:rPr>
                                <w:rFonts w:asciiTheme="minorHAnsi" w:hAnsiTheme="minorHAnsi"/>
                                <w:sz w:val="22"/>
                                <w:szCs w:val="22"/>
                              </w:rPr>
                            </w:pPr>
                          </w:p>
                        </w:tc>
                      </w:tr>
                    </w:tbl>
                    <w:p w:rsidR="007869C0" w:rsidRDefault="007869C0" w:rsidP="00F07D90">
                      <w:pPr>
                        <w:pStyle w:val="listtext"/>
                        <w:numPr>
                          <w:ilvl w:val="0"/>
                          <w:numId w:val="0"/>
                        </w:numPr>
                        <w:spacing w:before="0" w:beforeAutospacing="0" w:after="0" w:afterAutospacing="0" w:line="240" w:lineRule="auto"/>
                        <w:ind w:left="360"/>
                        <w:rPr>
                          <w:b/>
                          <w:sz w:val="22"/>
                          <w:szCs w:val="22"/>
                        </w:rPr>
                      </w:pPr>
                    </w:p>
                    <w:p w:rsidR="007869C0" w:rsidRDefault="007869C0" w:rsidP="00D36B75">
                      <w:pPr>
                        <w:pStyle w:val="listtext"/>
                        <w:spacing w:before="0" w:beforeAutospacing="0" w:after="0" w:afterAutospacing="0" w:line="240" w:lineRule="auto"/>
                        <w:rPr>
                          <w:b/>
                          <w:sz w:val="22"/>
                          <w:szCs w:val="22"/>
                        </w:rPr>
                      </w:pPr>
                      <w:r w:rsidRPr="0006196D">
                        <w:rPr>
                          <w:b/>
                        </w:rPr>
                        <w:t>Invitees not in attendance</w:t>
                      </w:r>
                      <w:r>
                        <w:rPr>
                          <w:b/>
                          <w:sz w:val="22"/>
                          <w:szCs w:val="22"/>
                        </w:rPr>
                        <w:t>:</w:t>
                      </w:r>
                    </w:p>
                    <w:tbl>
                      <w:tblPr>
                        <w:tblStyle w:val="TableGrid"/>
                        <w:tblW w:w="0" w:type="auto"/>
                        <w:tblInd w:w="720" w:type="dxa"/>
                        <w:tblLook w:val="04A0" w:firstRow="1" w:lastRow="0" w:firstColumn="1" w:lastColumn="0" w:noHBand="0" w:noVBand="1"/>
                      </w:tblPr>
                      <w:tblGrid>
                        <w:gridCol w:w="2610"/>
                        <w:gridCol w:w="2325"/>
                        <w:gridCol w:w="2325"/>
                        <w:gridCol w:w="2325"/>
                      </w:tblGrid>
                      <w:tr w:rsidR="007869C0" w:rsidTr="001040D5">
                        <w:trPr>
                          <w:trHeight w:val="152"/>
                        </w:trPr>
                        <w:tc>
                          <w:tcPr>
                            <w:tcW w:w="2610" w:type="dxa"/>
                          </w:tcPr>
                          <w:p w:rsidR="007869C0" w:rsidRPr="004059C1" w:rsidRDefault="007869C0" w:rsidP="0021634B">
                            <w:pPr>
                              <w:pStyle w:val="listtext"/>
                              <w:numPr>
                                <w:ilvl w:val="0"/>
                                <w:numId w:val="0"/>
                              </w:numPr>
                              <w:spacing w:before="0" w:beforeAutospacing="0" w:after="0" w:afterAutospacing="0" w:line="240" w:lineRule="auto"/>
                              <w:rPr>
                                <w:sz w:val="22"/>
                                <w:szCs w:val="22"/>
                              </w:rPr>
                            </w:pPr>
                            <w:r>
                              <w:rPr>
                                <w:sz w:val="22"/>
                                <w:szCs w:val="22"/>
                              </w:rPr>
                              <w:t>Levi Nix</w:t>
                            </w:r>
                          </w:p>
                        </w:tc>
                        <w:tc>
                          <w:tcPr>
                            <w:tcW w:w="2325" w:type="dxa"/>
                          </w:tcPr>
                          <w:p w:rsidR="007869C0" w:rsidRPr="00F97BC4" w:rsidRDefault="007869C0" w:rsidP="004059C1">
                            <w:pPr>
                              <w:pStyle w:val="listtext"/>
                              <w:numPr>
                                <w:ilvl w:val="0"/>
                                <w:numId w:val="0"/>
                              </w:numPr>
                              <w:spacing w:before="0" w:beforeAutospacing="0" w:after="0" w:afterAutospacing="0" w:line="240" w:lineRule="auto"/>
                              <w:rPr>
                                <w:sz w:val="22"/>
                                <w:szCs w:val="22"/>
                              </w:rPr>
                            </w:pPr>
                            <w:r>
                              <w:rPr>
                                <w:sz w:val="22"/>
                                <w:szCs w:val="22"/>
                              </w:rPr>
                              <w:t>Eddie Brock</w:t>
                            </w:r>
                          </w:p>
                        </w:tc>
                        <w:tc>
                          <w:tcPr>
                            <w:tcW w:w="2325" w:type="dxa"/>
                          </w:tcPr>
                          <w:p w:rsidR="007869C0" w:rsidRPr="00F97BC4" w:rsidRDefault="007869C0" w:rsidP="004059C1">
                            <w:pPr>
                              <w:pStyle w:val="listtext"/>
                              <w:numPr>
                                <w:ilvl w:val="0"/>
                                <w:numId w:val="0"/>
                              </w:numPr>
                              <w:spacing w:before="0" w:beforeAutospacing="0" w:after="0" w:afterAutospacing="0" w:line="240" w:lineRule="auto"/>
                              <w:rPr>
                                <w:sz w:val="22"/>
                                <w:szCs w:val="22"/>
                              </w:rPr>
                            </w:pPr>
                            <w:r>
                              <w:rPr>
                                <w:rFonts w:asciiTheme="minorHAnsi" w:hAnsiTheme="minorHAnsi"/>
                              </w:rPr>
                              <w:t>John Tankersley</w:t>
                            </w:r>
                          </w:p>
                        </w:tc>
                        <w:tc>
                          <w:tcPr>
                            <w:tcW w:w="2325" w:type="dxa"/>
                          </w:tcPr>
                          <w:p w:rsidR="007869C0" w:rsidRDefault="007869C0" w:rsidP="004059C1">
                            <w:pPr>
                              <w:pStyle w:val="listtext"/>
                              <w:numPr>
                                <w:ilvl w:val="0"/>
                                <w:numId w:val="0"/>
                              </w:numPr>
                              <w:spacing w:before="0" w:beforeAutospacing="0" w:after="0" w:afterAutospacing="0" w:line="240" w:lineRule="auto"/>
                              <w:rPr>
                                <w:sz w:val="22"/>
                                <w:szCs w:val="22"/>
                              </w:rPr>
                            </w:pPr>
                            <w:r>
                              <w:rPr>
                                <w:sz w:val="22"/>
                                <w:szCs w:val="22"/>
                              </w:rPr>
                              <w:t>Lorrie Caruana</w:t>
                            </w:r>
                          </w:p>
                        </w:tc>
                      </w:tr>
                      <w:tr w:rsidR="007869C0" w:rsidTr="001040D5">
                        <w:trPr>
                          <w:trHeight w:val="152"/>
                        </w:trPr>
                        <w:tc>
                          <w:tcPr>
                            <w:tcW w:w="2610" w:type="dxa"/>
                          </w:tcPr>
                          <w:p w:rsidR="007869C0" w:rsidRPr="00F97BC4" w:rsidRDefault="007869C0" w:rsidP="004059C1">
                            <w:pPr>
                              <w:pStyle w:val="listtext"/>
                              <w:numPr>
                                <w:ilvl w:val="0"/>
                                <w:numId w:val="0"/>
                              </w:numPr>
                              <w:spacing w:before="0" w:beforeAutospacing="0" w:after="0" w:afterAutospacing="0" w:line="240" w:lineRule="auto"/>
                              <w:rPr>
                                <w:sz w:val="22"/>
                                <w:szCs w:val="22"/>
                              </w:rPr>
                            </w:pPr>
                            <w:r>
                              <w:rPr>
                                <w:sz w:val="22"/>
                                <w:szCs w:val="22"/>
                              </w:rPr>
                              <w:t>Latrice Richardson</w:t>
                            </w:r>
                          </w:p>
                        </w:tc>
                        <w:tc>
                          <w:tcPr>
                            <w:tcW w:w="2325" w:type="dxa"/>
                          </w:tcPr>
                          <w:p w:rsidR="007869C0" w:rsidRPr="00F97BC4" w:rsidRDefault="007869C0" w:rsidP="004059C1">
                            <w:pPr>
                              <w:pStyle w:val="listtext"/>
                              <w:numPr>
                                <w:ilvl w:val="0"/>
                                <w:numId w:val="0"/>
                              </w:numPr>
                              <w:spacing w:before="0" w:beforeAutospacing="0" w:after="0" w:afterAutospacing="0" w:line="240" w:lineRule="auto"/>
                              <w:rPr>
                                <w:sz w:val="22"/>
                                <w:szCs w:val="22"/>
                              </w:rPr>
                            </w:pPr>
                            <w:r>
                              <w:rPr>
                                <w:sz w:val="22"/>
                                <w:szCs w:val="22"/>
                              </w:rPr>
                              <w:t>Sheila Caldwell</w:t>
                            </w:r>
                          </w:p>
                        </w:tc>
                        <w:tc>
                          <w:tcPr>
                            <w:tcW w:w="2325" w:type="dxa"/>
                          </w:tcPr>
                          <w:p w:rsidR="007869C0" w:rsidRPr="00F97BC4" w:rsidRDefault="007869C0" w:rsidP="004059C1">
                            <w:pPr>
                              <w:pStyle w:val="listtext"/>
                              <w:numPr>
                                <w:ilvl w:val="0"/>
                                <w:numId w:val="0"/>
                              </w:numPr>
                              <w:spacing w:before="0" w:beforeAutospacing="0" w:after="0" w:afterAutospacing="0" w:line="240" w:lineRule="auto"/>
                              <w:rPr>
                                <w:sz w:val="22"/>
                                <w:szCs w:val="22"/>
                              </w:rPr>
                            </w:pPr>
                            <w:r>
                              <w:rPr>
                                <w:sz w:val="22"/>
                                <w:szCs w:val="22"/>
                              </w:rPr>
                              <w:t>Zachary Brackett</w:t>
                            </w:r>
                          </w:p>
                        </w:tc>
                        <w:tc>
                          <w:tcPr>
                            <w:tcW w:w="2325" w:type="dxa"/>
                          </w:tcPr>
                          <w:p w:rsidR="007869C0" w:rsidRDefault="007869C0" w:rsidP="004059C1">
                            <w:pPr>
                              <w:pStyle w:val="listtext"/>
                              <w:numPr>
                                <w:ilvl w:val="0"/>
                                <w:numId w:val="0"/>
                              </w:numPr>
                              <w:spacing w:before="0" w:beforeAutospacing="0" w:after="0" w:afterAutospacing="0" w:line="240" w:lineRule="auto"/>
                              <w:rPr>
                                <w:sz w:val="22"/>
                                <w:szCs w:val="22"/>
                              </w:rPr>
                            </w:pPr>
                            <w:r>
                              <w:rPr>
                                <w:sz w:val="22"/>
                                <w:szCs w:val="22"/>
                              </w:rPr>
                              <w:t>Allison Smith</w:t>
                            </w:r>
                          </w:p>
                        </w:tc>
                      </w:tr>
                      <w:tr w:rsidR="007869C0" w:rsidTr="001040D5">
                        <w:trPr>
                          <w:trHeight w:val="152"/>
                        </w:trPr>
                        <w:tc>
                          <w:tcPr>
                            <w:tcW w:w="2610" w:type="dxa"/>
                          </w:tcPr>
                          <w:p w:rsidR="007869C0" w:rsidRPr="00F97BC4" w:rsidRDefault="007869C0" w:rsidP="004059C1">
                            <w:pPr>
                              <w:pStyle w:val="listtext"/>
                              <w:numPr>
                                <w:ilvl w:val="0"/>
                                <w:numId w:val="0"/>
                              </w:numPr>
                              <w:spacing w:before="0" w:beforeAutospacing="0" w:after="0" w:afterAutospacing="0" w:line="240" w:lineRule="auto"/>
                              <w:rPr>
                                <w:sz w:val="22"/>
                                <w:szCs w:val="22"/>
                              </w:rPr>
                            </w:pPr>
                            <w:r>
                              <w:rPr>
                                <w:rFonts w:asciiTheme="minorHAnsi" w:hAnsiTheme="minorHAnsi"/>
                              </w:rPr>
                              <w:t>Kevin Hankinson</w:t>
                            </w:r>
                          </w:p>
                        </w:tc>
                        <w:tc>
                          <w:tcPr>
                            <w:tcW w:w="2325" w:type="dxa"/>
                          </w:tcPr>
                          <w:p w:rsidR="007869C0" w:rsidRPr="00F97BC4" w:rsidRDefault="007869C0" w:rsidP="004059C1">
                            <w:pPr>
                              <w:pStyle w:val="listtext"/>
                              <w:numPr>
                                <w:ilvl w:val="0"/>
                                <w:numId w:val="0"/>
                              </w:numPr>
                              <w:spacing w:before="0" w:beforeAutospacing="0" w:after="0" w:afterAutospacing="0" w:line="240" w:lineRule="auto"/>
                              <w:rPr>
                                <w:sz w:val="22"/>
                                <w:szCs w:val="22"/>
                              </w:rPr>
                            </w:pPr>
                            <w:r>
                              <w:rPr>
                                <w:sz w:val="22"/>
                                <w:szCs w:val="22"/>
                              </w:rPr>
                              <w:t>Mike Holman</w:t>
                            </w:r>
                          </w:p>
                        </w:tc>
                        <w:tc>
                          <w:tcPr>
                            <w:tcW w:w="2325" w:type="dxa"/>
                          </w:tcPr>
                          <w:p w:rsidR="007869C0" w:rsidRPr="00F97BC4" w:rsidRDefault="007869C0" w:rsidP="004059C1">
                            <w:pPr>
                              <w:pStyle w:val="listtext"/>
                              <w:numPr>
                                <w:ilvl w:val="0"/>
                                <w:numId w:val="0"/>
                              </w:numPr>
                              <w:spacing w:before="0" w:beforeAutospacing="0" w:after="0" w:afterAutospacing="0" w:line="240" w:lineRule="auto"/>
                              <w:rPr>
                                <w:sz w:val="22"/>
                                <w:szCs w:val="22"/>
                              </w:rPr>
                            </w:pPr>
                            <w:r>
                              <w:rPr>
                                <w:sz w:val="22"/>
                                <w:szCs w:val="22"/>
                              </w:rPr>
                              <w:t>Mark Miller</w:t>
                            </w:r>
                          </w:p>
                        </w:tc>
                        <w:tc>
                          <w:tcPr>
                            <w:tcW w:w="2325" w:type="dxa"/>
                          </w:tcPr>
                          <w:p w:rsidR="007869C0" w:rsidRDefault="007869C0" w:rsidP="004059C1">
                            <w:pPr>
                              <w:pStyle w:val="listtext"/>
                              <w:numPr>
                                <w:ilvl w:val="0"/>
                                <w:numId w:val="0"/>
                              </w:numPr>
                              <w:spacing w:before="0" w:beforeAutospacing="0" w:after="0" w:afterAutospacing="0" w:line="240" w:lineRule="auto"/>
                              <w:rPr>
                                <w:sz w:val="22"/>
                                <w:szCs w:val="22"/>
                              </w:rPr>
                            </w:pPr>
                            <w:r>
                              <w:rPr>
                                <w:sz w:val="22"/>
                                <w:szCs w:val="22"/>
                              </w:rPr>
                              <w:t>Emily Hayes</w:t>
                            </w:r>
                          </w:p>
                        </w:tc>
                      </w:tr>
                      <w:tr w:rsidR="007869C0" w:rsidTr="001040D5">
                        <w:trPr>
                          <w:trHeight w:val="152"/>
                        </w:trPr>
                        <w:tc>
                          <w:tcPr>
                            <w:tcW w:w="2610" w:type="dxa"/>
                          </w:tcPr>
                          <w:p w:rsidR="007869C0" w:rsidRPr="00F97BC4" w:rsidRDefault="007869C0" w:rsidP="004059C1">
                            <w:pPr>
                              <w:pStyle w:val="listtext"/>
                              <w:numPr>
                                <w:ilvl w:val="0"/>
                                <w:numId w:val="0"/>
                              </w:numPr>
                              <w:spacing w:before="0" w:beforeAutospacing="0" w:after="0" w:afterAutospacing="0" w:line="240" w:lineRule="auto"/>
                              <w:rPr>
                                <w:sz w:val="22"/>
                                <w:szCs w:val="22"/>
                              </w:rPr>
                            </w:pPr>
                            <w:r>
                              <w:rPr>
                                <w:sz w:val="22"/>
                                <w:szCs w:val="22"/>
                              </w:rPr>
                              <w:t>Alex George</w:t>
                            </w:r>
                          </w:p>
                        </w:tc>
                        <w:tc>
                          <w:tcPr>
                            <w:tcW w:w="2325" w:type="dxa"/>
                          </w:tcPr>
                          <w:p w:rsidR="007869C0" w:rsidRPr="00F97BC4" w:rsidRDefault="007869C0" w:rsidP="004059C1">
                            <w:pPr>
                              <w:pStyle w:val="listtext"/>
                              <w:numPr>
                                <w:ilvl w:val="0"/>
                                <w:numId w:val="0"/>
                              </w:numPr>
                              <w:spacing w:before="0" w:beforeAutospacing="0" w:after="0" w:afterAutospacing="0" w:line="240" w:lineRule="auto"/>
                              <w:rPr>
                                <w:sz w:val="22"/>
                                <w:szCs w:val="22"/>
                              </w:rPr>
                            </w:pPr>
                            <w:r>
                              <w:rPr>
                                <w:sz w:val="22"/>
                                <w:szCs w:val="22"/>
                              </w:rPr>
                              <w:t>Beth Garrish</w:t>
                            </w:r>
                          </w:p>
                        </w:tc>
                        <w:tc>
                          <w:tcPr>
                            <w:tcW w:w="2325" w:type="dxa"/>
                          </w:tcPr>
                          <w:p w:rsidR="007869C0" w:rsidRPr="00F97BC4" w:rsidRDefault="007869C0" w:rsidP="004059C1">
                            <w:pPr>
                              <w:pStyle w:val="listtext"/>
                              <w:numPr>
                                <w:ilvl w:val="0"/>
                                <w:numId w:val="0"/>
                              </w:numPr>
                              <w:spacing w:before="0" w:beforeAutospacing="0" w:after="0" w:afterAutospacing="0" w:line="240" w:lineRule="auto"/>
                              <w:rPr>
                                <w:sz w:val="22"/>
                                <w:szCs w:val="22"/>
                              </w:rPr>
                            </w:pPr>
                            <w:r>
                              <w:rPr>
                                <w:rFonts w:asciiTheme="minorHAnsi" w:hAnsiTheme="minorHAnsi"/>
                              </w:rPr>
                              <w:t>Staci Crain</w:t>
                            </w:r>
                          </w:p>
                        </w:tc>
                        <w:tc>
                          <w:tcPr>
                            <w:tcW w:w="2325" w:type="dxa"/>
                          </w:tcPr>
                          <w:p w:rsidR="007869C0" w:rsidRDefault="007869C0" w:rsidP="004059C1">
                            <w:pPr>
                              <w:pStyle w:val="listtext"/>
                              <w:numPr>
                                <w:ilvl w:val="0"/>
                                <w:numId w:val="0"/>
                              </w:numPr>
                              <w:spacing w:before="0" w:beforeAutospacing="0" w:after="0" w:afterAutospacing="0" w:line="240" w:lineRule="auto"/>
                              <w:rPr>
                                <w:sz w:val="22"/>
                                <w:szCs w:val="22"/>
                              </w:rPr>
                            </w:pPr>
                            <w:r>
                              <w:rPr>
                                <w:sz w:val="22"/>
                                <w:szCs w:val="22"/>
                              </w:rPr>
                              <w:t>Sandra Stringer</w:t>
                            </w:r>
                          </w:p>
                        </w:tc>
                      </w:tr>
                      <w:tr w:rsidR="007869C0" w:rsidTr="001040D5">
                        <w:trPr>
                          <w:trHeight w:val="152"/>
                        </w:trPr>
                        <w:tc>
                          <w:tcPr>
                            <w:tcW w:w="2610" w:type="dxa"/>
                          </w:tcPr>
                          <w:p w:rsidR="007869C0" w:rsidRPr="00F97BC4" w:rsidRDefault="007869C0" w:rsidP="004059C1">
                            <w:pPr>
                              <w:pStyle w:val="listtext"/>
                              <w:numPr>
                                <w:ilvl w:val="0"/>
                                <w:numId w:val="0"/>
                              </w:numPr>
                              <w:spacing w:before="0" w:beforeAutospacing="0" w:after="0" w:afterAutospacing="0" w:line="240" w:lineRule="auto"/>
                              <w:rPr>
                                <w:sz w:val="22"/>
                                <w:szCs w:val="22"/>
                              </w:rPr>
                            </w:pPr>
                            <w:r>
                              <w:rPr>
                                <w:sz w:val="22"/>
                                <w:szCs w:val="22"/>
                              </w:rPr>
                              <w:t>Phil Bonelli</w:t>
                            </w:r>
                          </w:p>
                        </w:tc>
                        <w:tc>
                          <w:tcPr>
                            <w:tcW w:w="2325" w:type="dxa"/>
                          </w:tcPr>
                          <w:p w:rsidR="007869C0" w:rsidRPr="00F97BC4" w:rsidRDefault="007869C0" w:rsidP="004059C1">
                            <w:pPr>
                              <w:pStyle w:val="listtext"/>
                              <w:numPr>
                                <w:ilvl w:val="0"/>
                                <w:numId w:val="0"/>
                              </w:numPr>
                              <w:spacing w:before="0" w:beforeAutospacing="0" w:after="0" w:afterAutospacing="0" w:line="240" w:lineRule="auto"/>
                              <w:rPr>
                                <w:sz w:val="22"/>
                                <w:szCs w:val="22"/>
                              </w:rPr>
                            </w:pPr>
                            <w:r>
                              <w:rPr>
                                <w:sz w:val="22"/>
                                <w:szCs w:val="22"/>
                              </w:rPr>
                              <w:t>Vaughan Smith</w:t>
                            </w:r>
                          </w:p>
                        </w:tc>
                        <w:tc>
                          <w:tcPr>
                            <w:tcW w:w="2325" w:type="dxa"/>
                          </w:tcPr>
                          <w:p w:rsidR="007869C0" w:rsidRPr="00F97BC4" w:rsidRDefault="007869C0" w:rsidP="004059C1">
                            <w:pPr>
                              <w:pStyle w:val="listtext"/>
                              <w:numPr>
                                <w:ilvl w:val="0"/>
                                <w:numId w:val="0"/>
                              </w:numPr>
                              <w:spacing w:before="0" w:beforeAutospacing="0" w:after="0" w:afterAutospacing="0" w:line="240" w:lineRule="auto"/>
                              <w:rPr>
                                <w:sz w:val="22"/>
                                <w:szCs w:val="22"/>
                              </w:rPr>
                            </w:pPr>
                            <w:r>
                              <w:rPr>
                                <w:sz w:val="22"/>
                                <w:szCs w:val="22"/>
                              </w:rPr>
                              <w:t>Rose Proctor</w:t>
                            </w:r>
                          </w:p>
                        </w:tc>
                        <w:tc>
                          <w:tcPr>
                            <w:tcW w:w="2325" w:type="dxa"/>
                          </w:tcPr>
                          <w:p w:rsidR="007869C0" w:rsidRDefault="007869C0" w:rsidP="004059C1">
                            <w:pPr>
                              <w:pStyle w:val="listtext"/>
                              <w:numPr>
                                <w:ilvl w:val="0"/>
                                <w:numId w:val="0"/>
                              </w:numPr>
                              <w:spacing w:before="0" w:beforeAutospacing="0" w:after="0" w:afterAutospacing="0" w:line="240" w:lineRule="auto"/>
                              <w:rPr>
                                <w:sz w:val="22"/>
                                <w:szCs w:val="22"/>
                              </w:rPr>
                            </w:pPr>
                            <w:r w:rsidRPr="004A4D18">
                              <w:rPr>
                                <w:rFonts w:asciiTheme="minorHAnsi" w:hAnsiTheme="minorHAnsi"/>
                              </w:rPr>
                              <w:t>Lisa Geyer</w:t>
                            </w:r>
                          </w:p>
                        </w:tc>
                      </w:tr>
                      <w:tr w:rsidR="007869C0" w:rsidTr="001040D5">
                        <w:trPr>
                          <w:trHeight w:val="152"/>
                        </w:trPr>
                        <w:tc>
                          <w:tcPr>
                            <w:tcW w:w="2610" w:type="dxa"/>
                          </w:tcPr>
                          <w:p w:rsidR="007869C0" w:rsidRDefault="007869C0" w:rsidP="004059C1">
                            <w:pPr>
                              <w:pStyle w:val="listtext"/>
                              <w:numPr>
                                <w:ilvl w:val="0"/>
                                <w:numId w:val="0"/>
                              </w:numPr>
                              <w:spacing w:before="0" w:beforeAutospacing="0" w:after="0" w:afterAutospacing="0" w:line="240" w:lineRule="auto"/>
                              <w:rPr>
                                <w:sz w:val="22"/>
                                <w:szCs w:val="22"/>
                              </w:rPr>
                            </w:pPr>
                            <w:r w:rsidRPr="004A4D18">
                              <w:rPr>
                                <w:rFonts w:asciiTheme="minorHAnsi" w:hAnsiTheme="minorHAnsi"/>
                              </w:rPr>
                              <w:t>Shelley Davis</w:t>
                            </w:r>
                          </w:p>
                        </w:tc>
                        <w:tc>
                          <w:tcPr>
                            <w:tcW w:w="2325" w:type="dxa"/>
                          </w:tcPr>
                          <w:p w:rsidR="007869C0" w:rsidRDefault="007869C0" w:rsidP="004059C1">
                            <w:pPr>
                              <w:pStyle w:val="listtext"/>
                              <w:numPr>
                                <w:ilvl w:val="0"/>
                                <w:numId w:val="0"/>
                              </w:numPr>
                              <w:spacing w:before="0" w:beforeAutospacing="0" w:after="0" w:afterAutospacing="0" w:line="240" w:lineRule="auto"/>
                              <w:rPr>
                                <w:sz w:val="22"/>
                                <w:szCs w:val="22"/>
                              </w:rPr>
                            </w:pPr>
                            <w:r w:rsidRPr="004A4D18">
                              <w:rPr>
                                <w:rFonts w:asciiTheme="minorHAnsi" w:hAnsiTheme="minorHAnsi"/>
                              </w:rPr>
                              <w:t>Dana Miller</w:t>
                            </w:r>
                          </w:p>
                        </w:tc>
                        <w:tc>
                          <w:tcPr>
                            <w:tcW w:w="2325" w:type="dxa"/>
                          </w:tcPr>
                          <w:p w:rsidR="007869C0" w:rsidRDefault="007869C0" w:rsidP="004059C1">
                            <w:pPr>
                              <w:pStyle w:val="listtext"/>
                              <w:numPr>
                                <w:ilvl w:val="0"/>
                                <w:numId w:val="0"/>
                              </w:numPr>
                              <w:spacing w:before="0" w:beforeAutospacing="0" w:after="0" w:afterAutospacing="0" w:line="240" w:lineRule="auto"/>
                              <w:rPr>
                                <w:sz w:val="22"/>
                                <w:szCs w:val="22"/>
                              </w:rPr>
                            </w:pPr>
                            <w:r>
                              <w:rPr>
                                <w:rFonts w:asciiTheme="minorHAnsi" w:hAnsiTheme="minorHAnsi"/>
                              </w:rPr>
                              <w:t>Dallas Sage</w:t>
                            </w:r>
                          </w:p>
                        </w:tc>
                        <w:tc>
                          <w:tcPr>
                            <w:tcW w:w="2325" w:type="dxa"/>
                          </w:tcPr>
                          <w:p w:rsidR="007869C0" w:rsidRDefault="007869C0" w:rsidP="004059C1">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Curt Sloyer</w:t>
                            </w:r>
                          </w:p>
                        </w:tc>
                      </w:tr>
                      <w:tr w:rsidR="007869C0" w:rsidTr="001040D5">
                        <w:trPr>
                          <w:trHeight w:val="152"/>
                        </w:trPr>
                        <w:tc>
                          <w:tcPr>
                            <w:tcW w:w="2610" w:type="dxa"/>
                          </w:tcPr>
                          <w:p w:rsidR="007869C0" w:rsidRPr="004A4D18" w:rsidRDefault="007869C0" w:rsidP="004059C1">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Emily Coffey</w:t>
                            </w:r>
                          </w:p>
                        </w:tc>
                        <w:tc>
                          <w:tcPr>
                            <w:tcW w:w="2325" w:type="dxa"/>
                          </w:tcPr>
                          <w:p w:rsidR="007869C0" w:rsidRPr="004A4D18" w:rsidRDefault="007869C0" w:rsidP="004059C1">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Laura Major</w:t>
                            </w:r>
                          </w:p>
                        </w:tc>
                        <w:tc>
                          <w:tcPr>
                            <w:tcW w:w="2325" w:type="dxa"/>
                          </w:tcPr>
                          <w:p w:rsidR="007869C0" w:rsidRDefault="007869C0" w:rsidP="004059C1">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Matt Stowers</w:t>
                            </w:r>
                          </w:p>
                        </w:tc>
                        <w:tc>
                          <w:tcPr>
                            <w:tcW w:w="2325" w:type="dxa"/>
                          </w:tcPr>
                          <w:p w:rsidR="007869C0" w:rsidRDefault="007869C0" w:rsidP="004059C1">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David Lynn</w:t>
                            </w:r>
                          </w:p>
                        </w:tc>
                      </w:tr>
                      <w:tr w:rsidR="007869C0" w:rsidTr="001040D5">
                        <w:trPr>
                          <w:trHeight w:val="152"/>
                        </w:trPr>
                        <w:tc>
                          <w:tcPr>
                            <w:tcW w:w="2610" w:type="dxa"/>
                          </w:tcPr>
                          <w:p w:rsidR="007869C0" w:rsidRDefault="007869C0" w:rsidP="004059C1">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Dennis Stockton</w:t>
                            </w:r>
                          </w:p>
                        </w:tc>
                        <w:tc>
                          <w:tcPr>
                            <w:tcW w:w="2325" w:type="dxa"/>
                          </w:tcPr>
                          <w:p w:rsidR="007869C0" w:rsidRDefault="007869C0" w:rsidP="004059C1">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Janice Thao</w:t>
                            </w:r>
                          </w:p>
                        </w:tc>
                        <w:tc>
                          <w:tcPr>
                            <w:tcW w:w="2325" w:type="dxa"/>
                          </w:tcPr>
                          <w:p w:rsidR="007869C0" w:rsidRDefault="007869C0" w:rsidP="004059C1">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Cree Aiken</w:t>
                            </w:r>
                          </w:p>
                        </w:tc>
                        <w:tc>
                          <w:tcPr>
                            <w:tcW w:w="2325" w:type="dxa"/>
                          </w:tcPr>
                          <w:p w:rsidR="007869C0" w:rsidRDefault="007869C0" w:rsidP="004059C1">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Beth Ann Hamilton</w:t>
                            </w:r>
                          </w:p>
                        </w:tc>
                      </w:tr>
                    </w:tbl>
                    <w:p w:rsidR="007869C0" w:rsidRDefault="007869C0" w:rsidP="004059C1">
                      <w:pPr>
                        <w:pStyle w:val="listtext"/>
                        <w:numPr>
                          <w:ilvl w:val="0"/>
                          <w:numId w:val="0"/>
                        </w:numPr>
                        <w:spacing w:before="0" w:beforeAutospacing="0" w:after="0" w:afterAutospacing="0" w:line="240" w:lineRule="auto"/>
                        <w:ind w:left="720"/>
                        <w:rPr>
                          <w:b/>
                          <w:sz w:val="22"/>
                          <w:szCs w:val="22"/>
                        </w:rPr>
                      </w:pPr>
                    </w:p>
                    <w:p w:rsidR="007869C0" w:rsidRPr="00DE44A8" w:rsidRDefault="007869C0" w:rsidP="00AC079F">
                      <w:pPr>
                        <w:pStyle w:val="listtext"/>
                        <w:numPr>
                          <w:ilvl w:val="0"/>
                          <w:numId w:val="0"/>
                        </w:numPr>
                        <w:spacing w:before="0" w:beforeAutospacing="0" w:after="0" w:afterAutospacing="0" w:line="240" w:lineRule="auto"/>
                        <w:ind w:left="720"/>
                        <w:jc w:val="both"/>
                        <w:rPr>
                          <w:b/>
                          <w:sz w:val="22"/>
                          <w:szCs w:val="22"/>
                        </w:rPr>
                      </w:pPr>
                      <w:r>
                        <w:rPr>
                          <w:b/>
                        </w:rPr>
                        <w:t>Welcome and I</w:t>
                      </w:r>
                      <w:r w:rsidRPr="0006196D">
                        <w:rPr>
                          <w:b/>
                        </w:rPr>
                        <w:t>ntroduction</w:t>
                      </w:r>
                      <w:r w:rsidRPr="00AC079F">
                        <w:rPr>
                          <w:b/>
                          <w:sz w:val="22"/>
                          <w:szCs w:val="22"/>
                        </w:rPr>
                        <w:t xml:space="preserve">:  </w:t>
                      </w:r>
                      <w:r>
                        <w:rPr>
                          <w:sz w:val="22"/>
                          <w:szCs w:val="22"/>
                        </w:rPr>
                        <w:t>Upon arrival, each member and guest were welcomed and provided with a name tag.  Everyone was invited to pick up their lunch provided by  Greg Worley with Kubota. Robert opened the meeting and the minutes from the last meeting were approved.</w:t>
                      </w:r>
                    </w:p>
                    <w:p w:rsidR="007869C0" w:rsidRPr="00ED53C8" w:rsidRDefault="007869C0" w:rsidP="00ED53C8">
                      <w:pPr>
                        <w:pStyle w:val="listtext"/>
                        <w:numPr>
                          <w:ilvl w:val="0"/>
                          <w:numId w:val="0"/>
                        </w:numPr>
                        <w:spacing w:before="0" w:beforeAutospacing="0" w:after="0" w:afterAutospacing="0" w:line="240" w:lineRule="auto"/>
                        <w:jc w:val="both"/>
                        <w:rPr>
                          <w:sz w:val="22"/>
                          <w:szCs w:val="22"/>
                        </w:rPr>
                      </w:pPr>
                    </w:p>
                    <w:p w:rsidR="007869C0" w:rsidRPr="00AC079F" w:rsidRDefault="007869C0" w:rsidP="001040D5">
                      <w:pPr>
                        <w:pStyle w:val="listtext"/>
                        <w:tabs>
                          <w:tab w:val="num" w:pos="-90"/>
                        </w:tabs>
                        <w:spacing w:before="0" w:beforeAutospacing="0" w:after="0" w:afterAutospacing="0" w:line="240" w:lineRule="auto"/>
                        <w:ind w:hanging="450"/>
                        <w:rPr>
                          <w:b/>
                          <w:sz w:val="22"/>
                          <w:szCs w:val="22"/>
                        </w:rPr>
                      </w:pPr>
                      <w:r>
                        <w:rPr>
                          <w:b/>
                        </w:rPr>
                        <w:t>Old B</w:t>
                      </w:r>
                      <w:r w:rsidRPr="0006196D">
                        <w:rPr>
                          <w:b/>
                        </w:rPr>
                        <w:t>usiness</w:t>
                      </w:r>
                      <w:r w:rsidRPr="00AC079F">
                        <w:rPr>
                          <w:b/>
                          <w:sz w:val="22"/>
                          <w:szCs w:val="22"/>
                        </w:rPr>
                        <w:t>:</w:t>
                      </w:r>
                    </w:p>
                    <w:p w:rsidR="007869C0" w:rsidRDefault="007869C0" w:rsidP="004C0DCF">
                      <w:pPr>
                        <w:pStyle w:val="listtext"/>
                        <w:numPr>
                          <w:ilvl w:val="0"/>
                          <w:numId w:val="0"/>
                        </w:numPr>
                        <w:spacing w:before="0" w:beforeAutospacing="0" w:after="0" w:afterAutospacing="0" w:line="240" w:lineRule="auto"/>
                        <w:ind w:left="720"/>
                        <w:jc w:val="both"/>
                        <w:rPr>
                          <w:sz w:val="22"/>
                          <w:szCs w:val="22"/>
                        </w:rPr>
                      </w:pPr>
                      <w:r>
                        <w:rPr>
                          <w:sz w:val="22"/>
                          <w:szCs w:val="22"/>
                        </w:rPr>
                        <w:t xml:space="preserve">Robert thanked the business partners for their support and participation in the Hall County WBL 5k Race, held on March 16 at Laurel Park. There were 89 participants and $3,000 was raised. </w:t>
                      </w:r>
                    </w:p>
                    <w:p w:rsidR="007869C0" w:rsidRDefault="007869C0" w:rsidP="004C0DCF">
                      <w:pPr>
                        <w:pStyle w:val="listtext"/>
                        <w:numPr>
                          <w:ilvl w:val="0"/>
                          <w:numId w:val="0"/>
                        </w:numPr>
                        <w:spacing w:before="0" w:beforeAutospacing="0" w:after="0" w:afterAutospacing="0" w:line="240" w:lineRule="auto"/>
                        <w:ind w:left="720"/>
                        <w:jc w:val="both"/>
                        <w:rPr>
                          <w:sz w:val="22"/>
                          <w:szCs w:val="22"/>
                        </w:rPr>
                      </w:pPr>
                      <w:r>
                        <w:rPr>
                          <w:sz w:val="22"/>
                          <w:szCs w:val="22"/>
                        </w:rPr>
                        <w:t>Suzanne Haynes presented a Year in Review Infographic for Hall County WBL. This is a compilation of data for 8 county schools. It is still a work in progress, but stats to date are:</w:t>
                      </w:r>
                    </w:p>
                    <w:p w:rsidR="007869C0" w:rsidRDefault="007869C0" w:rsidP="004C0DCF">
                      <w:pPr>
                        <w:pStyle w:val="listtext"/>
                        <w:numPr>
                          <w:ilvl w:val="0"/>
                          <w:numId w:val="0"/>
                        </w:numPr>
                        <w:spacing w:before="0" w:beforeAutospacing="0" w:after="0" w:afterAutospacing="0" w:line="240" w:lineRule="auto"/>
                        <w:ind w:left="720"/>
                        <w:jc w:val="both"/>
                        <w:rPr>
                          <w:sz w:val="22"/>
                          <w:szCs w:val="22"/>
                        </w:rPr>
                      </w:pPr>
                      <w:r>
                        <w:rPr>
                          <w:sz w:val="22"/>
                          <w:szCs w:val="22"/>
                        </w:rPr>
                        <w:tab/>
                        <w:t>633 local businesses partnering with Hall County WBL</w:t>
                      </w:r>
                    </w:p>
                    <w:p w:rsidR="007869C0" w:rsidRDefault="007869C0" w:rsidP="004C0DCF">
                      <w:pPr>
                        <w:pStyle w:val="listtext"/>
                        <w:numPr>
                          <w:ilvl w:val="0"/>
                          <w:numId w:val="0"/>
                        </w:numPr>
                        <w:spacing w:before="0" w:beforeAutospacing="0" w:after="0" w:afterAutospacing="0" w:line="240" w:lineRule="auto"/>
                        <w:ind w:left="720"/>
                        <w:jc w:val="both"/>
                        <w:rPr>
                          <w:sz w:val="22"/>
                          <w:szCs w:val="22"/>
                        </w:rPr>
                      </w:pPr>
                      <w:r>
                        <w:rPr>
                          <w:sz w:val="22"/>
                          <w:szCs w:val="22"/>
                        </w:rPr>
                        <w:tab/>
                        <w:t>138,000+ on-the-job hours logged by WBL students this school year</w:t>
                      </w:r>
                    </w:p>
                    <w:p w:rsidR="007869C0" w:rsidRDefault="007869C0" w:rsidP="004C0DCF">
                      <w:pPr>
                        <w:pStyle w:val="listtext"/>
                        <w:numPr>
                          <w:ilvl w:val="0"/>
                          <w:numId w:val="0"/>
                        </w:numPr>
                        <w:spacing w:before="0" w:beforeAutospacing="0" w:after="0" w:afterAutospacing="0" w:line="240" w:lineRule="auto"/>
                        <w:ind w:left="720"/>
                        <w:jc w:val="both"/>
                        <w:rPr>
                          <w:sz w:val="22"/>
                          <w:szCs w:val="22"/>
                        </w:rPr>
                      </w:pPr>
                      <w:r>
                        <w:rPr>
                          <w:sz w:val="22"/>
                          <w:szCs w:val="22"/>
                        </w:rPr>
                        <w:tab/>
                        <w:t>541 active WBL/YAP students county-wide</w:t>
                      </w:r>
                    </w:p>
                    <w:p w:rsidR="007869C0" w:rsidRDefault="007869C0" w:rsidP="004C0DCF">
                      <w:pPr>
                        <w:pStyle w:val="listtext"/>
                        <w:numPr>
                          <w:ilvl w:val="0"/>
                          <w:numId w:val="0"/>
                        </w:numPr>
                        <w:spacing w:before="0" w:beforeAutospacing="0" w:after="0" w:afterAutospacing="0" w:line="240" w:lineRule="auto"/>
                        <w:ind w:left="720"/>
                        <w:jc w:val="both"/>
                        <w:rPr>
                          <w:sz w:val="22"/>
                          <w:szCs w:val="22"/>
                        </w:rPr>
                      </w:pPr>
                      <w:r>
                        <w:rPr>
                          <w:sz w:val="22"/>
                          <w:szCs w:val="22"/>
                        </w:rPr>
                        <w:tab/>
                        <w:t>$880,500+ earned by students</w:t>
                      </w:r>
                    </w:p>
                    <w:p w:rsidR="007869C0" w:rsidRDefault="007869C0" w:rsidP="007869C0">
                      <w:pPr>
                        <w:pStyle w:val="listtext"/>
                        <w:numPr>
                          <w:ilvl w:val="0"/>
                          <w:numId w:val="0"/>
                        </w:numPr>
                        <w:spacing w:before="0" w:beforeAutospacing="0" w:after="0" w:afterAutospacing="0" w:line="240" w:lineRule="auto"/>
                        <w:jc w:val="both"/>
                        <w:rPr>
                          <w:sz w:val="22"/>
                          <w:szCs w:val="22"/>
                        </w:rPr>
                      </w:pPr>
                    </w:p>
                  </w:txbxContent>
                </v:textbox>
                <w10:wrap anchorx="page" anchory="margin"/>
              </v:shape>
            </w:pict>
          </mc:Fallback>
        </mc:AlternateContent>
      </w:r>
      <w:r>
        <w:rPr>
          <w:noProof/>
        </w:rPr>
        <mc:AlternateContent>
          <mc:Choice Requires="wps">
            <w:drawing>
              <wp:anchor distT="36576" distB="36576" distL="36576" distR="36576" simplePos="0" relativeHeight="251658240" behindDoc="0" locked="0" layoutInCell="1" allowOverlap="1" wp14:anchorId="50B7E89E" wp14:editId="3A63E2A5">
                <wp:simplePos x="0" y="0"/>
                <wp:positionH relativeFrom="page">
                  <wp:posOffset>1471930</wp:posOffset>
                </wp:positionH>
                <wp:positionV relativeFrom="page">
                  <wp:posOffset>2261235</wp:posOffset>
                </wp:positionV>
                <wp:extent cx="5290930" cy="338455"/>
                <wp:effectExtent l="0" t="0" r="508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90930" cy="338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869C0" w:rsidRPr="002D59D6" w:rsidRDefault="007869C0" w:rsidP="009B1EB1">
                            <w:pPr>
                              <w:pStyle w:val="Heading2"/>
                              <w:rPr>
                                <w:rFonts w:ascii="Arial" w:hAnsi="Arial"/>
                              </w:rPr>
                            </w:pPr>
                            <w:r>
                              <w:rPr>
                                <w:rFonts w:ascii="Arial" w:hAnsi="Arial"/>
                              </w:rPr>
                              <w:t>Minutes 04-24-19</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7E89E" id="Text Box 8" o:spid="_x0000_s1028" type="#_x0000_t202" style="position:absolute;margin-left:115.9pt;margin-top:178.05pt;width:416.6pt;height:26.6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" filled="f" stroked="f" strokeweight="0" insetpen="t">
                <o:lock v:ext="edit" shapetype="t"/>
                <v:textbox inset="2.85pt,2.85pt,2.85pt,2.85pt">
                  <w:txbxContent>
                    <w:p w:rsidR="007869C0" w:rsidRPr="002D59D6" w:rsidRDefault="007869C0" w:rsidP="009B1EB1">
                      <w:pPr>
                        <w:pStyle w:val="Heading2"/>
                        <w:rPr>
                          <w:rFonts w:ascii="Arial" w:hAnsi="Arial"/>
                        </w:rPr>
                      </w:pPr>
                      <w:r>
                        <w:rPr>
                          <w:rFonts w:ascii="Arial" w:hAnsi="Arial"/>
                        </w:rPr>
                        <w:t>Minutes 04-24-19</w:t>
                      </w:r>
                    </w:p>
                  </w:txbxContent>
                </v:textbox>
                <w10:wrap anchorx="page" anchory="page"/>
              </v:shape>
            </w:pict>
          </mc:Fallback>
        </mc:AlternateContent>
      </w:r>
      <w:r>
        <w:rPr>
          <w:noProof/>
        </w:rPr>
        <mc:AlternateContent>
          <mc:Choice Requires="wps">
            <w:drawing>
              <wp:anchor distT="36576" distB="36576" distL="36576" distR="36576" simplePos="0" relativeHeight="251657216" behindDoc="0" locked="0" layoutInCell="1" allowOverlap="1" wp14:anchorId="1DFAC0B7" wp14:editId="37BFF4B6">
                <wp:simplePos x="0" y="0"/>
                <wp:positionH relativeFrom="margin">
                  <wp:align>left</wp:align>
                </wp:positionH>
                <wp:positionV relativeFrom="page">
                  <wp:posOffset>2256790</wp:posOffset>
                </wp:positionV>
                <wp:extent cx="6429844" cy="285750"/>
                <wp:effectExtent l="0" t="0" r="9525"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29844" cy="28575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C57E18" id="AutoShape 7" o:spid="_x0000_s1026" style="position:absolute;margin-left:0;margin-top:177.7pt;width:506.3pt;height:22.5pt;z-index:25165721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" fillcolor="navy" stroked="f" strokeweight="0" insetpen="t">
                <v:shadow color="#ccc"/>
                <o:lock v:ext="edit" shapetype="t"/>
                <v:textbox inset="2.88pt,2.88pt,2.88pt,2.88pt"/>
                <w10:wrap anchorx="margin" anchory="page"/>
              </v:roundrect>
            </w:pict>
          </mc:Fallback>
        </mc:AlternateContent>
      </w:r>
      <w:r>
        <w:rPr>
          <w:noProof/>
        </w:rPr>
        <mc:AlternateContent>
          <mc:Choice Requires="wps">
            <w:drawing>
              <wp:anchor distT="36576" distB="36576" distL="36576" distR="36576" simplePos="0" relativeHeight="251656192" behindDoc="0" locked="0" layoutInCell="1" allowOverlap="1" wp14:anchorId="26A57BDA" wp14:editId="358D2BCB">
                <wp:simplePos x="0" y="0"/>
                <wp:positionH relativeFrom="page">
                  <wp:posOffset>1236345</wp:posOffset>
                </wp:positionH>
                <wp:positionV relativeFrom="page">
                  <wp:posOffset>1807210</wp:posOffset>
                </wp:positionV>
                <wp:extent cx="5829300" cy="1332230"/>
                <wp:effectExtent l="0" t="0" r="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1332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869C0" w:rsidRPr="002D59D6" w:rsidRDefault="007869C0" w:rsidP="007B4A9B">
                            <w:pPr>
                              <w:pStyle w:val="Heading1"/>
                              <w:rPr>
                                <w:rFonts w:ascii="Arial" w:hAnsi="Arial" w:cs="Arial"/>
                                <w:sz w:val="48"/>
                                <w:szCs w:val="48"/>
                              </w:rPr>
                            </w:pPr>
                            <w:r w:rsidRPr="002D59D6">
                              <w:rPr>
                                <w:rFonts w:ascii="Arial" w:hAnsi="Arial" w:cs="Arial"/>
                                <w:smallCaps/>
                                <w:sz w:val="48"/>
                                <w:szCs w:val="48"/>
                              </w:rPr>
                              <w:t>WBL</w:t>
                            </w:r>
                            <w:r>
                              <w:rPr>
                                <w:rFonts w:ascii="Arial" w:hAnsi="Arial" w:cs="Arial"/>
                                <w:smallCaps/>
                                <w:sz w:val="48"/>
                                <w:szCs w:val="48"/>
                              </w:rPr>
                              <w:t>/YAP</w:t>
                            </w:r>
                            <w:r w:rsidRPr="002D59D6">
                              <w:rPr>
                                <w:rFonts w:ascii="Arial" w:hAnsi="Arial" w:cs="Arial"/>
                                <w:smallCaps/>
                                <w:sz w:val="48"/>
                                <w:szCs w:val="48"/>
                              </w:rPr>
                              <w:t xml:space="preserve"> Advisory Committee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57BDA" id="Text Box 5" o:spid="_x0000_s1029" type="#_x0000_t202" style="position:absolute;margin-left:97.35pt;margin-top:142.3pt;width:459pt;height:104.9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" filled="f" stroked="f" strokeweight="0" insetpen="t">
                <o:lock v:ext="edit" shapetype="t"/>
                <v:textbox inset="2.85pt,2.85pt,2.85pt,2.85pt">
                  <w:txbxContent>
                    <w:p w:rsidR="007869C0" w:rsidRPr="002D59D6" w:rsidRDefault="007869C0" w:rsidP="007B4A9B">
                      <w:pPr>
                        <w:pStyle w:val="Heading1"/>
                        <w:rPr>
                          <w:rFonts w:ascii="Arial" w:hAnsi="Arial" w:cs="Arial"/>
                          <w:sz w:val="48"/>
                          <w:szCs w:val="48"/>
                        </w:rPr>
                      </w:pPr>
                      <w:r w:rsidRPr="002D59D6">
                        <w:rPr>
                          <w:rFonts w:ascii="Arial" w:hAnsi="Arial" w:cs="Arial"/>
                          <w:smallCaps/>
                          <w:sz w:val="48"/>
                          <w:szCs w:val="48"/>
                        </w:rPr>
                        <w:t>WBL</w:t>
                      </w:r>
                      <w:r>
                        <w:rPr>
                          <w:rFonts w:ascii="Arial" w:hAnsi="Arial" w:cs="Arial"/>
                          <w:smallCaps/>
                          <w:sz w:val="48"/>
                          <w:szCs w:val="48"/>
                        </w:rPr>
                        <w:t>/YAP</w:t>
                      </w:r>
                      <w:r w:rsidRPr="002D59D6">
                        <w:rPr>
                          <w:rFonts w:ascii="Arial" w:hAnsi="Arial" w:cs="Arial"/>
                          <w:smallCaps/>
                          <w:sz w:val="48"/>
                          <w:szCs w:val="48"/>
                        </w:rPr>
                        <w:t xml:space="preserve"> Advisory Committee</w:t>
                      </w:r>
                    </w:p>
                  </w:txbxContent>
                </v:textbox>
                <w10:wrap anchorx="page" anchory="page"/>
              </v:shape>
            </w:pict>
          </mc:Fallback>
        </mc:AlternateContent>
      </w:r>
      <w:r w:rsidR="007A0A97">
        <w:br w:type="page"/>
      </w:r>
    </w:p>
    <w:p w:rsidR="007869C0" w:rsidRDefault="007869C0" w:rsidP="007869C0">
      <w:pPr>
        <w:pStyle w:val="listtext"/>
        <w:numPr>
          <w:ilvl w:val="0"/>
          <w:numId w:val="0"/>
        </w:numPr>
        <w:spacing w:before="0" w:beforeAutospacing="0" w:after="0" w:afterAutospacing="0" w:line="240" w:lineRule="auto"/>
        <w:ind w:left="720"/>
        <w:jc w:val="both"/>
        <w:rPr>
          <w:sz w:val="22"/>
          <w:szCs w:val="22"/>
        </w:rPr>
      </w:pPr>
      <w:r>
        <w:rPr>
          <w:sz w:val="22"/>
          <w:szCs w:val="22"/>
        </w:rPr>
        <w:lastRenderedPageBreak/>
        <w:tab/>
        <w:t>1,797 students participated in mock interviews</w:t>
      </w:r>
    </w:p>
    <w:p w:rsidR="007869C0" w:rsidRDefault="007869C0" w:rsidP="007869C0">
      <w:pPr>
        <w:pStyle w:val="listtext"/>
        <w:numPr>
          <w:ilvl w:val="0"/>
          <w:numId w:val="0"/>
        </w:numPr>
        <w:spacing w:before="0" w:beforeAutospacing="0" w:after="0" w:afterAutospacing="0" w:line="240" w:lineRule="auto"/>
        <w:ind w:left="1440"/>
        <w:jc w:val="both"/>
        <w:rPr>
          <w:sz w:val="22"/>
          <w:szCs w:val="22"/>
        </w:rPr>
      </w:pPr>
      <w:r>
        <w:rPr>
          <w:sz w:val="22"/>
          <w:szCs w:val="22"/>
        </w:rPr>
        <w:t>2,555 students participated in field trips, job shadows, or industry tours</w:t>
      </w:r>
    </w:p>
    <w:p w:rsidR="007869C0" w:rsidRDefault="007869C0" w:rsidP="007869C0">
      <w:pPr>
        <w:pStyle w:val="listtext"/>
        <w:numPr>
          <w:ilvl w:val="0"/>
          <w:numId w:val="0"/>
        </w:numPr>
        <w:spacing w:before="0" w:beforeAutospacing="0" w:after="0" w:afterAutospacing="0" w:line="240" w:lineRule="auto"/>
        <w:ind w:left="720" w:hanging="360"/>
        <w:jc w:val="both"/>
        <w:rPr>
          <w:sz w:val="22"/>
          <w:szCs w:val="22"/>
        </w:rPr>
      </w:pPr>
      <w:r>
        <w:rPr>
          <w:sz w:val="22"/>
          <w:szCs w:val="22"/>
        </w:rPr>
        <w:t xml:space="preserve">Healthcare, Business, Marketing, and Education represent the highest areas </w:t>
      </w:r>
    </w:p>
    <w:p w:rsidR="007869C0" w:rsidRDefault="007869C0" w:rsidP="007869C0">
      <w:pPr>
        <w:pStyle w:val="listtext"/>
        <w:numPr>
          <w:ilvl w:val="0"/>
          <w:numId w:val="0"/>
        </w:numPr>
        <w:spacing w:before="0" w:beforeAutospacing="0" w:after="0" w:afterAutospacing="0" w:line="240" w:lineRule="auto"/>
        <w:ind w:left="720" w:hanging="360"/>
        <w:jc w:val="both"/>
        <w:rPr>
          <w:sz w:val="22"/>
          <w:szCs w:val="22"/>
        </w:rPr>
      </w:pPr>
      <w:r>
        <w:rPr>
          <w:sz w:val="22"/>
          <w:szCs w:val="22"/>
        </w:rPr>
        <w:t>where students are currently placed.</w:t>
      </w:r>
    </w:p>
    <w:p w:rsidR="007869C0" w:rsidRPr="007869C0" w:rsidRDefault="007869C0" w:rsidP="0006196D">
      <w:pPr>
        <w:pStyle w:val="listtext"/>
        <w:numPr>
          <w:ilvl w:val="0"/>
          <w:numId w:val="0"/>
        </w:numPr>
        <w:spacing w:before="0" w:beforeAutospacing="0" w:after="0" w:afterAutospacing="0" w:line="240" w:lineRule="auto"/>
        <w:ind w:left="720" w:hanging="360"/>
      </w:pPr>
    </w:p>
    <w:p w:rsidR="001040D5" w:rsidRDefault="00ED53C8" w:rsidP="0006196D">
      <w:pPr>
        <w:pStyle w:val="listtext"/>
        <w:numPr>
          <w:ilvl w:val="0"/>
          <w:numId w:val="0"/>
        </w:numPr>
        <w:spacing w:before="0" w:beforeAutospacing="0" w:after="0" w:afterAutospacing="0" w:line="240" w:lineRule="auto"/>
        <w:ind w:left="720" w:hanging="360"/>
        <w:rPr>
          <w:sz w:val="22"/>
          <w:szCs w:val="22"/>
        </w:rPr>
      </w:pPr>
      <w:r>
        <w:rPr>
          <w:b/>
        </w:rPr>
        <w:t>Current B</w:t>
      </w:r>
      <w:r w:rsidR="001040D5" w:rsidRPr="00580937">
        <w:rPr>
          <w:b/>
        </w:rPr>
        <w:t>usiness:</w:t>
      </w:r>
    </w:p>
    <w:p w:rsidR="00285EBD" w:rsidRDefault="007903D4" w:rsidP="007903D4">
      <w:pPr>
        <w:pStyle w:val="listtext"/>
        <w:spacing w:line="240" w:lineRule="auto"/>
        <w:rPr>
          <w:sz w:val="22"/>
          <w:szCs w:val="22"/>
        </w:rPr>
      </w:pPr>
      <w:r>
        <w:rPr>
          <w:sz w:val="22"/>
          <w:szCs w:val="22"/>
        </w:rPr>
        <w:t xml:space="preserve">Rey Santana, Honors WBL student from West Hall High School, discussed his internship with Mencom. Rey is in the Engineering Pathway and plans to attend UNG in the fall to study Engineering. He is especially interested in the field of Robotics. He then plans to transfer to Georgia Tech to complete his degree. </w:t>
      </w:r>
    </w:p>
    <w:p w:rsidR="007903D4" w:rsidRDefault="007903D4" w:rsidP="007903D4">
      <w:pPr>
        <w:pStyle w:val="listtext"/>
        <w:spacing w:line="240" w:lineRule="auto"/>
        <w:rPr>
          <w:sz w:val="22"/>
          <w:szCs w:val="22"/>
        </w:rPr>
      </w:pPr>
      <w:r>
        <w:rPr>
          <w:sz w:val="22"/>
          <w:szCs w:val="22"/>
        </w:rPr>
        <w:t>Rhonda Samples shared with the committee the new security system recently installed at the Board of Education building.</w:t>
      </w:r>
    </w:p>
    <w:p w:rsidR="007903D4" w:rsidRPr="007903D4" w:rsidRDefault="007903D4" w:rsidP="007903D4">
      <w:pPr>
        <w:pStyle w:val="listtext"/>
        <w:spacing w:line="240" w:lineRule="auto"/>
        <w:rPr>
          <w:sz w:val="22"/>
          <w:szCs w:val="22"/>
        </w:rPr>
      </w:pPr>
      <w:r>
        <w:rPr>
          <w:sz w:val="22"/>
          <w:szCs w:val="22"/>
        </w:rPr>
        <w:t>Rhonda also provided members with a 2019-2020 Pathway Offerings chart for all Hall County high schools. Chestatee High School will offer an Automotive program to students beginning in the fall. Rhonda also offered school specific pathway charts to those interested.</w:t>
      </w:r>
    </w:p>
    <w:p w:rsidR="00B135E3" w:rsidRDefault="00422850" w:rsidP="00B135E3">
      <w:pPr>
        <w:pStyle w:val="listtext"/>
        <w:numPr>
          <w:ilvl w:val="0"/>
          <w:numId w:val="0"/>
        </w:numPr>
        <w:spacing w:before="0" w:beforeAutospacing="0" w:after="0" w:afterAutospacing="0" w:line="240" w:lineRule="auto"/>
        <w:ind w:left="720" w:hanging="360"/>
        <w:rPr>
          <w:b/>
        </w:rPr>
      </w:pPr>
      <w:r>
        <w:rPr>
          <w:b/>
        </w:rPr>
        <w:t>New B</w:t>
      </w:r>
      <w:r w:rsidR="00B135E3" w:rsidRPr="0006196D">
        <w:rPr>
          <w:b/>
        </w:rPr>
        <w:t>usiness</w:t>
      </w:r>
    </w:p>
    <w:p w:rsidR="002D0024" w:rsidRDefault="007903D4" w:rsidP="007903D4">
      <w:pPr>
        <w:pStyle w:val="listtext"/>
        <w:spacing w:line="240" w:lineRule="auto"/>
        <w:rPr>
          <w:sz w:val="22"/>
          <w:szCs w:val="22"/>
        </w:rPr>
      </w:pPr>
      <w:r>
        <w:rPr>
          <w:sz w:val="22"/>
          <w:szCs w:val="22"/>
        </w:rPr>
        <w:t xml:space="preserve">Greg Vitek introduced </w:t>
      </w:r>
      <w:r w:rsidR="002D0024">
        <w:rPr>
          <w:sz w:val="22"/>
          <w:szCs w:val="22"/>
        </w:rPr>
        <w:t xml:space="preserve">Suzanne Altman, Georgia Poultry Federation, and Shane McClellon, Carroll Daniel Construction. </w:t>
      </w:r>
      <w:r w:rsidR="00DB5A76">
        <w:rPr>
          <w:sz w:val="22"/>
          <w:szCs w:val="22"/>
        </w:rPr>
        <w:t xml:space="preserve">Both of these industries have expressed interest in bringing more high school students into an apprenticeship program. </w:t>
      </w:r>
      <w:r w:rsidR="002D0024">
        <w:rPr>
          <w:sz w:val="22"/>
          <w:szCs w:val="22"/>
        </w:rPr>
        <w:t>The Federation works with the poultry industry, who is partnering with Lanier Tech to bring more high school students into this industry. This initiative is in the beginning stages, but high school graduates interested in the Ammonia Refrigeration program can receive training beginning in June, with the opportunity to become certified at Lanier Tech within 6 weeks.</w:t>
      </w:r>
    </w:p>
    <w:p w:rsidR="00D9175E" w:rsidRDefault="005E289F" w:rsidP="007903D4">
      <w:pPr>
        <w:pStyle w:val="listtext"/>
        <w:spacing w:line="240" w:lineRule="auto"/>
        <w:rPr>
          <w:sz w:val="22"/>
          <w:szCs w:val="22"/>
        </w:rPr>
      </w:pPr>
      <w:r>
        <w:rPr>
          <w:sz w:val="22"/>
          <w:szCs w:val="22"/>
        </w:rPr>
        <w:t xml:space="preserve">Shane mentioned that Carroll Daniel is also partnering with Lanier Tech to offer students the opportunity to work full-time, while taking classes at Lanier Tech to be trained as a Field Engineer. The goal is that students would progress to a Superintendent position within four years post high school graduation. </w:t>
      </w:r>
    </w:p>
    <w:p w:rsidR="00DB5A76" w:rsidRDefault="00DB5A76" w:rsidP="007903D4">
      <w:pPr>
        <w:pStyle w:val="listtext"/>
        <w:spacing w:line="240" w:lineRule="auto"/>
        <w:rPr>
          <w:sz w:val="22"/>
          <w:szCs w:val="22"/>
        </w:rPr>
      </w:pPr>
      <w:r>
        <w:rPr>
          <w:sz w:val="22"/>
          <w:szCs w:val="22"/>
        </w:rPr>
        <w:t>Work-Based Learning students are excellent candidates for both of these programs.</w:t>
      </w:r>
    </w:p>
    <w:p w:rsidR="00DB5A76" w:rsidRDefault="00DB5A76" w:rsidP="007903D4">
      <w:pPr>
        <w:pStyle w:val="listtext"/>
        <w:spacing w:line="240" w:lineRule="auto"/>
        <w:rPr>
          <w:sz w:val="22"/>
          <w:szCs w:val="22"/>
        </w:rPr>
      </w:pPr>
      <w:r>
        <w:rPr>
          <w:sz w:val="22"/>
          <w:szCs w:val="22"/>
        </w:rPr>
        <w:t xml:space="preserve">Holli Howard </w:t>
      </w:r>
      <w:r w:rsidR="005D5657">
        <w:rPr>
          <w:sz w:val="22"/>
          <w:szCs w:val="22"/>
        </w:rPr>
        <w:t>mentioned that students who are classified as YAP (Youth Apprenticeship Program) students must be tracked after graduation until certain requirements are met. They can then be classified as YAP Completers. Tracking is done through phone calls, emails, or social media, but many times students move, change phone numbers, etc. and are hard to track. She asked for suggestions as to how tracking these students could be more efficient. 11 students were deemed YAP Completers this year.</w:t>
      </w:r>
    </w:p>
    <w:p w:rsidR="005D5657" w:rsidRDefault="005D5657" w:rsidP="007903D4">
      <w:pPr>
        <w:pStyle w:val="listtext"/>
        <w:spacing w:line="240" w:lineRule="auto"/>
        <w:rPr>
          <w:sz w:val="22"/>
          <w:szCs w:val="22"/>
        </w:rPr>
      </w:pPr>
      <w:r>
        <w:rPr>
          <w:sz w:val="22"/>
          <w:szCs w:val="22"/>
        </w:rPr>
        <w:t xml:space="preserve">Holli also discussed the employer survey; the purpose of which is to provide feedback on students placed with employers this year. All feedback </w:t>
      </w:r>
      <w:r>
        <w:rPr>
          <w:sz w:val="22"/>
          <w:szCs w:val="22"/>
        </w:rPr>
        <w:lastRenderedPageBreak/>
        <w:t xml:space="preserve">thus far has been positive. Members were given the opportunity to complete the survey at the end of the meeting, or it may be found at </w:t>
      </w:r>
      <w:hyperlink r:id="rId13" w:history="1">
        <w:r w:rsidRPr="00E50F6E">
          <w:rPr>
            <w:rStyle w:val="Hyperlink"/>
            <w:sz w:val="22"/>
            <w:szCs w:val="22"/>
          </w:rPr>
          <w:t>www.hallcowbl.org</w:t>
        </w:r>
      </w:hyperlink>
      <w:r>
        <w:rPr>
          <w:sz w:val="22"/>
          <w:szCs w:val="22"/>
        </w:rPr>
        <w:t xml:space="preserve">. </w:t>
      </w:r>
    </w:p>
    <w:p w:rsidR="005D5657" w:rsidRPr="007903D4" w:rsidRDefault="005D5657" w:rsidP="007903D4">
      <w:pPr>
        <w:pStyle w:val="listtext"/>
        <w:spacing w:line="240" w:lineRule="auto"/>
        <w:rPr>
          <w:sz w:val="22"/>
          <w:szCs w:val="22"/>
        </w:rPr>
      </w:pPr>
      <w:r>
        <w:rPr>
          <w:sz w:val="22"/>
          <w:szCs w:val="22"/>
        </w:rPr>
        <w:t>Robert discussed the WBL Promotional Elevator Speech and gave members time to practice and review with their tablemates. The purpose of the speech is to break the ice with strangers to inform them of the WBL program.</w:t>
      </w:r>
      <w:bookmarkStart w:id="0" w:name="_GoBack"/>
      <w:bookmarkEnd w:id="0"/>
    </w:p>
    <w:p w:rsidR="0080500B" w:rsidRDefault="009026CA" w:rsidP="00EE1AE3">
      <w:pPr>
        <w:pStyle w:val="listtext"/>
        <w:numPr>
          <w:ilvl w:val="0"/>
          <w:numId w:val="0"/>
        </w:numPr>
        <w:spacing w:before="0" w:beforeAutospacing="0" w:after="0" w:afterAutospacing="0" w:line="240" w:lineRule="auto"/>
        <w:ind w:left="270" w:firstLine="90"/>
        <w:rPr>
          <w:sz w:val="22"/>
          <w:szCs w:val="22"/>
        </w:rPr>
      </w:pPr>
      <w:r w:rsidRPr="0006196D">
        <w:rPr>
          <w:b/>
        </w:rPr>
        <w:t>Adjournment:</w:t>
      </w:r>
      <w:r>
        <w:rPr>
          <w:b/>
          <w:sz w:val="22"/>
          <w:szCs w:val="22"/>
        </w:rPr>
        <w:t xml:space="preserve">  </w:t>
      </w:r>
      <w:r w:rsidR="000E107F">
        <w:rPr>
          <w:sz w:val="22"/>
          <w:szCs w:val="22"/>
        </w:rPr>
        <w:t>Robert</w:t>
      </w:r>
      <w:r w:rsidR="001C24A8">
        <w:rPr>
          <w:sz w:val="22"/>
          <w:szCs w:val="22"/>
        </w:rPr>
        <w:t xml:space="preserve"> </w:t>
      </w:r>
      <w:r w:rsidR="00422850">
        <w:rPr>
          <w:sz w:val="22"/>
          <w:szCs w:val="22"/>
        </w:rPr>
        <w:t>dismissed the meeting at 12:30</w:t>
      </w:r>
      <w:r>
        <w:rPr>
          <w:sz w:val="22"/>
          <w:szCs w:val="22"/>
        </w:rPr>
        <w:t xml:space="preserve"> p.</w:t>
      </w:r>
      <w:r w:rsidR="00EE1AE3">
        <w:rPr>
          <w:sz w:val="22"/>
          <w:szCs w:val="22"/>
        </w:rPr>
        <w:t>m.</w:t>
      </w:r>
      <w:r w:rsidR="0080500B">
        <w:rPr>
          <w:b/>
          <w:sz w:val="22"/>
          <w:szCs w:val="22"/>
        </w:rPr>
        <w:t xml:space="preserve"> </w:t>
      </w:r>
      <w:r w:rsidR="00205AF2">
        <w:rPr>
          <w:sz w:val="22"/>
          <w:szCs w:val="22"/>
        </w:rPr>
        <w:t xml:space="preserve"> </w:t>
      </w:r>
    </w:p>
    <w:p w:rsidR="00EB20CF" w:rsidRPr="009368DE" w:rsidRDefault="00EB20CF" w:rsidP="00EB20CF">
      <w:pPr>
        <w:pStyle w:val="listtext"/>
        <w:numPr>
          <w:ilvl w:val="0"/>
          <w:numId w:val="0"/>
        </w:numPr>
        <w:spacing w:before="0" w:beforeAutospacing="0" w:after="0" w:afterAutospacing="0" w:line="240" w:lineRule="auto"/>
        <w:ind w:left="360" w:right="-990"/>
        <w:jc w:val="both"/>
        <w:rPr>
          <w:sz w:val="22"/>
          <w:szCs w:val="22"/>
        </w:rPr>
      </w:pPr>
    </w:p>
    <w:p w:rsidR="00BF38BF" w:rsidRDefault="00BF38BF" w:rsidP="00BF38BF">
      <w:pPr>
        <w:pStyle w:val="listtext"/>
        <w:numPr>
          <w:ilvl w:val="0"/>
          <w:numId w:val="0"/>
        </w:numPr>
        <w:spacing w:before="0" w:beforeAutospacing="0" w:after="0" w:afterAutospacing="0" w:line="240" w:lineRule="auto"/>
        <w:rPr>
          <w:sz w:val="22"/>
          <w:szCs w:val="22"/>
        </w:rPr>
      </w:pPr>
    </w:p>
    <w:p w:rsidR="00BF38BF" w:rsidRDefault="005D5657" w:rsidP="000E107F">
      <w:pPr>
        <w:pStyle w:val="listtext"/>
        <w:numPr>
          <w:ilvl w:val="0"/>
          <w:numId w:val="0"/>
        </w:numPr>
        <w:spacing w:before="0" w:beforeAutospacing="0" w:after="0" w:afterAutospacing="0" w:line="240" w:lineRule="auto"/>
        <w:ind w:left="360"/>
        <w:rPr>
          <w:b/>
          <w:sz w:val="22"/>
          <w:szCs w:val="22"/>
        </w:rPr>
      </w:pPr>
      <w:r>
        <w:rPr>
          <w:b/>
          <w:sz w:val="22"/>
          <w:szCs w:val="22"/>
        </w:rPr>
        <w:t>Upcoming Dates:</w:t>
      </w:r>
    </w:p>
    <w:p w:rsidR="005D5657" w:rsidRDefault="005D5657" w:rsidP="000E107F">
      <w:pPr>
        <w:pStyle w:val="listtext"/>
        <w:numPr>
          <w:ilvl w:val="0"/>
          <w:numId w:val="0"/>
        </w:numPr>
        <w:spacing w:before="0" w:beforeAutospacing="0" w:after="0" w:afterAutospacing="0" w:line="240" w:lineRule="auto"/>
        <w:ind w:left="360"/>
        <w:rPr>
          <w:sz w:val="22"/>
          <w:szCs w:val="22"/>
        </w:rPr>
      </w:pPr>
      <w:r>
        <w:rPr>
          <w:b/>
          <w:sz w:val="22"/>
          <w:szCs w:val="22"/>
        </w:rPr>
        <w:tab/>
      </w:r>
      <w:r>
        <w:rPr>
          <w:sz w:val="22"/>
          <w:szCs w:val="22"/>
        </w:rPr>
        <w:t>May 30, 2019 Employer Appreciation Luncheon</w:t>
      </w:r>
    </w:p>
    <w:p w:rsidR="005D5657" w:rsidRPr="005D5657" w:rsidRDefault="005D5657" w:rsidP="000E107F">
      <w:pPr>
        <w:pStyle w:val="listtext"/>
        <w:numPr>
          <w:ilvl w:val="0"/>
          <w:numId w:val="0"/>
        </w:numPr>
        <w:spacing w:before="0" w:beforeAutospacing="0" w:after="0" w:afterAutospacing="0" w:line="240" w:lineRule="auto"/>
        <w:ind w:left="360"/>
        <w:rPr>
          <w:sz w:val="22"/>
          <w:szCs w:val="22"/>
        </w:rPr>
      </w:pPr>
      <w:r>
        <w:rPr>
          <w:sz w:val="22"/>
          <w:szCs w:val="22"/>
        </w:rPr>
        <w:tab/>
        <w:t>11:30 a.m. Lanier College and Career Academy</w:t>
      </w:r>
    </w:p>
    <w:sectPr w:rsidR="005D5657" w:rsidRPr="005D5657" w:rsidSect="00B84595">
      <w:footerReference w:type="default" r:id="rId14"/>
      <w:pgSz w:w="12240" w:h="15840"/>
      <w:pgMar w:top="1440" w:right="180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080" w:rsidRDefault="00C27080" w:rsidP="003A5550">
      <w:r>
        <w:separator/>
      </w:r>
    </w:p>
  </w:endnote>
  <w:endnote w:type="continuationSeparator" w:id="0">
    <w:p w:rsidR="00C27080" w:rsidRDefault="00C27080" w:rsidP="003A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400524336"/>
      <w:docPartObj>
        <w:docPartGallery w:val="Page Numbers (Bottom of Page)"/>
        <w:docPartUnique/>
      </w:docPartObj>
    </w:sdtPr>
    <w:sdtContent>
      <w:sdt>
        <w:sdtPr>
          <w:rPr>
            <w:rFonts w:asciiTheme="minorHAnsi" w:hAnsiTheme="minorHAnsi"/>
          </w:rPr>
          <w:id w:val="-1769616900"/>
          <w:docPartObj>
            <w:docPartGallery w:val="Page Numbers (Top of Page)"/>
            <w:docPartUnique/>
          </w:docPartObj>
        </w:sdtPr>
        <w:sdtContent>
          <w:p w:rsidR="007869C0" w:rsidRPr="007A0A97" w:rsidRDefault="007869C0">
            <w:pPr>
              <w:pStyle w:val="Footer"/>
              <w:jc w:val="right"/>
              <w:rPr>
                <w:rFonts w:asciiTheme="minorHAnsi" w:hAnsiTheme="minorHAnsi"/>
              </w:rPr>
            </w:pPr>
            <w:r w:rsidRPr="007A0A97">
              <w:rPr>
                <w:rFonts w:asciiTheme="minorHAnsi" w:hAnsiTheme="minorHAnsi"/>
              </w:rPr>
              <w:t xml:space="preserve">Page </w:t>
            </w:r>
            <w:r w:rsidRPr="007A0A97">
              <w:rPr>
                <w:rFonts w:asciiTheme="minorHAnsi" w:hAnsiTheme="minorHAnsi"/>
                <w:b/>
                <w:bCs/>
                <w:sz w:val="24"/>
                <w:szCs w:val="24"/>
              </w:rPr>
              <w:fldChar w:fldCharType="begin"/>
            </w:r>
            <w:r w:rsidRPr="007A0A97">
              <w:rPr>
                <w:rFonts w:asciiTheme="minorHAnsi" w:hAnsiTheme="minorHAnsi"/>
                <w:b/>
                <w:bCs/>
              </w:rPr>
              <w:instrText xml:space="preserve"> PAGE </w:instrText>
            </w:r>
            <w:r w:rsidRPr="007A0A97">
              <w:rPr>
                <w:rFonts w:asciiTheme="minorHAnsi" w:hAnsiTheme="minorHAnsi"/>
                <w:b/>
                <w:bCs/>
                <w:sz w:val="24"/>
                <w:szCs w:val="24"/>
              </w:rPr>
              <w:fldChar w:fldCharType="separate"/>
            </w:r>
            <w:r w:rsidR="005D5657">
              <w:rPr>
                <w:rFonts w:asciiTheme="minorHAnsi" w:hAnsiTheme="minorHAnsi"/>
                <w:b/>
                <w:bCs/>
                <w:noProof/>
              </w:rPr>
              <w:t>3</w:t>
            </w:r>
            <w:r w:rsidRPr="007A0A97">
              <w:rPr>
                <w:rFonts w:asciiTheme="minorHAnsi" w:hAnsiTheme="minorHAnsi"/>
                <w:b/>
                <w:bCs/>
                <w:sz w:val="24"/>
                <w:szCs w:val="24"/>
              </w:rPr>
              <w:fldChar w:fldCharType="end"/>
            </w:r>
            <w:r w:rsidRPr="007A0A97">
              <w:rPr>
                <w:rFonts w:asciiTheme="minorHAnsi" w:hAnsiTheme="minorHAnsi"/>
              </w:rPr>
              <w:t xml:space="preserve"> of </w:t>
            </w:r>
            <w:r w:rsidRPr="007A0A97">
              <w:rPr>
                <w:rFonts w:asciiTheme="minorHAnsi" w:hAnsiTheme="minorHAnsi"/>
                <w:b/>
                <w:bCs/>
                <w:sz w:val="24"/>
                <w:szCs w:val="24"/>
              </w:rPr>
              <w:fldChar w:fldCharType="begin"/>
            </w:r>
            <w:r w:rsidRPr="007A0A97">
              <w:rPr>
                <w:rFonts w:asciiTheme="minorHAnsi" w:hAnsiTheme="minorHAnsi"/>
                <w:b/>
                <w:bCs/>
              </w:rPr>
              <w:instrText xml:space="preserve"> NUMPAGES  </w:instrText>
            </w:r>
            <w:r w:rsidRPr="007A0A97">
              <w:rPr>
                <w:rFonts w:asciiTheme="minorHAnsi" w:hAnsiTheme="minorHAnsi"/>
                <w:b/>
                <w:bCs/>
                <w:sz w:val="24"/>
                <w:szCs w:val="24"/>
              </w:rPr>
              <w:fldChar w:fldCharType="separate"/>
            </w:r>
            <w:r w:rsidR="005D5657">
              <w:rPr>
                <w:rFonts w:asciiTheme="minorHAnsi" w:hAnsiTheme="minorHAnsi"/>
                <w:b/>
                <w:bCs/>
                <w:noProof/>
              </w:rPr>
              <w:t>3</w:t>
            </w:r>
            <w:r w:rsidRPr="007A0A97">
              <w:rPr>
                <w:rFonts w:asciiTheme="minorHAnsi" w:hAnsiTheme="minorHAnsi"/>
                <w:b/>
                <w:bCs/>
                <w:sz w:val="24"/>
                <w:szCs w:val="24"/>
              </w:rPr>
              <w:fldChar w:fldCharType="end"/>
            </w:r>
          </w:p>
        </w:sdtContent>
      </w:sdt>
    </w:sdtContent>
  </w:sdt>
  <w:p w:rsidR="007869C0" w:rsidRDefault="00786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080" w:rsidRDefault="00C27080" w:rsidP="003A5550">
      <w:r>
        <w:separator/>
      </w:r>
    </w:p>
  </w:footnote>
  <w:footnote w:type="continuationSeparator" w:id="0">
    <w:p w:rsidR="00C27080" w:rsidRDefault="00C27080" w:rsidP="003A5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865CB8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1pt;height:11.1pt" o:bullet="t">
        <v:imagedata r:id="rId1" o:title="bullet1"/>
      </v:shape>
    </w:pict>
  </w:numPicBullet>
  <w:numPicBullet w:numPicBulletId="1">
    <w:pict>
      <v:shape w14:anchorId="03D5DD2C" id="_x0000_i1069" type="#_x0000_t75" style="width:8.85pt;height:8.85pt" o:bullet="t">
        <v:imagedata r:id="rId2" o:title="bullet2"/>
      </v:shape>
    </w:pict>
  </w:numPicBullet>
  <w:numPicBullet w:numPicBulletId="2">
    <w:pict>
      <v:shape w14:anchorId="2E78FDA1" id="_x0000_i1070" type="#_x0000_t75" style="width:8.85pt;height:8.85pt" o:bullet="t">
        <v:imagedata r:id="rId3" o:title="bullet3"/>
      </v:shape>
    </w:pict>
  </w:numPicBullet>
  <w:abstractNum w:abstractNumId="0" w15:restartNumberingAfterBreak="0">
    <w:nsid w:val="072247F9"/>
    <w:multiLevelType w:val="hybridMultilevel"/>
    <w:tmpl w:val="A678E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95008"/>
    <w:multiLevelType w:val="hybridMultilevel"/>
    <w:tmpl w:val="0F0ECF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D107EB"/>
    <w:multiLevelType w:val="hybridMultilevel"/>
    <w:tmpl w:val="04CEB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1A758E"/>
    <w:multiLevelType w:val="hybridMultilevel"/>
    <w:tmpl w:val="5458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64794"/>
    <w:multiLevelType w:val="hybridMultilevel"/>
    <w:tmpl w:val="7580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14739"/>
    <w:multiLevelType w:val="hybridMultilevel"/>
    <w:tmpl w:val="4B4E5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47282B"/>
    <w:multiLevelType w:val="hybridMultilevel"/>
    <w:tmpl w:val="5D644B3E"/>
    <w:lvl w:ilvl="0" w:tplc="7BB8B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5D5242"/>
    <w:multiLevelType w:val="hybridMultilevel"/>
    <w:tmpl w:val="563E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3B3103E8"/>
    <w:multiLevelType w:val="hybridMultilevel"/>
    <w:tmpl w:val="340C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B3AE5"/>
    <w:multiLevelType w:val="hybridMultilevel"/>
    <w:tmpl w:val="309E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20AFD"/>
    <w:multiLevelType w:val="multilevel"/>
    <w:tmpl w:val="CA9A18A6"/>
    <w:lvl w:ilvl="0">
      <w:start w:val="1"/>
      <w:numFmt w:val="bullet"/>
      <w:pStyle w:val="listtext"/>
      <w:lvlText w:val=""/>
      <w:lvlPicBulletId w:val="0"/>
      <w:lvlJc w:val="left"/>
      <w:pPr>
        <w:tabs>
          <w:tab w:val="num" w:pos="720"/>
        </w:tabs>
        <w:ind w:left="72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1"/>
  </w:num>
  <w:num w:numId="2">
    <w:abstractNumId w:val="12"/>
  </w:num>
  <w:num w:numId="3">
    <w:abstractNumId w:val="8"/>
  </w:num>
  <w:num w:numId="4">
    <w:abstractNumId w:val="11"/>
  </w:num>
  <w:num w:numId="5">
    <w:abstractNumId w:val="4"/>
  </w:num>
  <w:num w:numId="6">
    <w:abstractNumId w:val="9"/>
  </w:num>
  <w:num w:numId="7">
    <w:abstractNumId w:val="1"/>
  </w:num>
  <w:num w:numId="8">
    <w:abstractNumId w:val="11"/>
  </w:num>
  <w:num w:numId="9">
    <w:abstractNumId w:val="2"/>
  </w:num>
  <w:num w:numId="10">
    <w:abstractNumId w:val="10"/>
  </w:num>
  <w:num w:numId="11">
    <w:abstractNumId w:val="6"/>
  </w:num>
  <w:num w:numId="12">
    <w:abstractNumId w:val="5"/>
  </w:num>
  <w:num w:numId="13">
    <w:abstractNumId w:val="7"/>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E1"/>
    <w:rsid w:val="00000509"/>
    <w:rsid w:val="000047BA"/>
    <w:rsid w:val="00041BCA"/>
    <w:rsid w:val="00050811"/>
    <w:rsid w:val="00055913"/>
    <w:rsid w:val="0006196D"/>
    <w:rsid w:val="000637C1"/>
    <w:rsid w:val="00065865"/>
    <w:rsid w:val="000715FE"/>
    <w:rsid w:val="00081BB3"/>
    <w:rsid w:val="0008593F"/>
    <w:rsid w:val="000878A4"/>
    <w:rsid w:val="000A42A0"/>
    <w:rsid w:val="000D6CE0"/>
    <w:rsid w:val="000E107F"/>
    <w:rsid w:val="000E33F7"/>
    <w:rsid w:val="001040D5"/>
    <w:rsid w:val="0011176B"/>
    <w:rsid w:val="00116FFA"/>
    <w:rsid w:val="0012397F"/>
    <w:rsid w:val="00132AF8"/>
    <w:rsid w:val="001509C1"/>
    <w:rsid w:val="0016586D"/>
    <w:rsid w:val="00174E40"/>
    <w:rsid w:val="00182BB5"/>
    <w:rsid w:val="001972B9"/>
    <w:rsid w:val="001A29BA"/>
    <w:rsid w:val="001A2CC0"/>
    <w:rsid w:val="001A5D36"/>
    <w:rsid w:val="001A6040"/>
    <w:rsid w:val="001A7700"/>
    <w:rsid w:val="001B1B54"/>
    <w:rsid w:val="001B311A"/>
    <w:rsid w:val="001B4269"/>
    <w:rsid w:val="001C24A8"/>
    <w:rsid w:val="001C426A"/>
    <w:rsid w:val="001C5415"/>
    <w:rsid w:val="001D2F69"/>
    <w:rsid w:val="001F6FC4"/>
    <w:rsid w:val="00205AF2"/>
    <w:rsid w:val="0021075B"/>
    <w:rsid w:val="0021634B"/>
    <w:rsid w:val="00240E43"/>
    <w:rsid w:val="00245208"/>
    <w:rsid w:val="00245E61"/>
    <w:rsid w:val="002642FA"/>
    <w:rsid w:val="00270D69"/>
    <w:rsid w:val="00273B28"/>
    <w:rsid w:val="00274CC8"/>
    <w:rsid w:val="0028571D"/>
    <w:rsid w:val="00285EBD"/>
    <w:rsid w:val="00293CF2"/>
    <w:rsid w:val="0029709B"/>
    <w:rsid w:val="002A3CB7"/>
    <w:rsid w:val="002A464E"/>
    <w:rsid w:val="002B0DC7"/>
    <w:rsid w:val="002C0057"/>
    <w:rsid w:val="002C014A"/>
    <w:rsid w:val="002C128B"/>
    <w:rsid w:val="002C3482"/>
    <w:rsid w:val="002C621F"/>
    <w:rsid w:val="002D0024"/>
    <w:rsid w:val="002D066B"/>
    <w:rsid w:val="002D59D6"/>
    <w:rsid w:val="002D7089"/>
    <w:rsid w:val="002D7188"/>
    <w:rsid w:val="002E6DAC"/>
    <w:rsid w:val="002E6E4D"/>
    <w:rsid w:val="002F5063"/>
    <w:rsid w:val="00301BA0"/>
    <w:rsid w:val="003029D5"/>
    <w:rsid w:val="003113FD"/>
    <w:rsid w:val="00314CD1"/>
    <w:rsid w:val="00316539"/>
    <w:rsid w:val="00325FAC"/>
    <w:rsid w:val="00327B73"/>
    <w:rsid w:val="00332C71"/>
    <w:rsid w:val="00337C84"/>
    <w:rsid w:val="00346E4E"/>
    <w:rsid w:val="00350D39"/>
    <w:rsid w:val="003538FF"/>
    <w:rsid w:val="0035701E"/>
    <w:rsid w:val="00386C68"/>
    <w:rsid w:val="003909C7"/>
    <w:rsid w:val="003A5550"/>
    <w:rsid w:val="003C00C5"/>
    <w:rsid w:val="003D2A4A"/>
    <w:rsid w:val="003E6F76"/>
    <w:rsid w:val="003F5243"/>
    <w:rsid w:val="004012F0"/>
    <w:rsid w:val="004059C1"/>
    <w:rsid w:val="00407372"/>
    <w:rsid w:val="00410983"/>
    <w:rsid w:val="004142F0"/>
    <w:rsid w:val="00422850"/>
    <w:rsid w:val="00423A4C"/>
    <w:rsid w:val="004418C8"/>
    <w:rsid w:val="0044222D"/>
    <w:rsid w:val="00443115"/>
    <w:rsid w:val="00470B7A"/>
    <w:rsid w:val="004736E1"/>
    <w:rsid w:val="004749A7"/>
    <w:rsid w:val="00490902"/>
    <w:rsid w:val="004A4D18"/>
    <w:rsid w:val="004B4295"/>
    <w:rsid w:val="004C0DCF"/>
    <w:rsid w:val="004D6E7B"/>
    <w:rsid w:val="004D76DC"/>
    <w:rsid w:val="0050156B"/>
    <w:rsid w:val="00503695"/>
    <w:rsid w:val="00506068"/>
    <w:rsid w:val="00512C8F"/>
    <w:rsid w:val="00537060"/>
    <w:rsid w:val="005600AB"/>
    <w:rsid w:val="005723CC"/>
    <w:rsid w:val="00576D41"/>
    <w:rsid w:val="00580937"/>
    <w:rsid w:val="00583754"/>
    <w:rsid w:val="00586DA6"/>
    <w:rsid w:val="005926DA"/>
    <w:rsid w:val="00597CE7"/>
    <w:rsid w:val="005A56C4"/>
    <w:rsid w:val="005C4DAA"/>
    <w:rsid w:val="005D3954"/>
    <w:rsid w:val="005D5657"/>
    <w:rsid w:val="005E289F"/>
    <w:rsid w:val="005F21BB"/>
    <w:rsid w:val="005F30F7"/>
    <w:rsid w:val="005F460D"/>
    <w:rsid w:val="005F6037"/>
    <w:rsid w:val="0060169D"/>
    <w:rsid w:val="006032E9"/>
    <w:rsid w:val="00605973"/>
    <w:rsid w:val="006203F2"/>
    <w:rsid w:val="00620D7C"/>
    <w:rsid w:val="006329CF"/>
    <w:rsid w:val="00642603"/>
    <w:rsid w:val="00643116"/>
    <w:rsid w:val="006455E1"/>
    <w:rsid w:val="006550BC"/>
    <w:rsid w:val="006618CC"/>
    <w:rsid w:val="0067267A"/>
    <w:rsid w:val="00675080"/>
    <w:rsid w:val="00682309"/>
    <w:rsid w:val="006903F6"/>
    <w:rsid w:val="00697273"/>
    <w:rsid w:val="006A279D"/>
    <w:rsid w:val="006A413D"/>
    <w:rsid w:val="006A6D76"/>
    <w:rsid w:val="006B38E7"/>
    <w:rsid w:val="006B72B6"/>
    <w:rsid w:val="006C01E5"/>
    <w:rsid w:val="006C4CE3"/>
    <w:rsid w:val="006C5150"/>
    <w:rsid w:val="006D2E1D"/>
    <w:rsid w:val="006E18FE"/>
    <w:rsid w:val="006F01B4"/>
    <w:rsid w:val="006F46C6"/>
    <w:rsid w:val="006F771A"/>
    <w:rsid w:val="00700D14"/>
    <w:rsid w:val="007204FF"/>
    <w:rsid w:val="00721B79"/>
    <w:rsid w:val="00724D04"/>
    <w:rsid w:val="007264DE"/>
    <w:rsid w:val="0073658B"/>
    <w:rsid w:val="00743DEF"/>
    <w:rsid w:val="00760ED6"/>
    <w:rsid w:val="00761E49"/>
    <w:rsid w:val="00770AF7"/>
    <w:rsid w:val="00773C8E"/>
    <w:rsid w:val="00781D09"/>
    <w:rsid w:val="007869C0"/>
    <w:rsid w:val="007903D4"/>
    <w:rsid w:val="00793581"/>
    <w:rsid w:val="007A0A97"/>
    <w:rsid w:val="007B4A9B"/>
    <w:rsid w:val="007B7D6A"/>
    <w:rsid w:val="007C2858"/>
    <w:rsid w:val="007C5798"/>
    <w:rsid w:val="007D22D0"/>
    <w:rsid w:val="007D2E0C"/>
    <w:rsid w:val="007E703B"/>
    <w:rsid w:val="007F1CBD"/>
    <w:rsid w:val="007F2ABC"/>
    <w:rsid w:val="00804F65"/>
    <w:rsid w:val="0080500B"/>
    <w:rsid w:val="00810359"/>
    <w:rsid w:val="00810BAE"/>
    <w:rsid w:val="008148A6"/>
    <w:rsid w:val="008200F6"/>
    <w:rsid w:val="00822F37"/>
    <w:rsid w:val="0082308B"/>
    <w:rsid w:val="008405AF"/>
    <w:rsid w:val="0084554D"/>
    <w:rsid w:val="00846DB0"/>
    <w:rsid w:val="008470DC"/>
    <w:rsid w:val="00853258"/>
    <w:rsid w:val="00855FA0"/>
    <w:rsid w:val="00862922"/>
    <w:rsid w:val="00862AC8"/>
    <w:rsid w:val="00862F46"/>
    <w:rsid w:val="00875F91"/>
    <w:rsid w:val="00891B8C"/>
    <w:rsid w:val="00894D13"/>
    <w:rsid w:val="008A7120"/>
    <w:rsid w:val="008B27BB"/>
    <w:rsid w:val="008B4894"/>
    <w:rsid w:val="008B644F"/>
    <w:rsid w:val="008C0C95"/>
    <w:rsid w:val="008C29C8"/>
    <w:rsid w:val="008C7AF3"/>
    <w:rsid w:val="008D1E13"/>
    <w:rsid w:val="008D574D"/>
    <w:rsid w:val="008E57FC"/>
    <w:rsid w:val="008E6383"/>
    <w:rsid w:val="008F40EA"/>
    <w:rsid w:val="008F42A9"/>
    <w:rsid w:val="008F43F7"/>
    <w:rsid w:val="008F656B"/>
    <w:rsid w:val="008F70AA"/>
    <w:rsid w:val="009026CA"/>
    <w:rsid w:val="00923B37"/>
    <w:rsid w:val="009325AC"/>
    <w:rsid w:val="00932C5D"/>
    <w:rsid w:val="009368DE"/>
    <w:rsid w:val="00944C7A"/>
    <w:rsid w:val="00945208"/>
    <w:rsid w:val="009618B1"/>
    <w:rsid w:val="00970065"/>
    <w:rsid w:val="009745B9"/>
    <w:rsid w:val="00975DB1"/>
    <w:rsid w:val="009825C3"/>
    <w:rsid w:val="00984D58"/>
    <w:rsid w:val="00996485"/>
    <w:rsid w:val="00996992"/>
    <w:rsid w:val="009B1EB1"/>
    <w:rsid w:val="009B2562"/>
    <w:rsid w:val="009C1F03"/>
    <w:rsid w:val="009C2025"/>
    <w:rsid w:val="009D2DC6"/>
    <w:rsid w:val="009E7945"/>
    <w:rsid w:val="009F5CE7"/>
    <w:rsid w:val="00A05365"/>
    <w:rsid w:val="00A07CFD"/>
    <w:rsid w:val="00A120B3"/>
    <w:rsid w:val="00A21394"/>
    <w:rsid w:val="00A31717"/>
    <w:rsid w:val="00A359DA"/>
    <w:rsid w:val="00A45AE4"/>
    <w:rsid w:val="00A4636F"/>
    <w:rsid w:val="00A66861"/>
    <w:rsid w:val="00A71D92"/>
    <w:rsid w:val="00A7385E"/>
    <w:rsid w:val="00A93533"/>
    <w:rsid w:val="00A94E85"/>
    <w:rsid w:val="00AA1BA7"/>
    <w:rsid w:val="00AB16BD"/>
    <w:rsid w:val="00AB5207"/>
    <w:rsid w:val="00AC079F"/>
    <w:rsid w:val="00AD439B"/>
    <w:rsid w:val="00AE2002"/>
    <w:rsid w:val="00AE4FD0"/>
    <w:rsid w:val="00AF1DD8"/>
    <w:rsid w:val="00AF4098"/>
    <w:rsid w:val="00AF5F78"/>
    <w:rsid w:val="00B03DB4"/>
    <w:rsid w:val="00B06519"/>
    <w:rsid w:val="00B135E3"/>
    <w:rsid w:val="00B15B5A"/>
    <w:rsid w:val="00B15BD5"/>
    <w:rsid w:val="00B267D5"/>
    <w:rsid w:val="00B302BC"/>
    <w:rsid w:val="00B44828"/>
    <w:rsid w:val="00B468F7"/>
    <w:rsid w:val="00B5364C"/>
    <w:rsid w:val="00B566A3"/>
    <w:rsid w:val="00B66115"/>
    <w:rsid w:val="00B710E0"/>
    <w:rsid w:val="00B76B98"/>
    <w:rsid w:val="00B844B4"/>
    <w:rsid w:val="00B84595"/>
    <w:rsid w:val="00B84637"/>
    <w:rsid w:val="00BB2322"/>
    <w:rsid w:val="00BB2FB4"/>
    <w:rsid w:val="00BB7AFC"/>
    <w:rsid w:val="00BB7C6E"/>
    <w:rsid w:val="00BC6BB2"/>
    <w:rsid w:val="00BD4D0E"/>
    <w:rsid w:val="00BE4B7C"/>
    <w:rsid w:val="00BF264C"/>
    <w:rsid w:val="00BF38BF"/>
    <w:rsid w:val="00BF692F"/>
    <w:rsid w:val="00BF725B"/>
    <w:rsid w:val="00C04B9B"/>
    <w:rsid w:val="00C27080"/>
    <w:rsid w:val="00C466AE"/>
    <w:rsid w:val="00C50609"/>
    <w:rsid w:val="00C53AAF"/>
    <w:rsid w:val="00C62A80"/>
    <w:rsid w:val="00C633E8"/>
    <w:rsid w:val="00C75056"/>
    <w:rsid w:val="00C75C0F"/>
    <w:rsid w:val="00C840EE"/>
    <w:rsid w:val="00C90077"/>
    <w:rsid w:val="00CB7164"/>
    <w:rsid w:val="00CB77B4"/>
    <w:rsid w:val="00CC6B45"/>
    <w:rsid w:val="00CF3123"/>
    <w:rsid w:val="00D01B1D"/>
    <w:rsid w:val="00D17EB1"/>
    <w:rsid w:val="00D32D4F"/>
    <w:rsid w:val="00D34F88"/>
    <w:rsid w:val="00D36B75"/>
    <w:rsid w:val="00D46AAE"/>
    <w:rsid w:val="00D478A0"/>
    <w:rsid w:val="00D50F68"/>
    <w:rsid w:val="00D529FF"/>
    <w:rsid w:val="00D5398F"/>
    <w:rsid w:val="00D53F20"/>
    <w:rsid w:val="00D72126"/>
    <w:rsid w:val="00D80552"/>
    <w:rsid w:val="00D83ACF"/>
    <w:rsid w:val="00D9175E"/>
    <w:rsid w:val="00D93291"/>
    <w:rsid w:val="00DA22FF"/>
    <w:rsid w:val="00DB5A76"/>
    <w:rsid w:val="00DC10D0"/>
    <w:rsid w:val="00DC4589"/>
    <w:rsid w:val="00DC78DD"/>
    <w:rsid w:val="00DD5E37"/>
    <w:rsid w:val="00DE1C95"/>
    <w:rsid w:val="00DE44A8"/>
    <w:rsid w:val="00DF150A"/>
    <w:rsid w:val="00E14225"/>
    <w:rsid w:val="00E23E34"/>
    <w:rsid w:val="00E32D4E"/>
    <w:rsid w:val="00E4676A"/>
    <w:rsid w:val="00E51966"/>
    <w:rsid w:val="00E56976"/>
    <w:rsid w:val="00E57029"/>
    <w:rsid w:val="00E64E67"/>
    <w:rsid w:val="00E72FD8"/>
    <w:rsid w:val="00E7366A"/>
    <w:rsid w:val="00E76B9A"/>
    <w:rsid w:val="00E82105"/>
    <w:rsid w:val="00E91B4D"/>
    <w:rsid w:val="00E94708"/>
    <w:rsid w:val="00EA5273"/>
    <w:rsid w:val="00EB20CF"/>
    <w:rsid w:val="00EB28A1"/>
    <w:rsid w:val="00EC60E3"/>
    <w:rsid w:val="00EC6CA8"/>
    <w:rsid w:val="00ED53C8"/>
    <w:rsid w:val="00ED643B"/>
    <w:rsid w:val="00EE1AE3"/>
    <w:rsid w:val="00EF0829"/>
    <w:rsid w:val="00EF6CAF"/>
    <w:rsid w:val="00EF7D47"/>
    <w:rsid w:val="00F00087"/>
    <w:rsid w:val="00F07D90"/>
    <w:rsid w:val="00F13785"/>
    <w:rsid w:val="00F346A1"/>
    <w:rsid w:val="00F3575E"/>
    <w:rsid w:val="00F36FF9"/>
    <w:rsid w:val="00F4447A"/>
    <w:rsid w:val="00F637C7"/>
    <w:rsid w:val="00F65D37"/>
    <w:rsid w:val="00F74B74"/>
    <w:rsid w:val="00F80631"/>
    <w:rsid w:val="00F8340F"/>
    <w:rsid w:val="00F87815"/>
    <w:rsid w:val="00F96144"/>
    <w:rsid w:val="00F97BC4"/>
    <w:rsid w:val="00FA5AAE"/>
    <w:rsid w:val="00FC0DBC"/>
    <w:rsid w:val="00FC6532"/>
    <w:rsid w:val="00FC6998"/>
    <w:rsid w:val="00FC6F5D"/>
    <w:rsid w:val="00FE0ED4"/>
    <w:rsid w:val="00FE7ED3"/>
    <w:rsid w:val="00FF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9FFF3"/>
  <w15:docId w15:val="{5C21CD21-CD3D-4B96-976B-EC685A42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BalloonText">
    <w:name w:val="Balloon Text"/>
    <w:basedOn w:val="Normal"/>
    <w:link w:val="BalloonTextChar"/>
    <w:uiPriority w:val="99"/>
    <w:semiHidden/>
    <w:unhideWhenUsed/>
    <w:rsid w:val="004736E1"/>
    <w:rPr>
      <w:rFonts w:ascii="Tahoma" w:hAnsi="Tahoma" w:cs="Tahoma"/>
      <w:sz w:val="16"/>
      <w:szCs w:val="16"/>
    </w:rPr>
  </w:style>
  <w:style w:type="character" w:customStyle="1" w:styleId="BalloonTextChar">
    <w:name w:val="Balloon Text Char"/>
    <w:basedOn w:val="DefaultParagraphFont"/>
    <w:link w:val="BalloonText"/>
    <w:uiPriority w:val="99"/>
    <w:semiHidden/>
    <w:rsid w:val="004736E1"/>
    <w:rPr>
      <w:rFonts w:ascii="Tahoma" w:hAnsi="Tahoma" w:cs="Tahoma"/>
      <w:color w:val="000000"/>
      <w:kern w:val="28"/>
      <w:sz w:val="16"/>
      <w:szCs w:val="16"/>
    </w:rPr>
  </w:style>
  <w:style w:type="character" w:styleId="Hyperlink">
    <w:name w:val="Hyperlink"/>
    <w:basedOn w:val="DefaultParagraphFont"/>
    <w:uiPriority w:val="99"/>
    <w:unhideWhenUsed/>
    <w:rsid w:val="00337C84"/>
    <w:rPr>
      <w:color w:val="0000FF" w:themeColor="hyperlink"/>
      <w:u w:val="single"/>
    </w:rPr>
  </w:style>
  <w:style w:type="paragraph" w:styleId="ListParagraph">
    <w:name w:val="List Paragraph"/>
    <w:basedOn w:val="Normal"/>
    <w:uiPriority w:val="34"/>
    <w:qFormat/>
    <w:rsid w:val="00055913"/>
    <w:pPr>
      <w:ind w:left="720"/>
      <w:contextualSpacing/>
    </w:pPr>
  </w:style>
  <w:style w:type="paragraph" w:styleId="Header">
    <w:name w:val="header"/>
    <w:basedOn w:val="Normal"/>
    <w:link w:val="HeaderChar"/>
    <w:uiPriority w:val="99"/>
    <w:unhideWhenUsed/>
    <w:rsid w:val="003A5550"/>
    <w:pPr>
      <w:tabs>
        <w:tab w:val="center" w:pos="4680"/>
        <w:tab w:val="right" w:pos="9360"/>
      </w:tabs>
    </w:pPr>
  </w:style>
  <w:style w:type="character" w:customStyle="1" w:styleId="HeaderChar">
    <w:name w:val="Header Char"/>
    <w:basedOn w:val="DefaultParagraphFont"/>
    <w:link w:val="Header"/>
    <w:uiPriority w:val="99"/>
    <w:rsid w:val="003A5550"/>
    <w:rPr>
      <w:color w:val="000000"/>
      <w:kern w:val="28"/>
    </w:rPr>
  </w:style>
  <w:style w:type="paragraph" w:styleId="Footer">
    <w:name w:val="footer"/>
    <w:basedOn w:val="Normal"/>
    <w:link w:val="FooterChar"/>
    <w:uiPriority w:val="99"/>
    <w:unhideWhenUsed/>
    <w:rsid w:val="003A5550"/>
    <w:pPr>
      <w:tabs>
        <w:tab w:val="center" w:pos="4680"/>
        <w:tab w:val="right" w:pos="9360"/>
      </w:tabs>
    </w:pPr>
  </w:style>
  <w:style w:type="character" w:customStyle="1" w:styleId="FooterChar">
    <w:name w:val="Footer Char"/>
    <w:basedOn w:val="DefaultParagraphFont"/>
    <w:link w:val="Footer"/>
    <w:uiPriority w:val="99"/>
    <w:rsid w:val="003A5550"/>
    <w:rPr>
      <w:color w:val="000000"/>
      <w:kern w:val="28"/>
    </w:rPr>
  </w:style>
  <w:style w:type="table" w:styleId="TableGrid">
    <w:name w:val="Table Grid"/>
    <w:basedOn w:val="TableNormal"/>
    <w:uiPriority w:val="59"/>
    <w:rsid w:val="00F07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68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84312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llcowbl.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7.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5.wmf"/><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swell\AppData\Roaming\Microsoft\Templates\agenda_caps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BA14F-E6B8-465A-976D-DAD8F158AA84}">
  <ds:schemaRefs>
    <ds:schemaRef ds:uri="http://schemas.microsoft.com/sharepoint/v3/contenttype/forms"/>
  </ds:schemaRefs>
</ds:datastoreItem>
</file>

<file path=customXml/itemProps2.xml><?xml version="1.0" encoding="utf-8"?>
<ds:datastoreItem xmlns:ds="http://schemas.openxmlformats.org/officeDocument/2006/customXml" ds:itemID="{58CB7845-FA2F-4027-B8B2-A3E9EC30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agenda_capsule</Template>
  <TotalTime>0</TotalTime>
  <Pages>3</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Agenda (Capsules design)</vt:lpstr>
    </vt:vector>
  </TitlesOfParts>
  <Company>Hall County Board of Education</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(Capsules design)</dc:title>
  <dc:creator>jcboe</dc:creator>
  <cp:lastModifiedBy>Filchak, Karen</cp:lastModifiedBy>
  <cp:revision>2</cp:revision>
  <cp:lastPrinted>2019-01-23T21:17:00Z</cp:lastPrinted>
  <dcterms:created xsi:type="dcterms:W3CDTF">2019-04-25T14:56:00Z</dcterms:created>
  <dcterms:modified xsi:type="dcterms:W3CDTF">2019-04-25T14:56:00Z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