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97" w:rsidRDefault="00D5398F">
      <w:r>
        <w:rPr>
          <w:noProof/>
        </w:rPr>
        <w:drawing>
          <wp:anchor distT="0" distB="0" distL="114300" distR="114300" simplePos="0" relativeHeight="251668480" behindDoc="0" locked="0" layoutInCell="1" allowOverlap="1" wp14:anchorId="32BAFAFF" wp14:editId="4A3BD19E">
            <wp:simplePos x="0" y="0"/>
            <wp:positionH relativeFrom="column">
              <wp:posOffset>7075525</wp:posOffset>
            </wp:positionH>
            <wp:positionV relativeFrom="paragraph">
              <wp:posOffset>8613318</wp:posOffset>
            </wp:positionV>
            <wp:extent cx="1076325" cy="1076325"/>
            <wp:effectExtent l="0" t="0" r="9525" b="9525"/>
            <wp:wrapNone/>
            <wp:docPr id="12" name="Picture 12" descr="WBL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L 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42628" wp14:editId="58C89510">
                <wp:simplePos x="0" y="0"/>
                <wp:positionH relativeFrom="page">
                  <wp:posOffset>8830230</wp:posOffset>
                </wp:positionH>
                <wp:positionV relativeFrom="page">
                  <wp:posOffset>7813387</wp:posOffset>
                </wp:positionV>
                <wp:extent cx="2857500" cy="1688124"/>
                <wp:effectExtent l="0" t="0" r="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88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8F70AA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October 28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, 201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4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Pr="00FC6998" w:rsidRDefault="008F70AA" w:rsidP="004736E1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Hall County Schools</w:t>
                            </w:r>
                          </w:p>
                          <w:p w:rsidR="00337C84" w:rsidRDefault="008F70AA" w:rsidP="004736E1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711 Green Street</w:t>
                            </w:r>
                          </w:p>
                          <w:p w:rsidR="008F70AA" w:rsidRPr="00FC0DBC" w:rsidRDefault="008F70AA" w:rsidP="004736E1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Gainesville, GA  30501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426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95.3pt;margin-top:615.25pt;width:225pt;height:13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" filled="f" stroked="f">
                <v:textbox inset="3.6pt,,3.6pt">
                  <w:txbxContent>
                    <w:p w:rsidR="00FC6998" w:rsidRPr="00FC6998" w:rsidRDefault="008F70AA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October 28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, 201</w:t>
                      </w:r>
                      <w:r>
                        <w:rPr>
                          <w:rFonts w:cs="Tahoma"/>
                          <w:sz w:val="28"/>
                        </w:rPr>
                        <w:t>4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Pr="00FC6998" w:rsidRDefault="008F70AA" w:rsidP="004736E1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Hall County Schools</w:t>
                      </w:r>
                    </w:p>
                    <w:p w:rsidR="00337C84" w:rsidRDefault="008F70AA" w:rsidP="004736E1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711 Green Street</w:t>
                      </w:r>
                    </w:p>
                    <w:p w:rsidR="008F70AA" w:rsidRPr="00FC0DBC" w:rsidRDefault="008F70AA" w:rsidP="004736E1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Gainesville, GA  30501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308B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688EBC" wp14:editId="6A38BEC0">
                <wp:simplePos x="0" y="0"/>
                <wp:positionH relativeFrom="page">
                  <wp:posOffset>571500</wp:posOffset>
                </wp:positionH>
                <wp:positionV relativeFrom="page">
                  <wp:posOffset>495300</wp:posOffset>
                </wp:positionV>
                <wp:extent cx="2617470" cy="92011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9201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B788C" id="Rectangle 3" o:spid="_x0000_s1026" style="position:absolute;margin-left:45pt;margin-top:39pt;width:206.1pt;height:724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" fillcolor="#92cddc [194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5081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FAC0B7" wp14:editId="37BFF4B6">
                <wp:simplePos x="0" y="0"/>
                <wp:positionH relativeFrom="page">
                  <wp:posOffset>1152939</wp:posOffset>
                </wp:positionH>
                <wp:positionV relativeFrom="page">
                  <wp:posOffset>2683565</wp:posOffset>
                </wp:positionV>
                <wp:extent cx="6429844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844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154C4" id="AutoShape 7" o:spid="_x0000_s1026" style="position:absolute;margin-left:90.8pt;margin-top:211.3pt;width:506.3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Iu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D59D6">
        <w:rPr>
          <w:noProof/>
        </w:rPr>
        <w:drawing>
          <wp:anchor distT="0" distB="0" distL="114300" distR="114300" simplePos="0" relativeHeight="251666432" behindDoc="0" locked="0" layoutInCell="1" allowOverlap="1" wp14:anchorId="5A1BC7DA" wp14:editId="76CED8F3">
            <wp:simplePos x="0" y="0"/>
            <wp:positionH relativeFrom="column">
              <wp:posOffset>4843780</wp:posOffset>
            </wp:positionH>
            <wp:positionV relativeFrom="paragraph">
              <wp:posOffset>-154305</wp:posOffset>
            </wp:positionV>
            <wp:extent cx="1339215" cy="8369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A logo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D6">
        <w:rPr>
          <w:noProof/>
        </w:rPr>
        <w:drawing>
          <wp:anchor distT="0" distB="0" distL="114300" distR="114300" simplePos="0" relativeHeight="251662336" behindDoc="0" locked="0" layoutInCell="1" allowOverlap="1" wp14:anchorId="7865CB8C" wp14:editId="743EC200">
            <wp:simplePos x="0" y="0"/>
            <wp:positionH relativeFrom="column">
              <wp:posOffset>3014980</wp:posOffset>
            </wp:positionH>
            <wp:positionV relativeFrom="paragraph">
              <wp:posOffset>-114935</wp:posOffset>
            </wp:positionV>
            <wp:extent cx="1617980" cy="797560"/>
            <wp:effectExtent l="0" t="0" r="127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%20backgrou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D6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A57BDA" wp14:editId="358D2BCB">
                <wp:simplePos x="0" y="0"/>
                <wp:positionH relativeFrom="page">
                  <wp:posOffset>1259406</wp:posOffset>
                </wp:positionH>
                <wp:positionV relativeFrom="page">
                  <wp:posOffset>2218890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7B4A9B">
                            <w:pPr>
                              <w:pStyle w:val="Heading1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W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BL</w:t>
                            </w:r>
                            <w:r w:rsid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/YAP</w:t>
                            </w:r>
                            <w:r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10BA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7BDA" id="Text Box 5" o:spid="_x0000_s1027" type="#_x0000_t202" style="position:absolute;margin-left:99.15pt;margin-top:174.7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LI+wIAAJ8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7B4A9B">
                      <w:pPr>
                        <w:pStyle w:val="Heading1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W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BL</w:t>
                      </w:r>
                      <w:r w:rsid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/YAP</w:t>
                      </w:r>
                      <w:r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810BA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59D6">
        <w:rPr>
          <w:noProof/>
        </w:rPr>
        <w:drawing>
          <wp:anchor distT="0" distB="0" distL="114300" distR="114300" simplePos="0" relativeHeight="251667456" behindDoc="0" locked="0" layoutInCell="1" allowOverlap="1" wp14:anchorId="03D5DD2C" wp14:editId="3E928CF8">
            <wp:simplePos x="0" y="0"/>
            <wp:positionH relativeFrom="column">
              <wp:posOffset>-343568</wp:posOffset>
            </wp:positionH>
            <wp:positionV relativeFrom="paragraph">
              <wp:posOffset>-259080</wp:posOffset>
            </wp:positionV>
            <wp:extent cx="2040555" cy="66622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County School Logo - ORIGINAL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55" cy="666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6D179" wp14:editId="2D0EDE75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6D179" id="Text Box 15" o:spid="_x0000_s1028" type="#_x0000_t202" style="position:absolute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/cF9gIAAIo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E78FDA1" wp14:editId="72A6DC22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2A5FF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2308B">
        <w:rPr>
          <w:noProof/>
        </w:rPr>
        <w:t>0</w:t>
      </w:r>
      <w:r w:rsidR="00CB77B4" w:rsidRPr="0011176B">
        <w:t xml:space="preserve"> </w:t>
      </w:r>
    </w:p>
    <w:p w:rsidR="007A0A97" w:rsidRDefault="006C4CE3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C2F5AD4" wp14:editId="5FBC3C9F">
                <wp:simplePos x="0" y="0"/>
                <wp:positionH relativeFrom="page">
                  <wp:posOffset>681389</wp:posOffset>
                </wp:positionH>
                <wp:positionV relativeFrom="page">
                  <wp:posOffset>2927985</wp:posOffset>
                </wp:positionV>
                <wp:extent cx="6643787" cy="7434580"/>
                <wp:effectExtent l="0" t="0" r="5080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3787" cy="743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B844B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jc w:val="both"/>
                            </w:pPr>
                          </w:p>
                          <w:p w:rsidR="00132AF8" w:rsidRPr="00D36B75" w:rsidRDefault="007F1CBD" w:rsidP="00B844B4">
                            <w:pPr>
                              <w:pStyle w:val="listtext"/>
                              <w:spacing w:before="0" w:beforeAutospacing="0" w:after="0" w:afterAutospacing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Meeting called</w:t>
                            </w:r>
                            <w:r w:rsidR="00D36B7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D36B75" w:rsidRPr="00D36B75">
                              <w:rPr>
                                <w:sz w:val="22"/>
                                <w:szCs w:val="22"/>
                              </w:rPr>
                              <w:t>Rhonda Samples called to order the first meeting of the WBL/YAP Advisory Committee at 11:30 a.m. on October 28, 2014, at The Hall County Bo</w:t>
                            </w:r>
                            <w:r w:rsidR="00E23E34">
                              <w:rPr>
                                <w:sz w:val="22"/>
                                <w:szCs w:val="22"/>
                              </w:rPr>
                              <w:t xml:space="preserve">ard of Education Central Office, 711 Green Street, Gainesville.  </w:t>
                            </w:r>
                          </w:p>
                          <w:p w:rsidR="00D01B1D" w:rsidRPr="00D36B75" w:rsidRDefault="00D01B1D" w:rsidP="00D01B1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7D90" w:rsidRDefault="00D36B75" w:rsidP="00D01B1D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Members i</w:t>
                            </w:r>
                            <w:r w:rsidR="00F07D90">
                              <w:rPr>
                                <w:b/>
                                <w:sz w:val="22"/>
                                <w:szCs w:val="22"/>
                              </w:rPr>
                              <w:t>n attendance: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00"/>
                              <w:gridCol w:w="1988"/>
                              <w:gridCol w:w="1993"/>
                              <w:gridCol w:w="2002"/>
                              <w:gridCol w:w="1995"/>
                            </w:tblGrid>
                            <w:tr w:rsidR="00EC60E3" w:rsidRPr="00E23E34" w:rsidTr="00B76B98">
                              <w:tc>
                                <w:tcPr>
                                  <w:tcW w:w="2000" w:type="dxa"/>
                                </w:tcPr>
                                <w:p w:rsidR="00EC60E3" w:rsidRPr="00E23E34" w:rsidRDefault="00EC60E3" w:rsidP="00EC60E3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Cree Aiken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EC60E3" w:rsidRPr="00E23E34" w:rsidRDefault="00EC60E3" w:rsidP="00EC60E3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Julie Brumble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EC60E3" w:rsidRPr="00E23E34" w:rsidRDefault="00EC60E3" w:rsidP="00EC60E3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Christy Carter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EC60E3" w:rsidRPr="00E23E34" w:rsidRDefault="00EC60E3" w:rsidP="00EC60E3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Lorraine Cronic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EC60E3" w:rsidRPr="00E23E34" w:rsidRDefault="00EC60E3" w:rsidP="00EC60E3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Shelley Davis</w:t>
                                  </w:r>
                                </w:p>
                              </w:tc>
                            </w:tr>
                            <w:tr w:rsidR="006618CC" w:rsidRPr="00E23E34" w:rsidTr="00575C54">
                              <w:tc>
                                <w:tcPr>
                                  <w:tcW w:w="2000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Laquita Dooley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Felecia Doyle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Kirsten Fowler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Align w:val="center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Sandra Simon Grindy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Linda Hammontree</w:t>
                                  </w:r>
                                </w:p>
                              </w:tc>
                            </w:tr>
                            <w:tr w:rsidR="006618CC" w:rsidRPr="00E23E34" w:rsidTr="00BF49D3">
                              <w:tc>
                                <w:tcPr>
                                  <w:tcW w:w="2000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53706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Deana Harper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Tom Hesketh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Mike Holman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Holli Howard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Jamila Leavell</w:t>
                                  </w:r>
                                </w:p>
                              </w:tc>
                            </w:tr>
                            <w:tr w:rsidR="006618CC" w:rsidRPr="00E23E34" w:rsidTr="00B76B98">
                              <w:tc>
                                <w:tcPr>
                                  <w:tcW w:w="2000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Dana Miller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Blaise Nicolette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Stacey Poole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Susan Rogers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Dallas Sage</w:t>
                                  </w:r>
                                </w:p>
                              </w:tc>
                            </w:tr>
                            <w:tr w:rsidR="006618CC" w:rsidRPr="00E23E34" w:rsidTr="00B76B98">
                              <w:tc>
                                <w:tcPr>
                                  <w:tcW w:w="2000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Rhonda Samples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Scott Santmier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Chief Jerry Smith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23E3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Johnny Varner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6618CC" w:rsidRPr="00E23E34" w:rsidRDefault="006618CC" w:rsidP="006618C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7D90" w:rsidRDefault="00F07D90" w:rsidP="00F07D9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6B75" w:rsidRDefault="00D36B75" w:rsidP="00D36B75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Invitees not in attendance: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39"/>
                              <w:gridCol w:w="1939"/>
                              <w:gridCol w:w="1980"/>
                              <w:gridCol w:w="1980"/>
                              <w:gridCol w:w="2265"/>
                            </w:tblGrid>
                            <w:tr w:rsidR="00B844B4" w:rsidTr="00B844B4">
                              <w:tc>
                                <w:tcPr>
                                  <w:tcW w:w="2039" w:type="dxa"/>
                                </w:tcPr>
                                <w:p w:rsidR="00D36B75" w:rsidRPr="00B76B98" w:rsidRDefault="00A05365" w:rsidP="00D36B75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Sheila Caldwell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D36B75" w:rsidRPr="00B76B98" w:rsidRDefault="00A05365" w:rsidP="00D36B75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76B9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Lee Highsmith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D36B75" w:rsidRPr="00B76B98" w:rsidRDefault="00A05365" w:rsidP="00D36B75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76B9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Lauren Hodges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D36B75" w:rsidRPr="00B76B98" w:rsidRDefault="00A05365" w:rsidP="00D36B75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76B9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Jay Kelly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:rsidR="00D36B75" w:rsidRPr="00B76B98" w:rsidRDefault="00A05365" w:rsidP="00D36B75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76B9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Jeanne McGahee</w:t>
                                  </w:r>
                                </w:p>
                              </w:tc>
                            </w:tr>
                            <w:tr w:rsidR="00B844B4" w:rsidTr="00B844B4">
                              <w:tc>
                                <w:tcPr>
                                  <w:tcW w:w="2039" w:type="dxa"/>
                                </w:tcPr>
                                <w:p w:rsidR="006329CF" w:rsidRPr="00B76B98" w:rsidRDefault="00A05365" w:rsidP="00D36B75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B76B9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Cindy Morley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6329CF" w:rsidRPr="00B76B98" w:rsidRDefault="00A05365" w:rsidP="00D36B75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Sandy Patel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329CF" w:rsidRPr="00B76B98" w:rsidRDefault="00A05365" w:rsidP="00D36B75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Monica Riden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329CF" w:rsidRPr="00B76B98" w:rsidRDefault="004749A7" w:rsidP="00D36B75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Rose Procter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:rsidR="006329CF" w:rsidRPr="00B76B98" w:rsidRDefault="006329CF" w:rsidP="00D36B75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7D90" w:rsidRPr="00F07D90" w:rsidRDefault="00F07D90" w:rsidP="00F07D9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418C8" w:rsidRPr="007F1CBD" w:rsidRDefault="00346E4E" w:rsidP="00B844B4">
                            <w:pPr>
                              <w:pStyle w:val="listtext"/>
                              <w:spacing w:before="0" w:beforeAutospacing="0" w:after="0" w:afterAutospacing="0" w:line="240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Welcome and introduction: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Upon arrival, each member was welcomed, </w:t>
                            </w:r>
                            <w:r w:rsidR="006F46C6">
                              <w:rPr>
                                <w:sz w:val="22"/>
                                <w:szCs w:val="22"/>
                              </w:rPr>
                              <w:t>invited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to pick up their lunch, and Rhonda Samples called the meeting to order.</w:t>
                            </w:r>
                          </w:p>
                          <w:p w:rsidR="009825C3" w:rsidRPr="007F1CBD" w:rsidRDefault="009825C3" w:rsidP="00D01B1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04FF" w:rsidRDefault="00BC6BB2" w:rsidP="009825C3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Open business:</w:t>
                            </w:r>
                          </w:p>
                          <w:p w:rsidR="00AF5F78" w:rsidRDefault="00BC6BB2" w:rsidP="00B844B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Holli Howard</w:t>
                            </w:r>
                            <w:r w:rsidRPr="00BC6B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thanked eve</w:t>
                            </w:r>
                            <w:r w:rsidR="004749A7">
                              <w:rPr>
                                <w:sz w:val="22"/>
                                <w:szCs w:val="22"/>
                              </w:rPr>
                              <w:t xml:space="preserve">ryone for attending the meeting; then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discussed</w:t>
                            </w:r>
                            <w:r w:rsidRPr="00BC6BB2">
                              <w:rPr>
                                <w:sz w:val="22"/>
                                <w:szCs w:val="22"/>
                              </w:rPr>
                              <w:t xml:space="preserve"> the purpose and mission of the advisory committee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5398F">
                              <w:rPr>
                                <w:sz w:val="22"/>
                                <w:szCs w:val="22"/>
                              </w:rPr>
                              <w:t xml:space="preserve">She shared with the committee how diligently all Hall County WBL/YAP </w:t>
                            </w:r>
                            <w:r w:rsidR="004749A7">
                              <w:rPr>
                                <w:sz w:val="22"/>
                                <w:szCs w:val="22"/>
                              </w:rPr>
                              <w:t xml:space="preserve">staff are working to teach soft </w:t>
                            </w:r>
                            <w:r w:rsidR="00D5398F">
                              <w:rPr>
                                <w:sz w:val="22"/>
                                <w:szCs w:val="22"/>
                              </w:rPr>
                              <w:t>skills and promote soft-skill education due to the input of employers</w:t>
                            </w:r>
                            <w:r w:rsidR="004749A7">
                              <w:rPr>
                                <w:sz w:val="22"/>
                                <w:szCs w:val="22"/>
                              </w:rPr>
                              <w:t xml:space="preserve"> in the community</w:t>
                            </w:r>
                            <w:r w:rsidR="00D5398F">
                              <w:rPr>
                                <w:sz w:val="22"/>
                                <w:szCs w:val="22"/>
                              </w:rPr>
                              <w:t>, as a whole.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5F78">
                              <w:rPr>
                                <w:sz w:val="22"/>
                                <w:szCs w:val="22"/>
                              </w:rPr>
                              <w:t xml:space="preserve">Holli also explained </w:t>
                            </w:r>
                            <w:r w:rsidR="00D5398F">
                              <w:rPr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="00AF5F78">
                              <w:rPr>
                                <w:sz w:val="22"/>
                                <w:szCs w:val="22"/>
                              </w:rPr>
                              <w:t xml:space="preserve">the first few meetings </w:t>
                            </w:r>
                            <w:r w:rsidR="00D5398F">
                              <w:rPr>
                                <w:sz w:val="22"/>
                                <w:szCs w:val="22"/>
                              </w:rPr>
                              <w:t>would primarily be to familiarize the com</w:t>
                            </w:r>
                            <w:r w:rsidR="004749A7">
                              <w:rPr>
                                <w:sz w:val="22"/>
                                <w:szCs w:val="22"/>
                              </w:rPr>
                              <w:t>mittee with the WBL/YAP program on several topics as we work together to create partnerships.</w:t>
                            </w:r>
                            <w:r w:rsidR="00D5398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F5F7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C6BB2" w:rsidRDefault="00BC6BB2" w:rsidP="00B844B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WBL Success Stories were</w:t>
                            </w:r>
                            <w:r w:rsidR="00D5398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shared by Flowery Branch High School’s Gracie Braselton and Chestatee High School’s Allie Reed.</w:t>
                            </w:r>
                            <w:r w:rsidR="008470D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AF5F78" w:rsidRDefault="008405AF" w:rsidP="00B844B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Deana Harper discussed the mutual involvement opportu</w:t>
                            </w:r>
                            <w:r w:rsidR="008470DC">
                              <w:rPr>
                                <w:sz w:val="22"/>
                                <w:szCs w:val="22"/>
                              </w:rPr>
                              <w:t>nities available for</w:t>
                            </w:r>
                            <w:r w:rsidR="00AF5F7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70DC">
                              <w:rPr>
                                <w:sz w:val="22"/>
                                <w:szCs w:val="22"/>
                              </w:rPr>
                              <w:t xml:space="preserve">students, school programs (WBL and CTAE), and business organizations.  </w:t>
                            </w:r>
                            <w:r w:rsidR="00AF5F78">
                              <w:rPr>
                                <w:sz w:val="22"/>
                                <w:szCs w:val="22"/>
                              </w:rPr>
                              <w:t>CTSOs</w:t>
                            </w:r>
                            <w:r w:rsidR="002E6E4D">
                              <w:rPr>
                                <w:sz w:val="22"/>
                                <w:szCs w:val="22"/>
                              </w:rPr>
                              <w:t xml:space="preserve"> (Career Technical Student Organizations)</w:t>
                            </w:r>
                            <w:r w:rsidR="00AF5F78">
                              <w:rPr>
                                <w:sz w:val="22"/>
                                <w:szCs w:val="22"/>
                              </w:rPr>
                              <w:t xml:space="preserve"> were also explained to committee.  </w:t>
                            </w:r>
                            <w:r w:rsidR="006C4CE3">
                              <w:rPr>
                                <w:sz w:val="22"/>
                                <w:szCs w:val="22"/>
                              </w:rPr>
                              <w:t>All m</w:t>
                            </w:r>
                            <w:r w:rsidR="00AF5F78">
                              <w:rPr>
                                <w:sz w:val="22"/>
                                <w:szCs w:val="22"/>
                              </w:rPr>
                              <w:t xml:space="preserve">embers were </w:t>
                            </w:r>
                            <w:r w:rsidR="006C4CE3">
                              <w:rPr>
                                <w:sz w:val="22"/>
                                <w:szCs w:val="22"/>
                              </w:rPr>
                              <w:t xml:space="preserve">given a form to complete and Deana reviewed the requested information, i.e., what capacity a member could serve (guest speaker at school, provide a job shadow, etc.), </w:t>
                            </w:r>
                            <w:r w:rsidR="00AF5F78">
                              <w:rPr>
                                <w:sz w:val="22"/>
                                <w:szCs w:val="22"/>
                              </w:rPr>
                              <w:t xml:space="preserve">refer </w:t>
                            </w:r>
                            <w:r w:rsidR="002E6E4D">
                              <w:rPr>
                                <w:sz w:val="22"/>
                                <w:szCs w:val="22"/>
                              </w:rPr>
                              <w:t xml:space="preserve">possible </w:t>
                            </w:r>
                            <w:r w:rsidR="00AF5F78">
                              <w:rPr>
                                <w:sz w:val="22"/>
                                <w:szCs w:val="22"/>
                              </w:rPr>
                              <w:t>committee members in industries not presently</w:t>
                            </w:r>
                            <w:r w:rsidR="006C4CE3">
                              <w:rPr>
                                <w:sz w:val="22"/>
                                <w:szCs w:val="22"/>
                              </w:rPr>
                              <w:t xml:space="preserve"> represented at today’s meeting, and </w:t>
                            </w:r>
                            <w:r w:rsidR="004D76DC">
                              <w:rPr>
                                <w:sz w:val="22"/>
                                <w:szCs w:val="22"/>
                              </w:rPr>
                              <w:t>willingness to serve as the advisory committee chairman.</w:t>
                            </w:r>
                            <w:r w:rsidR="004749A7">
                              <w:rPr>
                                <w:sz w:val="22"/>
                                <w:szCs w:val="22"/>
                              </w:rPr>
                              <w:t xml:space="preserve"> See attached form. </w:t>
                            </w:r>
                          </w:p>
                          <w:p w:rsidR="00F4447A" w:rsidRDefault="00F4447A" w:rsidP="00B844B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Holli asked that everyone introduce themselves</w:t>
                            </w:r>
                            <w:r w:rsidR="004749A7">
                              <w:rPr>
                                <w:sz w:val="22"/>
                                <w:szCs w:val="22"/>
                              </w:rPr>
                              <w:t xml:space="preserve"> and tell any experiences with WBL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C4DAA" w:rsidRDefault="005C4DAA" w:rsidP="005C4DA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5AD4" id="Text Box 9" o:spid="_x0000_s1029" type="#_x0000_t202" style="position:absolute;margin-left:53.65pt;margin-top:230.55pt;width:523.15pt;height:585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07+wIAAJ8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01B1D" w:rsidRDefault="00D01B1D" w:rsidP="00B844B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jc w:val="both"/>
                      </w:pPr>
                    </w:p>
                    <w:p w:rsidR="00132AF8" w:rsidRPr="00D36B75" w:rsidRDefault="007F1CBD" w:rsidP="00B844B4">
                      <w:pPr>
                        <w:pStyle w:val="listtext"/>
                        <w:spacing w:before="0" w:beforeAutospacing="0" w:after="0" w:afterAutospacing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Meeting called</w:t>
                      </w:r>
                      <w:r w:rsidR="00D36B75">
                        <w:rPr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="00D36B75" w:rsidRPr="00D36B75">
                        <w:rPr>
                          <w:sz w:val="22"/>
                          <w:szCs w:val="22"/>
                        </w:rPr>
                        <w:t>Rhonda Samples called to order the first meeting of the WBL/YAP Advisory Committee at 11:30 a.m. on October 28, 2014, at The Hall County Bo</w:t>
                      </w:r>
                      <w:r w:rsidR="00E23E34">
                        <w:rPr>
                          <w:sz w:val="22"/>
                          <w:szCs w:val="22"/>
                        </w:rPr>
                        <w:t xml:space="preserve">ard of Education Central Office, 711 Green Street, Gainesville.  </w:t>
                      </w:r>
                    </w:p>
                    <w:p w:rsidR="00D01B1D" w:rsidRPr="00D36B75" w:rsidRDefault="00D01B1D" w:rsidP="00D01B1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F07D90" w:rsidRDefault="00D36B75" w:rsidP="00D01B1D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Members i</w:t>
                      </w:r>
                      <w:r w:rsidR="00F07D90">
                        <w:rPr>
                          <w:b/>
                          <w:sz w:val="22"/>
                          <w:szCs w:val="22"/>
                        </w:rPr>
                        <w:t>n attendance: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00"/>
                        <w:gridCol w:w="1988"/>
                        <w:gridCol w:w="1993"/>
                        <w:gridCol w:w="2002"/>
                        <w:gridCol w:w="1995"/>
                      </w:tblGrid>
                      <w:tr w:rsidR="00EC60E3" w:rsidRPr="00E23E34" w:rsidTr="00B76B98">
                        <w:tc>
                          <w:tcPr>
                            <w:tcW w:w="2000" w:type="dxa"/>
                          </w:tcPr>
                          <w:p w:rsidR="00EC60E3" w:rsidRPr="00E23E34" w:rsidRDefault="00EC60E3" w:rsidP="00EC60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Cree Aiken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EC60E3" w:rsidRPr="00E23E34" w:rsidRDefault="00EC60E3" w:rsidP="00EC60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Julie Brumble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EC60E3" w:rsidRPr="00E23E34" w:rsidRDefault="00EC60E3" w:rsidP="00EC60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Christy Carter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:rsidR="00EC60E3" w:rsidRPr="00E23E34" w:rsidRDefault="00EC60E3" w:rsidP="00EC60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Lorraine Cronic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EC60E3" w:rsidRPr="00E23E34" w:rsidRDefault="00EC60E3" w:rsidP="00EC60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Shelley Davis</w:t>
                            </w:r>
                          </w:p>
                        </w:tc>
                      </w:tr>
                      <w:tr w:rsidR="006618CC" w:rsidRPr="00E23E34" w:rsidTr="00575C54">
                        <w:tc>
                          <w:tcPr>
                            <w:tcW w:w="2000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Laquita Dooley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Felecia Doyle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Kirsten Fowler</w:t>
                            </w:r>
                          </w:p>
                        </w:tc>
                        <w:tc>
                          <w:tcPr>
                            <w:tcW w:w="2002" w:type="dxa"/>
                            <w:vAlign w:val="center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Sandra Simon Grindy</w:t>
                            </w:r>
                          </w:p>
                        </w:tc>
                        <w:tc>
                          <w:tcPr>
                            <w:tcW w:w="1995" w:type="dxa"/>
                            <w:vAlign w:val="center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Linda Hammontree</w:t>
                            </w:r>
                          </w:p>
                        </w:tc>
                      </w:tr>
                      <w:tr w:rsidR="006618CC" w:rsidRPr="00E23E34" w:rsidTr="00BF49D3">
                        <w:tc>
                          <w:tcPr>
                            <w:tcW w:w="2000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370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Deana Harper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Tom Hesketh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Mike Holman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Holli Howard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Jamila Leavell</w:t>
                            </w:r>
                          </w:p>
                        </w:tc>
                      </w:tr>
                      <w:tr w:rsidR="006618CC" w:rsidRPr="00E23E34" w:rsidTr="00B76B98">
                        <w:tc>
                          <w:tcPr>
                            <w:tcW w:w="2000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Dana Miller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Blaise Nicolette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Stacey Poole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Susan Rogers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Dallas Sage</w:t>
                            </w:r>
                          </w:p>
                        </w:tc>
                      </w:tr>
                      <w:tr w:rsidR="006618CC" w:rsidRPr="00E23E34" w:rsidTr="00B76B98">
                        <w:tc>
                          <w:tcPr>
                            <w:tcW w:w="2000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Rhonda Samples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Scott Santmier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Chief Jerry Smith</w:t>
                            </w:r>
                          </w:p>
                        </w:tc>
                        <w:tc>
                          <w:tcPr>
                            <w:tcW w:w="2002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23E3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Johnny Varner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6618CC" w:rsidRPr="00E23E34" w:rsidRDefault="006618CC" w:rsidP="006618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07D90" w:rsidRDefault="00F07D90" w:rsidP="00F07D9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36B75" w:rsidRDefault="00D36B75" w:rsidP="00D36B75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Invitees not in attendance: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39"/>
                        <w:gridCol w:w="1939"/>
                        <w:gridCol w:w="1980"/>
                        <w:gridCol w:w="1980"/>
                        <w:gridCol w:w="2265"/>
                      </w:tblGrid>
                      <w:tr w:rsidR="00B844B4" w:rsidTr="00B844B4">
                        <w:tc>
                          <w:tcPr>
                            <w:tcW w:w="2039" w:type="dxa"/>
                          </w:tcPr>
                          <w:p w:rsidR="00D36B75" w:rsidRPr="00B76B98" w:rsidRDefault="00A05365" w:rsidP="00D36B7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Sheila Caldwell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D36B75" w:rsidRPr="00B76B98" w:rsidRDefault="00A05365" w:rsidP="00D36B7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76B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Lee Highsmith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D36B75" w:rsidRPr="00B76B98" w:rsidRDefault="00A05365" w:rsidP="00D36B7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76B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Lauren Hodges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D36B75" w:rsidRPr="00B76B98" w:rsidRDefault="00A05365" w:rsidP="00D36B7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76B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Jay Kelly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:rsidR="00D36B75" w:rsidRPr="00B76B98" w:rsidRDefault="00A05365" w:rsidP="00D36B7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76B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Jeanne McGahee</w:t>
                            </w:r>
                          </w:p>
                        </w:tc>
                      </w:tr>
                      <w:tr w:rsidR="00B844B4" w:rsidTr="00B844B4">
                        <w:tc>
                          <w:tcPr>
                            <w:tcW w:w="2039" w:type="dxa"/>
                          </w:tcPr>
                          <w:p w:rsidR="006329CF" w:rsidRPr="00B76B98" w:rsidRDefault="00A05365" w:rsidP="00D36B7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76B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Cindy Morley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6329CF" w:rsidRPr="00B76B98" w:rsidRDefault="00A05365" w:rsidP="00D36B7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Sandy Patel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329CF" w:rsidRPr="00B76B98" w:rsidRDefault="00A05365" w:rsidP="00D36B7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Monica Riden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329CF" w:rsidRPr="00B76B98" w:rsidRDefault="004749A7" w:rsidP="00D36B7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Rose Procter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:rsidR="006329CF" w:rsidRPr="00B76B98" w:rsidRDefault="006329CF" w:rsidP="00D36B7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07D90" w:rsidRPr="00F07D90" w:rsidRDefault="00F07D90" w:rsidP="00F07D9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418C8" w:rsidRPr="007F1CBD" w:rsidRDefault="00346E4E" w:rsidP="00B844B4">
                      <w:pPr>
                        <w:pStyle w:val="listtext"/>
                        <w:spacing w:before="0" w:beforeAutospacing="0" w:after="0" w:afterAutospacing="0" w:line="240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Welcome and introduction:  </w:t>
                      </w:r>
                      <w:r>
                        <w:rPr>
                          <w:sz w:val="22"/>
                          <w:szCs w:val="22"/>
                        </w:rPr>
                        <w:t xml:space="preserve">Upon arrival, each member was welcomed, </w:t>
                      </w:r>
                      <w:r w:rsidR="006F46C6">
                        <w:rPr>
                          <w:sz w:val="22"/>
                          <w:szCs w:val="22"/>
                        </w:rPr>
                        <w:t>invited</w:t>
                      </w:r>
                      <w:r>
                        <w:rPr>
                          <w:sz w:val="22"/>
                          <w:szCs w:val="22"/>
                        </w:rPr>
                        <w:t xml:space="preserve"> to pick up their lunch, and Rhonda Samples called the meeting to order.</w:t>
                      </w:r>
                    </w:p>
                    <w:p w:rsidR="009825C3" w:rsidRPr="007F1CBD" w:rsidRDefault="009825C3" w:rsidP="00D01B1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7204FF" w:rsidRDefault="00BC6BB2" w:rsidP="009825C3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Open business:</w:t>
                      </w:r>
                    </w:p>
                    <w:p w:rsidR="00AF5F78" w:rsidRDefault="00BC6BB2" w:rsidP="00B844B4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Holli Howard</w:t>
                      </w:r>
                      <w:r w:rsidRPr="00BC6BB2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thanked eve</w:t>
                      </w:r>
                      <w:r w:rsidR="004749A7">
                        <w:rPr>
                          <w:sz w:val="22"/>
                          <w:szCs w:val="22"/>
                        </w:rPr>
                        <w:t xml:space="preserve">ryone for attending the meeting; then </w:t>
                      </w:r>
                      <w:r>
                        <w:rPr>
                          <w:sz w:val="22"/>
                          <w:szCs w:val="22"/>
                        </w:rPr>
                        <w:t>discussed</w:t>
                      </w:r>
                      <w:r w:rsidRPr="00BC6BB2">
                        <w:rPr>
                          <w:sz w:val="22"/>
                          <w:szCs w:val="22"/>
                        </w:rPr>
                        <w:t xml:space="preserve"> the purpose and mission of the advisory committee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D5398F">
                        <w:rPr>
                          <w:sz w:val="22"/>
                          <w:szCs w:val="22"/>
                        </w:rPr>
                        <w:t xml:space="preserve">She shared with the committee how diligently all Hall County WBL/YAP </w:t>
                      </w:r>
                      <w:r w:rsidR="004749A7">
                        <w:rPr>
                          <w:sz w:val="22"/>
                          <w:szCs w:val="22"/>
                        </w:rPr>
                        <w:t xml:space="preserve">staff are working to teach soft </w:t>
                      </w:r>
                      <w:r w:rsidR="00D5398F">
                        <w:rPr>
                          <w:sz w:val="22"/>
                          <w:szCs w:val="22"/>
                        </w:rPr>
                        <w:t>skills and promote soft-skill education due to the input of employers</w:t>
                      </w:r>
                      <w:r w:rsidR="004749A7">
                        <w:rPr>
                          <w:sz w:val="22"/>
                          <w:szCs w:val="22"/>
                        </w:rPr>
                        <w:t xml:space="preserve"> in the community</w:t>
                      </w:r>
                      <w:r w:rsidR="00D5398F">
                        <w:rPr>
                          <w:sz w:val="22"/>
                          <w:szCs w:val="22"/>
                        </w:rPr>
                        <w:t>, as a whole.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F5F78">
                        <w:rPr>
                          <w:sz w:val="22"/>
                          <w:szCs w:val="22"/>
                        </w:rPr>
                        <w:t xml:space="preserve">Holli also explained </w:t>
                      </w:r>
                      <w:r w:rsidR="00D5398F">
                        <w:rPr>
                          <w:sz w:val="22"/>
                          <w:szCs w:val="22"/>
                        </w:rPr>
                        <w:t xml:space="preserve">that </w:t>
                      </w:r>
                      <w:r w:rsidR="00AF5F78">
                        <w:rPr>
                          <w:sz w:val="22"/>
                          <w:szCs w:val="22"/>
                        </w:rPr>
                        <w:t xml:space="preserve">the first few meetings </w:t>
                      </w:r>
                      <w:r w:rsidR="00D5398F">
                        <w:rPr>
                          <w:sz w:val="22"/>
                          <w:szCs w:val="22"/>
                        </w:rPr>
                        <w:t>would primarily be to familiarize the com</w:t>
                      </w:r>
                      <w:r w:rsidR="004749A7">
                        <w:rPr>
                          <w:sz w:val="22"/>
                          <w:szCs w:val="22"/>
                        </w:rPr>
                        <w:t>mittee with the WBL/YAP program on several topics as we work together to create partnerships.</w:t>
                      </w:r>
                      <w:r w:rsidR="00D5398F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AF5F7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C6BB2" w:rsidRDefault="00BC6BB2" w:rsidP="00B844B4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WBL Success Stories were</w:t>
                      </w:r>
                      <w:r w:rsidR="00D5398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shared by Flowery Branch High School’s Gracie Braselton and Chestatee High School’s Allie Reed.</w:t>
                      </w:r>
                      <w:r w:rsidR="008470DC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AF5F78" w:rsidRDefault="008405AF" w:rsidP="00B844B4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Deana Harper discussed the mutual involvement opportu</w:t>
                      </w:r>
                      <w:r w:rsidR="008470DC">
                        <w:rPr>
                          <w:sz w:val="22"/>
                          <w:szCs w:val="22"/>
                        </w:rPr>
                        <w:t>nities available for</w:t>
                      </w:r>
                      <w:r w:rsidR="00AF5F7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470DC">
                        <w:rPr>
                          <w:sz w:val="22"/>
                          <w:szCs w:val="22"/>
                        </w:rPr>
                        <w:t xml:space="preserve">students, school programs (WBL and CTAE), and business organizations.  </w:t>
                      </w:r>
                      <w:r w:rsidR="00AF5F78">
                        <w:rPr>
                          <w:sz w:val="22"/>
                          <w:szCs w:val="22"/>
                        </w:rPr>
                        <w:t>CTSOs</w:t>
                      </w:r>
                      <w:r w:rsidR="002E6E4D">
                        <w:rPr>
                          <w:sz w:val="22"/>
                          <w:szCs w:val="22"/>
                        </w:rPr>
                        <w:t xml:space="preserve"> (Career Technical Student Organizations)</w:t>
                      </w:r>
                      <w:r w:rsidR="00AF5F78">
                        <w:rPr>
                          <w:sz w:val="22"/>
                          <w:szCs w:val="22"/>
                        </w:rPr>
                        <w:t xml:space="preserve"> were also explained to committee.  </w:t>
                      </w:r>
                      <w:r w:rsidR="006C4CE3">
                        <w:rPr>
                          <w:sz w:val="22"/>
                          <w:szCs w:val="22"/>
                        </w:rPr>
                        <w:t>All m</w:t>
                      </w:r>
                      <w:r w:rsidR="00AF5F78">
                        <w:rPr>
                          <w:sz w:val="22"/>
                          <w:szCs w:val="22"/>
                        </w:rPr>
                        <w:t xml:space="preserve">embers were </w:t>
                      </w:r>
                      <w:r w:rsidR="006C4CE3">
                        <w:rPr>
                          <w:sz w:val="22"/>
                          <w:szCs w:val="22"/>
                        </w:rPr>
                        <w:t xml:space="preserve">given a form to complete and Deana reviewed the requested information, i.e., what capacity a member could serve (guest speaker at school, provide a job shadow, etc.), </w:t>
                      </w:r>
                      <w:r w:rsidR="00AF5F78">
                        <w:rPr>
                          <w:sz w:val="22"/>
                          <w:szCs w:val="22"/>
                        </w:rPr>
                        <w:t xml:space="preserve">refer </w:t>
                      </w:r>
                      <w:r w:rsidR="002E6E4D">
                        <w:rPr>
                          <w:sz w:val="22"/>
                          <w:szCs w:val="22"/>
                        </w:rPr>
                        <w:t xml:space="preserve">possible </w:t>
                      </w:r>
                      <w:r w:rsidR="00AF5F78">
                        <w:rPr>
                          <w:sz w:val="22"/>
                          <w:szCs w:val="22"/>
                        </w:rPr>
                        <w:t>committee members in industries not presently</w:t>
                      </w:r>
                      <w:r w:rsidR="006C4CE3">
                        <w:rPr>
                          <w:sz w:val="22"/>
                          <w:szCs w:val="22"/>
                        </w:rPr>
                        <w:t xml:space="preserve"> represented at today’s meeting, and </w:t>
                      </w:r>
                      <w:r w:rsidR="004D76DC">
                        <w:rPr>
                          <w:sz w:val="22"/>
                          <w:szCs w:val="22"/>
                        </w:rPr>
                        <w:t>willingness to serve as the advisory committee chairman.</w:t>
                      </w:r>
                      <w:r w:rsidR="004749A7">
                        <w:rPr>
                          <w:sz w:val="22"/>
                          <w:szCs w:val="22"/>
                        </w:rPr>
                        <w:t xml:space="preserve"> See attached form. </w:t>
                      </w:r>
                    </w:p>
                    <w:p w:rsidR="00F4447A" w:rsidRDefault="00F4447A" w:rsidP="00B844B4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Holli asked that everyone introduce themselves</w:t>
                      </w:r>
                      <w:r w:rsidR="004749A7">
                        <w:rPr>
                          <w:sz w:val="22"/>
                          <w:szCs w:val="22"/>
                        </w:rPr>
                        <w:t xml:space="preserve"> and tell any experiences with WBL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C4DAA" w:rsidRDefault="005C4DAA" w:rsidP="005C4DA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D1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3818BC3" wp14:editId="6BDB72A8">
                <wp:simplePos x="0" y="0"/>
                <wp:positionH relativeFrom="page">
                  <wp:posOffset>1548476</wp:posOffset>
                </wp:positionH>
                <wp:positionV relativeFrom="page">
                  <wp:posOffset>2703195</wp:posOffset>
                </wp:positionV>
                <wp:extent cx="5290930" cy="338455"/>
                <wp:effectExtent l="0" t="0" r="508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9093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7F1CBD" w:rsidP="009B1EB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8BC3" id="Text Box 8" o:spid="_x0000_s1030" type="#_x0000_t202" style="position:absolute;margin-left:121.95pt;margin-top:212.85pt;width:416.6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8c+QIAAJ4GAAAOAAAAZHJzL2Uyb0RvYy54bWysVcuOmzAU3VfqP1jeM0AC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7F1CBD" w:rsidP="009B1EB1">
                      <w:pPr>
                        <w:pStyle w:val="Heading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A97">
        <w:br w:type="page"/>
      </w:r>
    </w:p>
    <w:p w:rsidR="002C0057" w:rsidRPr="002C0057" w:rsidRDefault="002C0057" w:rsidP="00B84595">
      <w:pPr>
        <w:pStyle w:val="listtext"/>
        <w:tabs>
          <w:tab w:val="clear" w:pos="360"/>
          <w:tab w:val="num" w:pos="-90"/>
        </w:tabs>
        <w:spacing w:before="0" w:beforeAutospacing="0" w:after="0" w:afterAutospacing="0" w:line="240" w:lineRule="auto"/>
        <w:ind w:hanging="45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Open business continued:</w:t>
      </w:r>
      <w:r w:rsidR="007A0A97">
        <w:rPr>
          <w:noProof/>
        </w:rPr>
        <mc:AlternateContent>
          <mc:Choice Requires="wps">
            <w:drawing>
              <wp:anchor distT="36576" distB="36576" distL="36576" distR="36576" simplePos="0" relativeHeight="251653119" behindDoc="1" locked="0" layoutInCell="1" allowOverlap="1" wp14:anchorId="671F829F" wp14:editId="3EE2E9A0">
                <wp:simplePos x="0" y="0"/>
                <wp:positionH relativeFrom="page">
                  <wp:posOffset>682257</wp:posOffset>
                </wp:positionH>
                <wp:positionV relativeFrom="page">
                  <wp:posOffset>572770</wp:posOffset>
                </wp:positionV>
                <wp:extent cx="2617470" cy="920115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92011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1B9EE" id="Rectangle 3" o:spid="_x0000_s1026" style="position:absolute;margin-left:53.7pt;margin-top:45.1pt;width:206.1pt;height:724.5pt;z-index:-251663361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" fillcolor="#93cddd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:rsidR="002C0057" w:rsidRDefault="002C0057" w:rsidP="00B844B4">
      <w:pPr>
        <w:pStyle w:val="listtext"/>
        <w:numPr>
          <w:ilvl w:val="1"/>
          <w:numId w:val="1"/>
        </w:numPr>
        <w:tabs>
          <w:tab w:val="num" w:pos="0"/>
        </w:tabs>
        <w:spacing w:before="0" w:beforeAutospacing="0" w:after="0" w:afterAutospacing="0" w:line="240" w:lineRule="auto"/>
        <w:ind w:right="-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Holli presented future meeting dates.  Attendees were asked to indicate their availability for meeting day/time on the information sheet provided.  All sheets are to be returned via fax to Holli Howard (fax number is listed on the information sheet).  </w:t>
      </w:r>
    </w:p>
    <w:p w:rsidR="002C0057" w:rsidRDefault="002C0057" w:rsidP="00B844B4">
      <w:pPr>
        <w:pStyle w:val="listtext"/>
        <w:numPr>
          <w:ilvl w:val="1"/>
          <w:numId w:val="1"/>
        </w:numPr>
        <w:tabs>
          <w:tab w:val="num" w:pos="0"/>
        </w:tabs>
        <w:spacing w:before="0" w:beforeAutospacing="0" w:after="0" w:afterAutospacing="0" w:line="240" w:lineRule="auto"/>
        <w:ind w:right="-990"/>
        <w:jc w:val="both"/>
        <w:rPr>
          <w:sz w:val="22"/>
          <w:szCs w:val="22"/>
        </w:rPr>
      </w:pPr>
      <w:r>
        <w:rPr>
          <w:sz w:val="22"/>
          <w:szCs w:val="22"/>
        </w:rPr>
        <w:t>Topics for future meetings were presented, such as, the Georgia Best Soft Skills Program and the Elementary Career Lessons.</w:t>
      </w:r>
    </w:p>
    <w:p w:rsidR="00327B73" w:rsidRDefault="00327B73" w:rsidP="00B84595">
      <w:pPr>
        <w:pStyle w:val="listtext"/>
        <w:numPr>
          <w:ilvl w:val="0"/>
          <w:numId w:val="0"/>
        </w:numPr>
        <w:tabs>
          <w:tab w:val="num" w:pos="0"/>
        </w:tabs>
        <w:spacing w:before="0" w:beforeAutospacing="0" w:after="0" w:afterAutospacing="0" w:line="240" w:lineRule="auto"/>
        <w:ind w:left="720"/>
        <w:rPr>
          <w:sz w:val="22"/>
          <w:szCs w:val="22"/>
        </w:rPr>
      </w:pPr>
    </w:p>
    <w:p w:rsidR="007A0A97" w:rsidRPr="00327B73" w:rsidRDefault="00327B73" w:rsidP="00B844B4">
      <w:pPr>
        <w:pStyle w:val="listtext"/>
        <w:spacing w:before="0" w:beforeAutospacing="0" w:after="0" w:afterAutospacing="0" w:line="240" w:lineRule="auto"/>
        <w:ind w:right="-9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Remarks and questions:  </w:t>
      </w:r>
      <w:r w:rsidR="007A0A97" w:rsidRPr="00327B73">
        <w:rPr>
          <w:sz w:val="22"/>
          <w:szCs w:val="22"/>
        </w:rPr>
        <w:t>Rhonda Sa</w:t>
      </w:r>
      <w:r w:rsidR="00410983" w:rsidRPr="00327B73">
        <w:rPr>
          <w:sz w:val="22"/>
          <w:szCs w:val="22"/>
        </w:rPr>
        <w:t>mples thanked the members again.</w:t>
      </w:r>
      <w:r w:rsidR="00C53AAF">
        <w:rPr>
          <w:sz w:val="22"/>
          <w:szCs w:val="22"/>
        </w:rPr>
        <w:t xml:space="preserve"> Members were asked to raise their hand if former WBL/YAP students were still working with the member/company.  At least four or five responded that their former intern was now an employee. </w:t>
      </w:r>
      <w:r w:rsidR="007A0A97" w:rsidRPr="00327B73">
        <w:rPr>
          <w:sz w:val="22"/>
          <w:szCs w:val="22"/>
        </w:rPr>
        <w:t xml:space="preserve"> </w:t>
      </w:r>
      <w:r w:rsidR="00410983" w:rsidRPr="00327B73">
        <w:rPr>
          <w:sz w:val="22"/>
          <w:szCs w:val="22"/>
        </w:rPr>
        <w:t xml:space="preserve">She </w:t>
      </w:r>
      <w:r w:rsidR="007A0A97" w:rsidRPr="00327B73">
        <w:rPr>
          <w:sz w:val="22"/>
          <w:szCs w:val="22"/>
        </w:rPr>
        <w:t>reviewed the materials provided in each member’</w:t>
      </w:r>
      <w:r w:rsidR="00410983" w:rsidRPr="00327B73">
        <w:rPr>
          <w:sz w:val="22"/>
          <w:szCs w:val="22"/>
        </w:rPr>
        <w:t xml:space="preserve">s folder which included a set of career cluster cards, keychain card with WBL website address, WBL window cling, color pathway chart, </w:t>
      </w:r>
      <w:r w:rsidR="009026CA" w:rsidRPr="00327B73">
        <w:rPr>
          <w:sz w:val="22"/>
          <w:szCs w:val="22"/>
        </w:rPr>
        <w:t xml:space="preserve">list of invited members, </w:t>
      </w:r>
      <w:r w:rsidR="00410983" w:rsidRPr="00327B73">
        <w:rPr>
          <w:sz w:val="22"/>
          <w:szCs w:val="22"/>
        </w:rPr>
        <w:t xml:space="preserve">informational form, purpose of advisory committee sheet, and meeting agenda. </w:t>
      </w:r>
      <w:r w:rsidR="00810359">
        <w:rPr>
          <w:sz w:val="22"/>
          <w:szCs w:val="22"/>
        </w:rPr>
        <w:t xml:space="preserve"> </w:t>
      </w:r>
      <w:r w:rsidR="009026CA" w:rsidRPr="00327B73">
        <w:rPr>
          <w:sz w:val="22"/>
          <w:szCs w:val="22"/>
        </w:rPr>
        <w:t>She also mentioned possible legislation regarding WBL and reiterated that it is only a possibility and had not been introduced yet.  She opened the floor for questions.</w:t>
      </w:r>
    </w:p>
    <w:p w:rsidR="009026CA" w:rsidRDefault="009026CA" w:rsidP="009026C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sz w:val="22"/>
          <w:szCs w:val="22"/>
        </w:rPr>
      </w:pPr>
    </w:p>
    <w:p w:rsidR="009026CA" w:rsidRPr="009026CA" w:rsidRDefault="009026CA" w:rsidP="009026CA">
      <w:pPr>
        <w:pStyle w:val="listtext"/>
        <w:spacing w:before="0" w:beforeAutospacing="0" w:after="0" w:afterAutospacing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Adjournment:  </w:t>
      </w:r>
      <w:r>
        <w:rPr>
          <w:sz w:val="22"/>
          <w:szCs w:val="22"/>
        </w:rPr>
        <w:t>Rhonda dismissed the meeting at 12:30 p.m.</w:t>
      </w:r>
    </w:p>
    <w:p w:rsidR="005F21BB" w:rsidRDefault="005F21BB" w:rsidP="005F21B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</w:pPr>
    </w:p>
    <w:p w:rsidR="005F21BB" w:rsidRPr="005F21BB" w:rsidRDefault="004749A7" w:rsidP="005F21B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F21BB" w:rsidRPr="005F21BB">
        <w:rPr>
          <w:sz w:val="22"/>
          <w:szCs w:val="22"/>
        </w:rPr>
        <w:t>Minutes submitted by: Cree Aiken</w:t>
      </w:r>
    </w:p>
    <w:p w:rsidR="005F21BB" w:rsidRPr="005F21BB" w:rsidRDefault="005F21BB" w:rsidP="005F21B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sz w:val="22"/>
          <w:szCs w:val="22"/>
        </w:rPr>
      </w:pPr>
    </w:p>
    <w:p w:rsidR="005F21BB" w:rsidRDefault="00245208" w:rsidP="005F21B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7BFC4D8" wp14:editId="72EF803C">
            <wp:simplePos x="0" y="0"/>
            <wp:positionH relativeFrom="column">
              <wp:posOffset>3586258</wp:posOffset>
            </wp:positionH>
            <wp:positionV relativeFrom="paragraph">
              <wp:posOffset>5612774</wp:posOffset>
            </wp:positionV>
            <wp:extent cx="1530350" cy="560705"/>
            <wp:effectExtent l="0" t="0" r="0" b="0"/>
            <wp:wrapNone/>
            <wp:docPr id="18" name="Picture 18" descr="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9A7">
        <w:rPr>
          <w:sz w:val="22"/>
          <w:szCs w:val="22"/>
        </w:rPr>
        <w:t xml:space="preserve">    </w:t>
      </w:r>
      <w:r w:rsidR="00A97EA4">
        <w:rPr>
          <w:sz w:val="22"/>
          <w:szCs w:val="22"/>
        </w:rPr>
        <w:t xml:space="preserve">Minutes approved: </w:t>
      </w:r>
      <w:bookmarkStart w:id="0" w:name="_GoBack"/>
      <w:bookmarkEnd w:id="0"/>
      <w:r w:rsidR="00A97EA4">
        <w:rPr>
          <w:sz w:val="22"/>
          <w:szCs w:val="22"/>
        </w:rPr>
        <w:t>January 27</w:t>
      </w:r>
      <w:r w:rsidR="00A97EA4" w:rsidRPr="00A97EA4">
        <w:rPr>
          <w:sz w:val="22"/>
          <w:szCs w:val="22"/>
          <w:vertAlign w:val="superscript"/>
        </w:rPr>
        <w:t>th</w:t>
      </w:r>
      <w:r w:rsidR="00A97EA4">
        <w:rPr>
          <w:sz w:val="22"/>
          <w:szCs w:val="22"/>
        </w:rPr>
        <w:t>, 2015</w:t>
      </w:r>
      <w:r w:rsidR="0008593F" w:rsidRPr="0008593F">
        <w:rPr>
          <w:noProof/>
        </w:rPr>
        <w:t xml:space="preserve"> </w:t>
      </w:r>
    </w:p>
    <w:p w:rsidR="0080500B" w:rsidRDefault="0080500B" w:rsidP="005F21B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noProof/>
        </w:rPr>
      </w:pPr>
    </w:p>
    <w:p w:rsidR="0080500B" w:rsidRPr="006B38E7" w:rsidRDefault="0080500B" w:rsidP="00B844B4">
      <w:pPr>
        <w:pStyle w:val="listtext"/>
        <w:spacing w:before="0" w:beforeAutospacing="0" w:after="0" w:afterAutospacing="0" w:line="240" w:lineRule="auto"/>
        <w:ind w:right="-9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Meeting outcomes/Action items:  </w:t>
      </w:r>
      <w:r w:rsidR="006B38E7" w:rsidRPr="006B38E7">
        <w:rPr>
          <w:sz w:val="22"/>
          <w:szCs w:val="22"/>
        </w:rPr>
        <w:t xml:space="preserve">Shelley Davis, Chamber of Commerce, </w:t>
      </w:r>
      <w:r w:rsidR="006B38E7">
        <w:rPr>
          <w:sz w:val="22"/>
          <w:szCs w:val="22"/>
        </w:rPr>
        <w:t>will see about getting WBL Coordinators on the Human Resource Council agenda to present.  Linda Hammontree, Kipper Tool, will see about getting WBL Co</w:t>
      </w:r>
      <w:r w:rsidR="00810359">
        <w:rPr>
          <w:sz w:val="22"/>
          <w:szCs w:val="22"/>
        </w:rPr>
        <w:t xml:space="preserve">ordinators on the SHRM agenda. </w:t>
      </w:r>
      <w:r w:rsidR="006B38E7">
        <w:rPr>
          <w:sz w:val="22"/>
          <w:szCs w:val="22"/>
        </w:rPr>
        <w:t xml:space="preserve">Hall County Fire Services will see if they can add a student intern in the mechanic area.  Laquita Dooley, Northeast Georgia Health Systems, will seek a new placement based on career pathways presented at the meeting. </w:t>
      </w:r>
      <w:r w:rsidR="00C90077">
        <w:rPr>
          <w:sz w:val="22"/>
          <w:szCs w:val="22"/>
        </w:rPr>
        <w:t xml:space="preserve"> Kirsten Fowler, Hall County Tax Commissioner’s Office, </w:t>
      </w:r>
      <w:r w:rsidR="00E56976">
        <w:rPr>
          <w:sz w:val="22"/>
          <w:szCs w:val="22"/>
        </w:rPr>
        <w:t>is helping to promote WBL relationships by writing</w:t>
      </w:r>
      <w:r w:rsidR="00C90077">
        <w:rPr>
          <w:sz w:val="22"/>
          <w:szCs w:val="22"/>
        </w:rPr>
        <w:t xml:space="preserve"> an article about the office’s current student intern.  The article has been submitted for approval to publish in the Hall </w:t>
      </w:r>
      <w:r w:rsidR="00E56976">
        <w:rPr>
          <w:sz w:val="22"/>
          <w:szCs w:val="22"/>
        </w:rPr>
        <w:t>County E</w:t>
      </w:r>
      <w:r w:rsidR="004749A7">
        <w:rPr>
          <w:sz w:val="22"/>
          <w:szCs w:val="22"/>
        </w:rPr>
        <w:t>-</w:t>
      </w:r>
      <w:r w:rsidR="00E56976">
        <w:rPr>
          <w:sz w:val="22"/>
          <w:szCs w:val="22"/>
        </w:rPr>
        <w:t>Newsletter which is</w:t>
      </w:r>
      <w:r w:rsidR="00C90077">
        <w:rPr>
          <w:sz w:val="22"/>
          <w:szCs w:val="22"/>
        </w:rPr>
        <w:t xml:space="preserve"> available from the county’s website.</w:t>
      </w:r>
      <w:r w:rsidR="006B38E7">
        <w:rPr>
          <w:sz w:val="22"/>
          <w:szCs w:val="22"/>
        </w:rPr>
        <w:t xml:space="preserve"> Other committee membe</w:t>
      </w:r>
      <w:r w:rsidR="00AB5207">
        <w:rPr>
          <w:sz w:val="22"/>
          <w:szCs w:val="22"/>
        </w:rPr>
        <w:t>rs agreed to refer business cont</w:t>
      </w:r>
      <w:r w:rsidR="006B38E7">
        <w:rPr>
          <w:sz w:val="22"/>
          <w:szCs w:val="22"/>
        </w:rPr>
        <w:t xml:space="preserve">acts to WBL Coordinators if they come </w:t>
      </w:r>
      <w:r w:rsidR="00C90077">
        <w:rPr>
          <w:sz w:val="22"/>
          <w:szCs w:val="22"/>
        </w:rPr>
        <w:t>across</w:t>
      </w:r>
      <w:r w:rsidR="006B38E7">
        <w:rPr>
          <w:sz w:val="22"/>
          <w:szCs w:val="22"/>
        </w:rPr>
        <w:t xml:space="preserve"> someone willing to take an intern, be a guest speaker for a CTAE program, serve as advisory member, etc.  Advisory members will fax in informa</w:t>
      </w:r>
      <w:r w:rsidR="00C90077">
        <w:rPr>
          <w:sz w:val="22"/>
          <w:szCs w:val="22"/>
        </w:rPr>
        <w:t xml:space="preserve">tion sheets on specific ways they are willing to assist with CTAE/WBL programs in Hall County Schools. </w:t>
      </w:r>
      <w:r w:rsidR="003D2A4A">
        <w:rPr>
          <w:sz w:val="22"/>
          <w:szCs w:val="22"/>
        </w:rPr>
        <w:t>Received 17 informatio</w:t>
      </w:r>
      <w:r w:rsidR="00810359">
        <w:rPr>
          <w:sz w:val="22"/>
          <w:szCs w:val="22"/>
        </w:rPr>
        <w:t>n sheets from committee members.</w:t>
      </w:r>
      <w:r w:rsidR="003D2A4A">
        <w:rPr>
          <w:sz w:val="22"/>
          <w:szCs w:val="22"/>
        </w:rPr>
        <w:t xml:space="preserve"> </w:t>
      </w:r>
      <w:r w:rsidR="001A2CC0">
        <w:rPr>
          <w:sz w:val="22"/>
          <w:szCs w:val="22"/>
        </w:rPr>
        <w:t xml:space="preserve">Mike Holman from Baldor has agreed to serve as the chair of the committee through the 2016 term. </w:t>
      </w:r>
      <w:r w:rsidR="00FC6F5D">
        <w:rPr>
          <w:sz w:val="22"/>
          <w:szCs w:val="22"/>
        </w:rPr>
        <w:t xml:space="preserve">Kristen Fowler from the Hall County Tax Commissioners Office will serve as Co-Chair. </w:t>
      </w:r>
      <w:r w:rsidR="00C90077">
        <w:rPr>
          <w:sz w:val="22"/>
          <w:szCs w:val="22"/>
        </w:rPr>
        <w:t xml:space="preserve"> </w:t>
      </w:r>
    </w:p>
    <w:p w:rsidR="0080500B" w:rsidRPr="006B38E7" w:rsidRDefault="00B844B4" w:rsidP="004749A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D3813" wp14:editId="1F7D29FD">
                <wp:simplePos x="0" y="0"/>
                <wp:positionH relativeFrom="column">
                  <wp:posOffset>-283845</wp:posOffset>
                </wp:positionH>
                <wp:positionV relativeFrom="paragraph">
                  <wp:posOffset>312420</wp:posOffset>
                </wp:positionV>
                <wp:extent cx="2501265" cy="16687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66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050811">
                              <w:rPr>
                                <w:rFonts w:ascii="Arial" w:hAnsi="Arial" w:cs="Arial"/>
                                <w:b/>
                              </w:rPr>
                              <w:t>Hall County WBL Coordinators</w:t>
                            </w:r>
                          </w:p>
                          <w:p w:rsidR="00050811" w:rsidRPr="0082308B" w:rsidRDefault="00050811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Holli Howard, Chestatee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Staci Crain, East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Felecia Doyle, Flowery Branch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Karen Filchak, North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Deana Harper, North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Suzanne Haynes, North Hall High</w:t>
                            </w:r>
                          </w:p>
                          <w:p w:rsidR="00050811" w:rsidRP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0811">
                              <w:rPr>
                                <w:rFonts w:ascii="Arial" w:hAnsi="Arial" w:cs="Arial"/>
                              </w:rPr>
                              <w:t>Shenley Rountree, West Hall High</w:t>
                            </w:r>
                          </w:p>
                          <w:p w:rsidR="00050811" w:rsidRDefault="00050811"/>
                          <w:p w:rsidR="00050811" w:rsidRDefault="00050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3813" id="Text Box 2" o:spid="_x0000_s1031" type="#_x0000_t202" style="position:absolute;margin-left:-22.35pt;margin-top:24.6pt;width:196.95pt;height:1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" filled="f" stroked="f">
                <v:textbox>
                  <w:txbxContent>
                    <w:p w:rsidR="00050811" w:rsidRPr="00050811" w:rsidRDefault="0005081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050811">
                        <w:rPr>
                          <w:rFonts w:ascii="Arial" w:hAnsi="Arial" w:cs="Arial"/>
                          <w:b/>
                        </w:rPr>
                        <w:t>Hall County WBL Coordinators</w:t>
                      </w:r>
                    </w:p>
                    <w:p w:rsidR="00050811" w:rsidRPr="0082308B" w:rsidRDefault="00050811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Holli Howard, Chestatee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Staci Crain, East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Felecia Doyle, Flowery Branch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Karen Filchak, North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Deana Harper, North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Suzanne Haynes, North Hall High</w:t>
                      </w:r>
                    </w:p>
                    <w:p w:rsidR="00050811" w:rsidRP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050811">
                        <w:rPr>
                          <w:rFonts w:ascii="Arial" w:hAnsi="Arial" w:cs="Arial"/>
                        </w:rPr>
                        <w:t>Shenley Rountree, West Hall High</w:t>
                      </w:r>
                    </w:p>
                    <w:p w:rsidR="00050811" w:rsidRDefault="00050811"/>
                    <w:p w:rsidR="00050811" w:rsidRDefault="00050811"/>
                  </w:txbxContent>
                </v:textbox>
              </v:shape>
            </w:pict>
          </mc:Fallback>
        </mc:AlternateContent>
      </w:r>
      <w:r w:rsidR="004749A7">
        <w:rPr>
          <w:noProof/>
        </w:rPr>
        <w:drawing>
          <wp:anchor distT="0" distB="0" distL="114300" distR="114300" simplePos="0" relativeHeight="251673600" behindDoc="0" locked="0" layoutInCell="1" allowOverlap="1" wp14:anchorId="6E4A0349" wp14:editId="286D0673">
            <wp:simplePos x="0" y="0"/>
            <wp:positionH relativeFrom="column">
              <wp:posOffset>4977230</wp:posOffset>
            </wp:positionH>
            <wp:positionV relativeFrom="paragraph">
              <wp:posOffset>772795</wp:posOffset>
            </wp:positionV>
            <wp:extent cx="1076325" cy="1076325"/>
            <wp:effectExtent l="0" t="0" r="9525" b="9525"/>
            <wp:wrapNone/>
            <wp:docPr id="17" name="Picture 17" descr="WBL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L 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500B" w:rsidRPr="006B38E7" w:rsidSect="00B84595">
      <w:footerReference w:type="default" r:id="rId14"/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1F" w:rsidRDefault="00E9351F" w:rsidP="003A5550">
      <w:r>
        <w:separator/>
      </w:r>
    </w:p>
  </w:endnote>
  <w:endnote w:type="continuationSeparator" w:id="0">
    <w:p w:rsidR="00E9351F" w:rsidRDefault="00E9351F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4005243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0A97" w:rsidRPr="007A0A97" w:rsidRDefault="007A0A97">
            <w:pPr>
              <w:pStyle w:val="Footer"/>
              <w:jc w:val="right"/>
              <w:rPr>
                <w:rFonts w:asciiTheme="minorHAnsi" w:hAnsiTheme="minorHAnsi"/>
              </w:rPr>
            </w:pPr>
            <w:r w:rsidRPr="007A0A97">
              <w:rPr>
                <w:rFonts w:asciiTheme="minorHAnsi" w:hAnsiTheme="minorHAnsi"/>
              </w:rPr>
              <w:t xml:space="preserve">Page </w:t>
            </w:r>
            <w:r w:rsidRPr="007A0A9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A0A97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7A0A9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A97EA4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7A0A9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7A0A97">
              <w:rPr>
                <w:rFonts w:asciiTheme="minorHAnsi" w:hAnsiTheme="minorHAnsi"/>
              </w:rPr>
              <w:t xml:space="preserve"> of </w:t>
            </w:r>
            <w:r w:rsidRPr="007A0A9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A0A97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7A0A9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A97EA4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7A0A9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0A97" w:rsidRDefault="007A0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1F" w:rsidRDefault="00E9351F" w:rsidP="003A5550">
      <w:r>
        <w:separator/>
      </w:r>
    </w:p>
  </w:footnote>
  <w:footnote w:type="continuationSeparator" w:id="0">
    <w:p w:rsidR="00E9351F" w:rsidRDefault="00E9351F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A1BC7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7865CB8C" id="_x0000_i1030" type="#_x0000_t75" style="width:9pt;height:9pt" o:bullet="t">
        <v:imagedata r:id="rId2" o:title="bullet2"/>
      </v:shape>
    </w:pict>
  </w:numPicBullet>
  <w:numPicBullet w:numPicBulletId="2">
    <w:pict>
      <v:shape w14:anchorId="26A57BDA" id="_x0000_i1031" type="#_x0000_t75" style="width:9pt;height:9pt" o:bullet="t">
        <v:imagedata r:id="rId3" o:title="bullet3"/>
      </v:shape>
    </w:pict>
  </w:numPicBullet>
  <w:abstractNum w:abstractNumId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E1"/>
    <w:rsid w:val="00050811"/>
    <w:rsid w:val="00055913"/>
    <w:rsid w:val="00065865"/>
    <w:rsid w:val="000715FE"/>
    <w:rsid w:val="0008593F"/>
    <w:rsid w:val="000878A4"/>
    <w:rsid w:val="000A42A0"/>
    <w:rsid w:val="000D6CE0"/>
    <w:rsid w:val="0011176B"/>
    <w:rsid w:val="0012397F"/>
    <w:rsid w:val="00132AF8"/>
    <w:rsid w:val="001A2CC0"/>
    <w:rsid w:val="001A5D36"/>
    <w:rsid w:val="001A6040"/>
    <w:rsid w:val="001B311A"/>
    <w:rsid w:val="001C5415"/>
    <w:rsid w:val="00240E43"/>
    <w:rsid w:val="00245208"/>
    <w:rsid w:val="002642FA"/>
    <w:rsid w:val="0028571D"/>
    <w:rsid w:val="0029709B"/>
    <w:rsid w:val="002A3CB7"/>
    <w:rsid w:val="002B0DC7"/>
    <w:rsid w:val="002C0057"/>
    <w:rsid w:val="002C014A"/>
    <w:rsid w:val="002C128B"/>
    <w:rsid w:val="002D066B"/>
    <w:rsid w:val="002D59D6"/>
    <w:rsid w:val="002E6E4D"/>
    <w:rsid w:val="002F5063"/>
    <w:rsid w:val="00314CD1"/>
    <w:rsid w:val="00327B73"/>
    <w:rsid w:val="00337C84"/>
    <w:rsid w:val="00346E4E"/>
    <w:rsid w:val="0035701E"/>
    <w:rsid w:val="003A5550"/>
    <w:rsid w:val="003D2A4A"/>
    <w:rsid w:val="003E6F76"/>
    <w:rsid w:val="003F5243"/>
    <w:rsid w:val="004012F0"/>
    <w:rsid w:val="00407372"/>
    <w:rsid w:val="00410983"/>
    <w:rsid w:val="004142F0"/>
    <w:rsid w:val="004418C8"/>
    <w:rsid w:val="0044222D"/>
    <w:rsid w:val="004736E1"/>
    <w:rsid w:val="004749A7"/>
    <w:rsid w:val="00490902"/>
    <w:rsid w:val="004D76DC"/>
    <w:rsid w:val="0050156B"/>
    <w:rsid w:val="00506068"/>
    <w:rsid w:val="00537060"/>
    <w:rsid w:val="005723CC"/>
    <w:rsid w:val="005926DA"/>
    <w:rsid w:val="005C4DAA"/>
    <w:rsid w:val="005D3954"/>
    <w:rsid w:val="005F21BB"/>
    <w:rsid w:val="005F30F7"/>
    <w:rsid w:val="006203F2"/>
    <w:rsid w:val="006329CF"/>
    <w:rsid w:val="006550BC"/>
    <w:rsid w:val="006618CC"/>
    <w:rsid w:val="00682309"/>
    <w:rsid w:val="006903F6"/>
    <w:rsid w:val="00697273"/>
    <w:rsid w:val="006A413D"/>
    <w:rsid w:val="006B38E7"/>
    <w:rsid w:val="006C4CE3"/>
    <w:rsid w:val="006F46C6"/>
    <w:rsid w:val="007204FF"/>
    <w:rsid w:val="00760ED6"/>
    <w:rsid w:val="00781D09"/>
    <w:rsid w:val="00793581"/>
    <w:rsid w:val="007A0A97"/>
    <w:rsid w:val="007B4A9B"/>
    <w:rsid w:val="007F1CBD"/>
    <w:rsid w:val="0080500B"/>
    <w:rsid w:val="00810359"/>
    <w:rsid w:val="00810BAE"/>
    <w:rsid w:val="008200F6"/>
    <w:rsid w:val="00822F37"/>
    <w:rsid w:val="0082308B"/>
    <w:rsid w:val="008405AF"/>
    <w:rsid w:val="008470DC"/>
    <w:rsid w:val="00853258"/>
    <w:rsid w:val="00862922"/>
    <w:rsid w:val="00862AC8"/>
    <w:rsid w:val="00862F46"/>
    <w:rsid w:val="00875F91"/>
    <w:rsid w:val="00891B8C"/>
    <w:rsid w:val="008A7120"/>
    <w:rsid w:val="008C0C95"/>
    <w:rsid w:val="008C29C8"/>
    <w:rsid w:val="008C7AF3"/>
    <w:rsid w:val="008D574D"/>
    <w:rsid w:val="008E57FC"/>
    <w:rsid w:val="008E6383"/>
    <w:rsid w:val="008F40EA"/>
    <w:rsid w:val="008F42A9"/>
    <w:rsid w:val="008F656B"/>
    <w:rsid w:val="008F70AA"/>
    <w:rsid w:val="009026CA"/>
    <w:rsid w:val="00923B37"/>
    <w:rsid w:val="009325AC"/>
    <w:rsid w:val="00932C5D"/>
    <w:rsid w:val="009618B1"/>
    <w:rsid w:val="00975DB1"/>
    <w:rsid w:val="009825C3"/>
    <w:rsid w:val="00984D58"/>
    <w:rsid w:val="009B1EB1"/>
    <w:rsid w:val="009C2025"/>
    <w:rsid w:val="00A05365"/>
    <w:rsid w:val="00A07CFD"/>
    <w:rsid w:val="00A93533"/>
    <w:rsid w:val="00A97EA4"/>
    <w:rsid w:val="00AB16BD"/>
    <w:rsid w:val="00AB5207"/>
    <w:rsid w:val="00AF4098"/>
    <w:rsid w:val="00AF5F78"/>
    <w:rsid w:val="00B15B5A"/>
    <w:rsid w:val="00B44828"/>
    <w:rsid w:val="00B468F7"/>
    <w:rsid w:val="00B5364C"/>
    <w:rsid w:val="00B66115"/>
    <w:rsid w:val="00B710E0"/>
    <w:rsid w:val="00B76B98"/>
    <w:rsid w:val="00B844B4"/>
    <w:rsid w:val="00B84595"/>
    <w:rsid w:val="00B84637"/>
    <w:rsid w:val="00BB2FB4"/>
    <w:rsid w:val="00BC6BB2"/>
    <w:rsid w:val="00BF264C"/>
    <w:rsid w:val="00C50609"/>
    <w:rsid w:val="00C53AAF"/>
    <w:rsid w:val="00C75C0F"/>
    <w:rsid w:val="00C90077"/>
    <w:rsid w:val="00CB77B4"/>
    <w:rsid w:val="00CC6B45"/>
    <w:rsid w:val="00CF3123"/>
    <w:rsid w:val="00D01B1D"/>
    <w:rsid w:val="00D17EB1"/>
    <w:rsid w:val="00D34F88"/>
    <w:rsid w:val="00D36B75"/>
    <w:rsid w:val="00D46AAE"/>
    <w:rsid w:val="00D478A0"/>
    <w:rsid w:val="00D5398F"/>
    <w:rsid w:val="00DA22FF"/>
    <w:rsid w:val="00DC4589"/>
    <w:rsid w:val="00DC78DD"/>
    <w:rsid w:val="00DF150A"/>
    <w:rsid w:val="00E23E34"/>
    <w:rsid w:val="00E32D4E"/>
    <w:rsid w:val="00E56976"/>
    <w:rsid w:val="00E57029"/>
    <w:rsid w:val="00E64E67"/>
    <w:rsid w:val="00E9351F"/>
    <w:rsid w:val="00EC60E3"/>
    <w:rsid w:val="00EC6CA8"/>
    <w:rsid w:val="00EF0829"/>
    <w:rsid w:val="00F07D90"/>
    <w:rsid w:val="00F346A1"/>
    <w:rsid w:val="00F3575E"/>
    <w:rsid w:val="00F4447A"/>
    <w:rsid w:val="00F74B74"/>
    <w:rsid w:val="00FA5AAE"/>
    <w:rsid w:val="00FC0DBC"/>
    <w:rsid w:val="00FC6998"/>
    <w:rsid w:val="00FC6F5D"/>
    <w:rsid w:val="00FE0ED4"/>
    <w:rsid w:val="00FE7ED3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851BA1-8DF5-48D1-8C27-9620A91E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tabs>
        <w:tab w:val="clear" w:pos="8370"/>
        <w:tab w:val="num" w:pos="360"/>
      </w:tabs>
      <w:spacing w:before="100" w:beforeAutospacing="1" w:after="100" w:afterAutospacing="1" w:line="360" w:lineRule="auto"/>
      <w:ind w:left="360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  <w:style w:type="table" w:styleId="TableGrid">
    <w:name w:val="Table Grid"/>
    <w:basedOn w:val="TableNormal"/>
    <w:uiPriority w:val="59"/>
    <w:rsid w:val="00F0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BEEA7-FFBD-462D-8C1C-7BEBF4FC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creator>jcboe</dc:creator>
  <cp:lastModifiedBy>Howard, Holli</cp:lastModifiedBy>
  <cp:revision>3</cp:revision>
  <cp:lastPrinted>2015-01-27T13:18:00Z</cp:lastPrinted>
  <dcterms:created xsi:type="dcterms:W3CDTF">2015-01-27T13:18:00Z</dcterms:created>
  <dcterms:modified xsi:type="dcterms:W3CDTF">2015-02-13T14:32:00Z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