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10" w:rsidRDefault="008B118E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-783590</wp:posOffset>
            </wp:positionV>
            <wp:extent cx="2162175" cy="10122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162175" cy="101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00</w:t>
      </w:r>
      <w:r w:rsidR="00CB77B4" w:rsidRPr="0011176B">
        <w:t xml:space="preserve"> </w:t>
      </w:r>
    </w:p>
    <w:p w:rsidR="0026101C" w:rsidRDefault="008B11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92075</wp:posOffset>
            </wp:positionV>
            <wp:extent cx="2027555" cy="8934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02755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76" w:rsidRPr="00EB59D8" w:rsidRDefault="00856588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3429000</wp:posOffset>
                </wp:positionV>
                <wp:extent cx="2749550" cy="4178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7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>Gainesville Mechanic</w:t>
                            </w:r>
                            <w:r w:rsidR="00625A97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F228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Workforce Development Team</w:t>
                            </w:r>
                          </w:p>
                          <w:p w:rsidR="00092205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 Booth</w:t>
                            </w:r>
                            <w:r w:rsidR="00092205" w:rsidRPr="00EC5F5E">
                              <w:rPr>
                                <w:rFonts w:ascii="Arial" w:hAnsi="Arial" w:cs="Arial"/>
                              </w:rPr>
                              <w:t>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Kami Kovach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East Hall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F22835" w:rsidRPr="00EC5F5E" w:rsidRDefault="00F228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Suzanne Haynes, Hall County Schools 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C5F5E">
                              <w:rPr>
                                <w:rFonts w:ascii="Arial" w:hAnsi="Arial" w:cs="Arial"/>
                              </w:rPr>
                              <w:t>KayLynn</w:t>
                            </w:r>
                            <w:proofErr w:type="spellEnd"/>
                            <w:r w:rsidRPr="00EC5F5E">
                              <w:rPr>
                                <w:rFonts w:ascii="Arial" w:hAnsi="Arial" w:cs="Arial"/>
                              </w:rPr>
                              <w:t xml:space="preserve"> Samples, North Hall High</w:t>
                            </w:r>
                          </w:p>
                          <w:p w:rsidR="0026101C" w:rsidRPr="00EC5F5E" w:rsidRDefault="008323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Cammi</w:t>
                            </w:r>
                            <w:r w:rsidR="003543C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Carter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="007B6969">
                              <w:rPr>
                                <w:rFonts w:ascii="Arial" w:hAnsi="Arial" w:cs="Arial"/>
                              </w:rPr>
                              <w:t xml:space="preserve">District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2C3A96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FE7C7E"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 w:rsidR="00FE7C7E">
                              <w:rPr>
                                <w:rFonts w:ascii="Arial" w:hAnsi="Arial" w:cs="Arial"/>
                              </w:rPr>
                              <w:t xml:space="preserve"> PW: </w:t>
                            </w:r>
                            <w:proofErr w:type="spellStart"/>
                            <w:r w:rsidR="00FE7C7E">
                              <w:rPr>
                                <w:rFonts w:ascii="Arial" w:hAnsi="Arial" w:cs="Arial"/>
                              </w:rPr>
                              <w:t>wblworks</w:t>
                            </w:r>
                            <w:proofErr w:type="spellEnd"/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7" type="#_x0000_t202" style="position:absolute;margin-left:-60pt;margin-top:270pt;width:216.5pt;height:3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8323D8">
                        <w:rPr>
                          <w:rFonts w:ascii="Arial" w:hAnsi="Arial" w:cs="Arial"/>
                        </w:rPr>
                        <w:t>Gainesville Mechanic</w:t>
                      </w:r>
                      <w:r w:rsidR="00625A97">
                        <w:rPr>
                          <w:rFonts w:ascii="Arial" w:hAnsi="Arial" w:cs="Arial"/>
                        </w:rPr>
                        <w:t>al</w:t>
                      </w:r>
                      <w:r w:rsidR="008323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50671" w:rsidRPr="00450671" w:rsidRDefault="00450671" w:rsidP="00A23A42"/>
                    <w:p w:rsidR="00050811" w:rsidRPr="00E2079D" w:rsidRDefault="00F2283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Workforce Development Team</w:t>
                      </w:r>
                    </w:p>
                    <w:p w:rsidR="00092205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 Booth</w:t>
                      </w:r>
                      <w:r w:rsidR="00092205" w:rsidRPr="00EC5F5E">
                        <w:rPr>
                          <w:rFonts w:ascii="Arial" w:hAnsi="Arial" w:cs="Arial"/>
                        </w:rPr>
                        <w:t>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Kami Kovach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East Hall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F22835" w:rsidRPr="00EC5F5E" w:rsidRDefault="00F228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Suzanne Haynes, Hall County Schools 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C5F5E">
                        <w:rPr>
                          <w:rFonts w:ascii="Arial" w:hAnsi="Arial" w:cs="Arial"/>
                        </w:rPr>
                        <w:t>KayLynn</w:t>
                      </w:r>
                      <w:proofErr w:type="spellEnd"/>
                      <w:r w:rsidRPr="00EC5F5E">
                        <w:rPr>
                          <w:rFonts w:ascii="Arial" w:hAnsi="Arial" w:cs="Arial"/>
                        </w:rPr>
                        <w:t xml:space="preserve"> Samples, North Hall High</w:t>
                      </w:r>
                    </w:p>
                    <w:p w:rsidR="0026101C" w:rsidRPr="00EC5F5E" w:rsidRDefault="008323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Cammi</w:t>
                      </w:r>
                      <w:r w:rsidR="003543CA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Carter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="007B6969">
                        <w:rPr>
                          <w:rFonts w:ascii="Arial" w:hAnsi="Arial" w:cs="Arial"/>
                        </w:rPr>
                        <w:t xml:space="preserve">District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2C3A96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FE7C7E"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 w:rsidR="00FE7C7E">
                        <w:rPr>
                          <w:rFonts w:ascii="Arial" w:hAnsi="Arial" w:cs="Arial"/>
                        </w:rPr>
                        <w:t xml:space="preserve"> PW: </w:t>
                      </w:r>
                      <w:proofErr w:type="spellStart"/>
                      <w:r w:rsidR="00FE7C7E">
                        <w:rPr>
                          <w:rFonts w:ascii="Arial" w:hAnsi="Arial" w:cs="Arial"/>
                        </w:rPr>
                        <w:t>wblworks</w:t>
                      </w:r>
                      <w:proofErr w:type="spellEnd"/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59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7657465</wp:posOffset>
            </wp:positionV>
            <wp:extent cx="1548130" cy="967170"/>
            <wp:effectExtent l="19050" t="19050" r="1397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967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D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posOffset>2870200</wp:posOffset>
                </wp:positionH>
                <wp:positionV relativeFrom="page">
                  <wp:posOffset>3492500</wp:posOffset>
                </wp:positionV>
                <wp:extent cx="4752975" cy="5346700"/>
                <wp:effectExtent l="0" t="0" r="952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534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Welcome, Approval of Minutes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Greg Vitek, Chair, Work Force Strategies Group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5" w:history="1">
                              <w:r w:rsidRPr="00E2231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www.hallc</w:t>
                              </w:r>
                              <w:bookmarkStart w:id="0" w:name="_GoBack"/>
                              <w:bookmarkEnd w:id="0"/>
                              <w:r w:rsidRPr="00E2231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owbl.org</w:t>
                              </w:r>
                            </w:hyperlink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0BDB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Password: </w:t>
                            </w:r>
                            <w:proofErr w:type="spellStart"/>
                            <w:r w:rsidRPr="00E2231A">
                              <w:rPr>
                                <w:sz w:val="20"/>
                                <w:szCs w:val="20"/>
                              </w:rPr>
                              <w:t>wblworks</w:t>
                            </w:r>
                            <w:proofErr w:type="spellEnd"/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CTAE District Updates</w:t>
                            </w:r>
                          </w:p>
                          <w:p w:rsidR="00B00BDB" w:rsidRPr="00E2231A" w:rsidRDefault="00F85232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Rhonda Samples</w:t>
                            </w:r>
                            <w:r w:rsidR="00B00BDB" w:rsidRPr="00E223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CTAE Executive Director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Comprehensive Local Needs Assessment Follow-Up 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Heather Barrett, CTAE Assistant Director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Work Session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Holli Howard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WBL Coordinator, Chestatee High 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Honors E-Portfolio Gallery Walk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Upcoming Dates: 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Next Meeting: </w:t>
                            </w:r>
                          </w:p>
                          <w:p w:rsidR="00B00BDB" w:rsidRPr="00E2231A" w:rsidRDefault="00B00BDB" w:rsidP="00B00BD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Employer Appreciation Luncheo</w:t>
                            </w:r>
                            <w:r w:rsidR="00A8160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A81601">
                              <w:rPr>
                                <w:sz w:val="20"/>
                                <w:szCs w:val="20"/>
                              </w:rPr>
                              <w:br/>
                              <w:t>May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81601">
                              <w:rPr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:rsidR="00B00BDB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i/>
                                <w:sz w:val="28"/>
                                <w:szCs w:val="23"/>
                              </w:rPr>
                            </w:pPr>
                          </w:p>
                          <w:p w:rsidR="005D0A06" w:rsidRDefault="005D0A06" w:rsidP="00B00BD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i/>
                                <w:sz w:val="28"/>
                                <w:szCs w:val="23"/>
                              </w:rPr>
                            </w:pPr>
                          </w:p>
                          <w:p w:rsidR="005D71E3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i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3"/>
                              </w:rPr>
                              <w:t xml:space="preserve"> Today’s lunch is sponsored by</w:t>
                            </w:r>
                          </w:p>
                          <w:p w:rsidR="00B00BDB" w:rsidRPr="005D71E3" w:rsidRDefault="00B00BDB" w:rsidP="00B00BD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t xml:space="preserve">        Hall County Schools</w:t>
                            </w: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br/>
                              <w:t>Workforce Development Team</w:t>
                            </w:r>
                          </w:p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28" type="#_x0000_t202" style="position:absolute;margin-left:226pt;margin-top:275pt;width:374.25pt;height:42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ah/Q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Welcome, Approval of Minutes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Greg Vitek, Chair, Work Force Strategies Group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16" w:history="1">
                        <w:r w:rsidRPr="00E2231A">
                          <w:rPr>
                            <w:rStyle w:val="Hyperlink"/>
                            <w:sz w:val="20"/>
                            <w:szCs w:val="20"/>
                          </w:rPr>
                          <w:t>www.hallc</w:t>
                        </w:r>
                        <w:bookmarkStart w:id="1" w:name="_GoBack"/>
                        <w:bookmarkEnd w:id="1"/>
                        <w:r w:rsidRPr="00E2231A">
                          <w:rPr>
                            <w:rStyle w:val="Hyperlink"/>
                            <w:sz w:val="20"/>
                            <w:szCs w:val="20"/>
                          </w:rPr>
                          <w:t>owbl.org</w:t>
                        </w:r>
                      </w:hyperlink>
                      <w:r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00BDB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Password: </w:t>
                      </w:r>
                      <w:proofErr w:type="spellStart"/>
                      <w:r w:rsidRPr="00E2231A">
                        <w:rPr>
                          <w:sz w:val="20"/>
                          <w:szCs w:val="20"/>
                        </w:rPr>
                        <w:t>wblworks</w:t>
                      </w:r>
                      <w:proofErr w:type="spellEnd"/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CTAE District Updates</w:t>
                      </w:r>
                    </w:p>
                    <w:p w:rsidR="00B00BDB" w:rsidRPr="00E2231A" w:rsidRDefault="00F85232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Rhonda Samples</w:t>
                      </w:r>
                      <w:r w:rsidR="00B00BDB" w:rsidRPr="00E2231A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CTAE Executive Director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Comprehensive Local Needs Assessment Follow-Up 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Heather Barrett, CTAE Assistant Director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Work Session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Holli Howard</w:t>
                      </w:r>
                      <w:r w:rsidRPr="00E2231A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WBL Coordinator, Chestatee High </w:t>
                      </w:r>
                      <w:r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Honors E-Portfolio Gallery Walk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Upcoming Dates: 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Next Meeting: </w:t>
                      </w:r>
                    </w:p>
                    <w:p w:rsidR="00B00BDB" w:rsidRPr="00E2231A" w:rsidRDefault="00B00BDB" w:rsidP="00B00BD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Employer Appreciation Luncheo</w:t>
                      </w:r>
                      <w:r w:rsidR="00A81601">
                        <w:rPr>
                          <w:sz w:val="20"/>
                          <w:szCs w:val="20"/>
                        </w:rPr>
                        <w:t>n</w:t>
                      </w:r>
                      <w:r w:rsidR="00A81601">
                        <w:rPr>
                          <w:sz w:val="20"/>
                          <w:szCs w:val="20"/>
                        </w:rPr>
                        <w:br/>
                        <w:t>May 3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81601">
                        <w:rPr>
                          <w:sz w:val="20"/>
                          <w:szCs w:val="20"/>
                        </w:rPr>
                        <w:t>, 2023</w:t>
                      </w:r>
                    </w:p>
                    <w:p w:rsidR="00B00BDB" w:rsidRDefault="00B00BDB" w:rsidP="00B00BD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i/>
                          <w:sz w:val="28"/>
                          <w:szCs w:val="23"/>
                        </w:rPr>
                      </w:pPr>
                    </w:p>
                    <w:p w:rsidR="005D0A06" w:rsidRDefault="005D0A06" w:rsidP="00B00BD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i/>
                          <w:sz w:val="28"/>
                          <w:szCs w:val="23"/>
                        </w:rPr>
                      </w:pPr>
                    </w:p>
                    <w:p w:rsidR="005D71E3" w:rsidRDefault="00B00BDB" w:rsidP="00B00BD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i/>
                          <w:sz w:val="28"/>
                          <w:szCs w:val="23"/>
                        </w:rPr>
                      </w:pPr>
                      <w:r>
                        <w:rPr>
                          <w:i/>
                          <w:sz w:val="28"/>
                          <w:szCs w:val="23"/>
                        </w:rPr>
                        <w:t xml:space="preserve"> Today’s lunch is sponsored by</w:t>
                      </w:r>
                    </w:p>
                    <w:p w:rsidR="00B00BDB" w:rsidRPr="005D71E3" w:rsidRDefault="00B00BDB" w:rsidP="00B00BD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b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sz w:val="28"/>
                          <w:szCs w:val="23"/>
                        </w:rPr>
                        <w:t xml:space="preserve">        Hall County Schools</w:t>
                      </w:r>
                      <w:r>
                        <w:rPr>
                          <w:b/>
                          <w:sz w:val="28"/>
                          <w:szCs w:val="23"/>
                        </w:rPr>
                        <w:br/>
                        <w:t>Workforce Development Team</w:t>
                      </w:r>
                    </w:p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B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388620</wp:posOffset>
                </wp:positionH>
                <wp:positionV relativeFrom="page">
                  <wp:posOffset>3052445</wp:posOffset>
                </wp:positionV>
                <wp:extent cx="2571750" cy="173863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8B0269" w:rsidRDefault="00B00BDB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March 21</w:t>
                            </w:r>
                            <w:r w:rsidR="00F94E0E">
                              <w:rPr>
                                <w:rFonts w:ascii="Arial" w:hAnsi="Arial"/>
                                <w:sz w:val="28"/>
                              </w:rPr>
                              <w:t>, 2023</w:t>
                            </w:r>
                          </w:p>
                          <w:p w:rsidR="00FC6998" w:rsidRPr="008B0269" w:rsidRDefault="00337C84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11:30 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a.m. -</w:t>
                            </w:r>
                            <w:r w:rsidR="008F70AA"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1</w:t>
                            </w:r>
                            <w:r w:rsidR="002D59D6" w:rsidRPr="008B0269">
                              <w:rPr>
                                <w:rFonts w:ascii="Arial" w:hAnsi="Arial"/>
                                <w:sz w:val="28"/>
                              </w:rPr>
                              <w:t>2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: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3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0 p.m.</w:t>
                            </w:r>
                          </w:p>
                          <w:p w:rsidR="00FC6998" w:rsidRDefault="001F3CEC" w:rsidP="004736E1">
                            <w:pPr>
                              <w:pStyle w:val="Heading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0"/>
                              </w:rPr>
                              <w:t xml:space="preserve">Lanier </w:t>
                            </w:r>
                            <w:r w:rsidR="00B00BDB">
                              <w:rPr>
                                <w:rFonts w:ascii="Arial" w:hAnsi="Arial"/>
                                <w:sz w:val="20"/>
                              </w:rPr>
                              <w:t>Technical College</w:t>
                            </w:r>
                          </w:p>
                          <w:p w:rsidR="00B00BDB" w:rsidRPr="00B00BDB" w:rsidRDefault="00B00BDB" w:rsidP="00B00BDB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</w:rPr>
                              <w:t>Ramsey Conference Center</w:t>
                            </w:r>
                          </w:p>
                          <w:p w:rsidR="009D5B9E" w:rsidRPr="008B0269" w:rsidRDefault="008B118E" w:rsidP="009D5B9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B026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B00BDB">
                              <w:rPr>
                                <w:rFonts w:ascii="Arial" w:hAnsi="Arial" w:cs="Arial"/>
                              </w:rPr>
                              <w:t>535 Lanier Tech Drive</w:t>
                            </w:r>
                            <w:r w:rsidR="008B0269" w:rsidRPr="008B02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0671" w:rsidRPr="008B026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D5B9E" w:rsidRPr="008B0269">
                              <w:rPr>
                                <w:rFonts w:ascii="Arial" w:hAnsi="Arial" w:cs="Arial"/>
                              </w:rPr>
                              <w:t>Gainesville, GA 3050</w:t>
                            </w:r>
                            <w:r w:rsidR="00B00BDB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29" type="#_x0000_t202" style="position:absolute;margin-left:30.6pt;margin-top:240.35pt;width:202.5pt;height:13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tsuA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" filled="f" stroked="f">
                <v:textbox inset="3.6pt,,3.6pt">
                  <w:txbxContent>
                    <w:p w:rsidR="00FC6998" w:rsidRPr="008B0269" w:rsidRDefault="00B00BDB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March 21</w:t>
                      </w:r>
                      <w:r w:rsidR="00F94E0E">
                        <w:rPr>
                          <w:rFonts w:ascii="Arial" w:hAnsi="Arial"/>
                          <w:sz w:val="28"/>
                        </w:rPr>
                        <w:t>, 2023</w:t>
                      </w:r>
                    </w:p>
                    <w:p w:rsidR="00FC6998" w:rsidRPr="008B0269" w:rsidRDefault="00337C84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 w:rsidRPr="008B0269">
                        <w:rPr>
                          <w:rFonts w:ascii="Arial" w:hAnsi="Arial"/>
                          <w:sz w:val="28"/>
                        </w:rPr>
                        <w:t xml:space="preserve">11:30 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a.m. -</w:t>
                      </w:r>
                      <w:r w:rsidR="008F70AA" w:rsidRPr="008B0269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1</w:t>
                      </w:r>
                      <w:r w:rsidR="002D59D6" w:rsidRPr="008B0269">
                        <w:rPr>
                          <w:rFonts w:ascii="Arial" w:hAnsi="Arial"/>
                          <w:sz w:val="28"/>
                        </w:rPr>
                        <w:t>2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: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3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0 p.m.</w:t>
                      </w:r>
                    </w:p>
                    <w:p w:rsidR="00FC6998" w:rsidRDefault="001F3CEC" w:rsidP="004736E1">
                      <w:pPr>
                        <w:pStyle w:val="Heading3"/>
                        <w:rPr>
                          <w:rFonts w:ascii="Arial" w:hAnsi="Arial"/>
                          <w:sz w:val="20"/>
                        </w:rPr>
                      </w:pPr>
                      <w:r w:rsidRPr="008B0269">
                        <w:rPr>
                          <w:rFonts w:ascii="Arial" w:hAnsi="Arial"/>
                          <w:sz w:val="20"/>
                        </w:rPr>
                        <w:t xml:space="preserve">Lanier </w:t>
                      </w:r>
                      <w:r w:rsidR="00B00BDB">
                        <w:rPr>
                          <w:rFonts w:ascii="Arial" w:hAnsi="Arial"/>
                          <w:sz w:val="20"/>
                        </w:rPr>
                        <w:t>Technical College</w:t>
                      </w:r>
                    </w:p>
                    <w:p w:rsidR="00B00BDB" w:rsidRPr="00B00BDB" w:rsidRDefault="00B00BDB" w:rsidP="00B00BDB">
                      <w:pPr>
                        <w:jc w:val="right"/>
                      </w:pPr>
                      <w:r>
                        <w:rPr>
                          <w:rFonts w:ascii="Arial" w:hAnsi="Arial"/>
                        </w:rPr>
                        <w:t>Ramsey Conference Center</w:t>
                      </w:r>
                    </w:p>
                    <w:p w:rsidR="009D5B9E" w:rsidRPr="008B0269" w:rsidRDefault="008B118E" w:rsidP="009D5B9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8B0269">
                        <w:rPr>
                          <w:rFonts w:ascii="Arial" w:hAnsi="Arial" w:cs="Arial"/>
                        </w:rPr>
                        <w:t>2</w:t>
                      </w:r>
                      <w:r w:rsidR="00B00BDB">
                        <w:rPr>
                          <w:rFonts w:ascii="Arial" w:hAnsi="Arial" w:cs="Arial"/>
                        </w:rPr>
                        <w:t>535 Lanier Tech Drive</w:t>
                      </w:r>
                      <w:r w:rsidR="008B0269" w:rsidRPr="008B0269">
                        <w:rPr>
                          <w:rFonts w:ascii="Arial" w:hAnsi="Arial" w:cs="Arial"/>
                        </w:rPr>
                        <w:t xml:space="preserve"> </w:t>
                      </w:r>
                      <w:r w:rsidR="00450671" w:rsidRPr="008B0269">
                        <w:rPr>
                          <w:rFonts w:ascii="Arial" w:hAnsi="Arial" w:cs="Arial"/>
                        </w:rPr>
                        <w:br/>
                      </w:r>
                      <w:r w:rsidR="009D5B9E" w:rsidRPr="008B0269">
                        <w:rPr>
                          <w:rFonts w:ascii="Arial" w:hAnsi="Arial" w:cs="Arial"/>
                        </w:rPr>
                        <w:t>Gainesville, GA 3050</w:t>
                      </w:r>
                      <w:r w:rsidR="00B00BDB">
                        <w:rPr>
                          <w:rFonts w:ascii="Arial" w:hAnsi="Arial" w:cs="Arial"/>
                        </w:rPr>
                        <w:t>7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245791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30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+c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fXDu8q0oH6ETpYBGgXaDoQ6LWsgfGPUwIFOsvu+JpBg1Hzj0+DT05zOYqGNDjo3t2CC8AKgU&#10;a4yGZaaHKbzvJNvVcNMwVbhYwgSomG1OMyoGVqDIGDAErbbTwDZTdmxbr6ffyuI3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dyY/nP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245791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D98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ork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-B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ased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earning</w:t>
                            </w:r>
                          </w:p>
                          <w:p w:rsidR="00FC6998" w:rsidRPr="002E6D98" w:rsidRDefault="002E6D98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E6D98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W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ork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-B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ased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L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earning</w:t>
                      </w:r>
                    </w:p>
                    <w:p w:rsidR="00FC6998" w:rsidRPr="002E6D98" w:rsidRDefault="002E6D98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96" w:rsidRDefault="002C3A96" w:rsidP="003A5550">
      <w:r>
        <w:separator/>
      </w:r>
    </w:p>
  </w:endnote>
  <w:endnote w:type="continuationSeparator" w:id="0">
    <w:p w:rsidR="002C3A96" w:rsidRDefault="002C3A96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96" w:rsidRDefault="002C3A96" w:rsidP="003A5550">
      <w:r>
        <w:separator/>
      </w:r>
    </w:p>
  </w:footnote>
  <w:footnote w:type="continuationSeparator" w:id="0">
    <w:p w:rsidR="002C3A96" w:rsidRDefault="002C3A96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E1"/>
    <w:rsid w:val="000001F5"/>
    <w:rsid w:val="00000476"/>
    <w:rsid w:val="00001CD0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0E6A16"/>
    <w:rsid w:val="000F5148"/>
    <w:rsid w:val="0011176B"/>
    <w:rsid w:val="001148BD"/>
    <w:rsid w:val="00132AF8"/>
    <w:rsid w:val="00133F9C"/>
    <w:rsid w:val="00150084"/>
    <w:rsid w:val="001506D4"/>
    <w:rsid w:val="00163B50"/>
    <w:rsid w:val="00173F89"/>
    <w:rsid w:val="0018509C"/>
    <w:rsid w:val="00191EB0"/>
    <w:rsid w:val="0019436F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E359E"/>
    <w:rsid w:val="001F3CEC"/>
    <w:rsid w:val="002024B2"/>
    <w:rsid w:val="00213ACA"/>
    <w:rsid w:val="00215DDF"/>
    <w:rsid w:val="00240E43"/>
    <w:rsid w:val="00245791"/>
    <w:rsid w:val="002477C8"/>
    <w:rsid w:val="0025304A"/>
    <w:rsid w:val="0026101C"/>
    <w:rsid w:val="00284284"/>
    <w:rsid w:val="0029709B"/>
    <w:rsid w:val="002A3CB7"/>
    <w:rsid w:val="002B0DC7"/>
    <w:rsid w:val="002C014A"/>
    <w:rsid w:val="002C128B"/>
    <w:rsid w:val="002C21E8"/>
    <w:rsid w:val="002C3A96"/>
    <w:rsid w:val="002D59D6"/>
    <w:rsid w:val="002E5FD0"/>
    <w:rsid w:val="002E6D98"/>
    <w:rsid w:val="002F02BF"/>
    <w:rsid w:val="002F5063"/>
    <w:rsid w:val="002F6C01"/>
    <w:rsid w:val="00301787"/>
    <w:rsid w:val="00302601"/>
    <w:rsid w:val="003079EA"/>
    <w:rsid w:val="00337C84"/>
    <w:rsid w:val="003543CA"/>
    <w:rsid w:val="0035701E"/>
    <w:rsid w:val="00366E27"/>
    <w:rsid w:val="003713C8"/>
    <w:rsid w:val="00371E94"/>
    <w:rsid w:val="003739E7"/>
    <w:rsid w:val="00377626"/>
    <w:rsid w:val="0039159A"/>
    <w:rsid w:val="00394C5A"/>
    <w:rsid w:val="003A22F5"/>
    <w:rsid w:val="003A5550"/>
    <w:rsid w:val="003B3CC6"/>
    <w:rsid w:val="003B5DF8"/>
    <w:rsid w:val="003C5139"/>
    <w:rsid w:val="003C6F20"/>
    <w:rsid w:val="003D251C"/>
    <w:rsid w:val="003D318A"/>
    <w:rsid w:val="003E6F76"/>
    <w:rsid w:val="00407372"/>
    <w:rsid w:val="00413AFF"/>
    <w:rsid w:val="004311EE"/>
    <w:rsid w:val="004418C8"/>
    <w:rsid w:val="0044708E"/>
    <w:rsid w:val="00447999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73527"/>
    <w:rsid w:val="0058142C"/>
    <w:rsid w:val="005926DA"/>
    <w:rsid w:val="00592B2E"/>
    <w:rsid w:val="005A0755"/>
    <w:rsid w:val="005A0BFF"/>
    <w:rsid w:val="005C22E3"/>
    <w:rsid w:val="005D0A06"/>
    <w:rsid w:val="005D3954"/>
    <w:rsid w:val="005D71E3"/>
    <w:rsid w:val="005F0EE6"/>
    <w:rsid w:val="005F30F7"/>
    <w:rsid w:val="005F778E"/>
    <w:rsid w:val="00601E2B"/>
    <w:rsid w:val="00602DDC"/>
    <w:rsid w:val="00603A8C"/>
    <w:rsid w:val="006128B7"/>
    <w:rsid w:val="00613157"/>
    <w:rsid w:val="00615997"/>
    <w:rsid w:val="006203F2"/>
    <w:rsid w:val="0062181D"/>
    <w:rsid w:val="00623B13"/>
    <w:rsid w:val="00625A97"/>
    <w:rsid w:val="006550BC"/>
    <w:rsid w:val="00682309"/>
    <w:rsid w:val="006875CA"/>
    <w:rsid w:val="006903F6"/>
    <w:rsid w:val="00690E61"/>
    <w:rsid w:val="00695E4F"/>
    <w:rsid w:val="00697273"/>
    <w:rsid w:val="006A2A46"/>
    <w:rsid w:val="006A7D28"/>
    <w:rsid w:val="006B2088"/>
    <w:rsid w:val="006B228F"/>
    <w:rsid w:val="006B450F"/>
    <w:rsid w:val="006C1E97"/>
    <w:rsid w:val="006D220F"/>
    <w:rsid w:val="006E49A2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771E9"/>
    <w:rsid w:val="00793581"/>
    <w:rsid w:val="00797190"/>
    <w:rsid w:val="007A0034"/>
    <w:rsid w:val="007B2410"/>
    <w:rsid w:val="007B4A9B"/>
    <w:rsid w:val="007B6969"/>
    <w:rsid w:val="007D2312"/>
    <w:rsid w:val="007F36FF"/>
    <w:rsid w:val="008049EE"/>
    <w:rsid w:val="008109CB"/>
    <w:rsid w:val="00810BAE"/>
    <w:rsid w:val="008115E3"/>
    <w:rsid w:val="008200F6"/>
    <w:rsid w:val="00822F37"/>
    <w:rsid w:val="0082308B"/>
    <w:rsid w:val="00827B70"/>
    <w:rsid w:val="008323D8"/>
    <w:rsid w:val="00837786"/>
    <w:rsid w:val="00842694"/>
    <w:rsid w:val="00853258"/>
    <w:rsid w:val="00856588"/>
    <w:rsid w:val="00861D4D"/>
    <w:rsid w:val="00862922"/>
    <w:rsid w:val="00862AC8"/>
    <w:rsid w:val="00862F46"/>
    <w:rsid w:val="00874332"/>
    <w:rsid w:val="00875F91"/>
    <w:rsid w:val="00891B8C"/>
    <w:rsid w:val="00891C8D"/>
    <w:rsid w:val="00894523"/>
    <w:rsid w:val="008A383E"/>
    <w:rsid w:val="008A7120"/>
    <w:rsid w:val="008B0269"/>
    <w:rsid w:val="008B0735"/>
    <w:rsid w:val="008B118E"/>
    <w:rsid w:val="008C0C95"/>
    <w:rsid w:val="008C29C8"/>
    <w:rsid w:val="008C3D45"/>
    <w:rsid w:val="008C6457"/>
    <w:rsid w:val="008C7AF3"/>
    <w:rsid w:val="008D3A6E"/>
    <w:rsid w:val="008D43BA"/>
    <w:rsid w:val="008D5A41"/>
    <w:rsid w:val="008E0536"/>
    <w:rsid w:val="008E6383"/>
    <w:rsid w:val="008F40EA"/>
    <w:rsid w:val="008F42A9"/>
    <w:rsid w:val="008F656B"/>
    <w:rsid w:val="008F70AA"/>
    <w:rsid w:val="009156F3"/>
    <w:rsid w:val="00917164"/>
    <w:rsid w:val="00932C5D"/>
    <w:rsid w:val="00975DB1"/>
    <w:rsid w:val="009825C3"/>
    <w:rsid w:val="009840D4"/>
    <w:rsid w:val="00985D49"/>
    <w:rsid w:val="00990A12"/>
    <w:rsid w:val="00993B4C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669B"/>
    <w:rsid w:val="00A23A42"/>
    <w:rsid w:val="00A25C56"/>
    <w:rsid w:val="00A4591F"/>
    <w:rsid w:val="00A62A20"/>
    <w:rsid w:val="00A81601"/>
    <w:rsid w:val="00A81B9A"/>
    <w:rsid w:val="00A8585D"/>
    <w:rsid w:val="00A8724B"/>
    <w:rsid w:val="00A875BF"/>
    <w:rsid w:val="00AA5581"/>
    <w:rsid w:val="00AA6501"/>
    <w:rsid w:val="00AB384E"/>
    <w:rsid w:val="00AC4E7F"/>
    <w:rsid w:val="00AF20E9"/>
    <w:rsid w:val="00AF4098"/>
    <w:rsid w:val="00B00BDB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BF15A9"/>
    <w:rsid w:val="00C020D7"/>
    <w:rsid w:val="00C122AE"/>
    <w:rsid w:val="00C17617"/>
    <w:rsid w:val="00C235B9"/>
    <w:rsid w:val="00C40D28"/>
    <w:rsid w:val="00C478F4"/>
    <w:rsid w:val="00C50609"/>
    <w:rsid w:val="00C62B9E"/>
    <w:rsid w:val="00C64FDF"/>
    <w:rsid w:val="00C75C0F"/>
    <w:rsid w:val="00CB00A7"/>
    <w:rsid w:val="00CB5295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371A7"/>
    <w:rsid w:val="00D41BF3"/>
    <w:rsid w:val="00D478A0"/>
    <w:rsid w:val="00D50EB7"/>
    <w:rsid w:val="00D53228"/>
    <w:rsid w:val="00D56FCD"/>
    <w:rsid w:val="00D63D01"/>
    <w:rsid w:val="00D72FC3"/>
    <w:rsid w:val="00DA22FF"/>
    <w:rsid w:val="00DB1B57"/>
    <w:rsid w:val="00DB5BED"/>
    <w:rsid w:val="00DC4589"/>
    <w:rsid w:val="00DC78DD"/>
    <w:rsid w:val="00DF381A"/>
    <w:rsid w:val="00DF792D"/>
    <w:rsid w:val="00E02B4E"/>
    <w:rsid w:val="00E10124"/>
    <w:rsid w:val="00E1495F"/>
    <w:rsid w:val="00E2079D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A4B9C"/>
    <w:rsid w:val="00EB1F69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2835"/>
    <w:rsid w:val="00F27607"/>
    <w:rsid w:val="00F279DF"/>
    <w:rsid w:val="00F3203A"/>
    <w:rsid w:val="00F3575E"/>
    <w:rsid w:val="00F40C48"/>
    <w:rsid w:val="00F463BC"/>
    <w:rsid w:val="00F62F09"/>
    <w:rsid w:val="00F62FA3"/>
    <w:rsid w:val="00F63A92"/>
    <w:rsid w:val="00F72504"/>
    <w:rsid w:val="00F72BAE"/>
    <w:rsid w:val="00F74B74"/>
    <w:rsid w:val="00F75746"/>
    <w:rsid w:val="00F77014"/>
    <w:rsid w:val="00F85232"/>
    <w:rsid w:val="00F94ACC"/>
    <w:rsid w:val="00F94E0E"/>
    <w:rsid w:val="00F9573E"/>
    <w:rsid w:val="00FA17A3"/>
    <w:rsid w:val="00FA5AAE"/>
    <w:rsid w:val="00FA5E7F"/>
    <w:rsid w:val="00FB047F"/>
    <w:rsid w:val="00FB296F"/>
    <w:rsid w:val="00FC0DBC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70409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lcowb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llcowb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lcow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lcowbl.org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cid:image001.jpg@01D695F0.1CC2DAB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agenda_capsule.dotx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2</cp:revision>
  <cp:lastPrinted>2023-03-20T22:25:00Z</cp:lastPrinted>
  <dcterms:created xsi:type="dcterms:W3CDTF">2023-03-22T19:32:00Z</dcterms:created>
  <dcterms:modified xsi:type="dcterms:W3CDTF">2023-03-22T19:32:00Z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