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10" w:rsidRDefault="00B25560" w:rsidP="00B25560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0402B67" wp14:editId="28CDE2A4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1590675" cy="99407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YA logo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94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15875</wp:posOffset>
                </wp:positionV>
                <wp:extent cx="2360930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560" w:rsidRDefault="00B25560">
                            <w:r w:rsidRPr="00B2556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0" cy="12192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1pt;margin-top:1.2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C1IAIAAB0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" stroked="f">
                <v:textbox style="mso-fit-shape-to-text:t">
                  <w:txbxContent>
                    <w:p w:rsidR="00B25560" w:rsidRDefault="00B25560">
                      <w:r w:rsidRPr="00B25560">
                        <w:drawing>
                          <wp:inline distT="0" distB="0" distL="0" distR="0">
                            <wp:extent cx="1905000" cy="12192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54C74F0" wp14:editId="512EE8BD">
                <wp:simplePos x="0" y="0"/>
                <wp:positionH relativeFrom="page">
                  <wp:posOffset>400050</wp:posOffset>
                </wp:positionH>
                <wp:positionV relativeFrom="margin">
                  <wp:posOffset>-552450</wp:posOffset>
                </wp:positionV>
                <wp:extent cx="2667000" cy="101555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7000" cy="10155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61DEB" id="Rectangle 3" o:spid="_x0000_s1026" style="position:absolute;margin-left:31.5pt;margin-top:-43.5pt;width:210pt;height:799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" fillcolor="#92cddc [1944]" stroked="f">
                <o:lock v:ext="edit" shapetype="t"/>
                <v:textbox inset="2.88pt,2.88pt,2.88pt,2.88pt"/>
                <w10:wrap anchorx="page" anchory="margin"/>
              </v:rect>
            </w:pict>
          </mc:Fallback>
        </mc:AlternateContent>
      </w:r>
      <w:r w:rsidR="0025304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2BD966" wp14:editId="293FE0BE">
                <wp:simplePos x="0" y="0"/>
                <wp:positionH relativeFrom="page">
                  <wp:posOffset>1181100</wp:posOffset>
                </wp:positionH>
                <wp:positionV relativeFrom="page">
                  <wp:posOffset>2712720</wp:posOffset>
                </wp:positionV>
                <wp:extent cx="6339840" cy="338455"/>
                <wp:effectExtent l="0" t="0" r="381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3984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9B1EB1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2D59D6">
                              <w:rPr>
                                <w:rFonts w:ascii="Arial" w:hAnsi="Arial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BD96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93pt;margin-top:213.6pt;width:499.2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9B1EB1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2D59D6">
                        <w:rPr>
                          <w:rFonts w:ascii="Arial" w:hAnsi="Arial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0811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CD496C2" wp14:editId="22A85E8E">
                <wp:simplePos x="0" y="0"/>
                <wp:positionH relativeFrom="page">
                  <wp:posOffset>1152939</wp:posOffset>
                </wp:positionH>
                <wp:positionV relativeFrom="page">
                  <wp:posOffset>2683565</wp:posOffset>
                </wp:positionV>
                <wp:extent cx="6429844" cy="285750"/>
                <wp:effectExtent l="0" t="0" r="952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9844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E0DC7" id="AutoShape 7" o:spid="_x0000_s1026" style="position:absolute;margin-left:90.8pt;margin-top:211.3pt;width:506.3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10B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A858F" wp14:editId="3BD288C1">
                <wp:simplePos x="0" y="0"/>
                <wp:positionH relativeFrom="page">
                  <wp:posOffset>1399540</wp:posOffset>
                </wp:positionH>
                <wp:positionV relativeFrom="page">
                  <wp:posOffset>8601710</wp:posOffset>
                </wp:positionV>
                <wp:extent cx="131445" cy="219710"/>
                <wp:effectExtent l="0" t="0" r="1905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FA5AAE" w:rsidRDefault="00FC699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A858F" id="Text Box 15" o:spid="_x0000_s1028" type="#_x0000_t202" style="position:absolute;left:0;text-align:left;margin-left:110.2pt;margin-top:677.3pt;width:10.3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" filled="f" stroked="f" strokecolor="#333">
                <v:textbox style="mso-fit-shape-to-text:t" inset="2.88pt,2.88pt,2.88pt,2.88pt">
                  <w:txbxContent>
                    <w:p w:rsidR="00FC6998" w:rsidRPr="00FA5AAE" w:rsidRDefault="00FC699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p w:rsidR="003E6F76" w:rsidRPr="0011176B" w:rsidRDefault="00CC2F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ge">
                  <wp:posOffset>8048625</wp:posOffset>
                </wp:positionV>
                <wp:extent cx="3971925" cy="18288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5D" w:rsidRPr="00A8585D" w:rsidRDefault="00A8585D" w:rsidP="00A8585D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A8585D" w:rsidRPr="00A8585D" w:rsidRDefault="00CC2FCB" w:rsidP="00CC2FCB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CC2FCB">
                              <w:rPr>
                                <w:noProof/>
                                <w:color w:val="auto"/>
                                <w:sz w:val="14"/>
                              </w:rPr>
                              <w:drawing>
                                <wp:inline distT="0" distB="0" distL="0" distR="0" wp14:anchorId="5CCA6FBB" wp14:editId="5D2D37B7">
                                  <wp:extent cx="1072515" cy="911638"/>
                                  <wp:effectExtent l="0" t="0" r="0" b="31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LO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096" cy="9316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600F" w:rsidRPr="00CC2FCB" w:rsidRDefault="0077600F" w:rsidP="00A8585D">
                            <w:pPr>
                              <w:jc w:val="center"/>
                              <w:rPr>
                                <w:i/>
                                <w:color w:val="auto"/>
                              </w:rPr>
                            </w:pPr>
                          </w:p>
                          <w:p w:rsidR="00A8585D" w:rsidRPr="00CC2FCB" w:rsidRDefault="00A8585D" w:rsidP="00A8585D">
                            <w:pPr>
                              <w:jc w:val="center"/>
                              <w:rPr>
                                <w:i/>
                                <w:color w:val="auto"/>
                                <w:sz w:val="36"/>
                              </w:rPr>
                            </w:pPr>
                            <w:r w:rsidRPr="00CC2FCB">
                              <w:rPr>
                                <w:i/>
                                <w:color w:val="auto"/>
                                <w:sz w:val="28"/>
                              </w:rPr>
                              <w:t xml:space="preserve">Thank you </w:t>
                            </w:r>
                            <w:r w:rsidR="00092205" w:rsidRPr="00CC2FCB">
                              <w:rPr>
                                <w:i/>
                                <w:color w:val="auto"/>
                                <w:sz w:val="28"/>
                              </w:rPr>
                              <w:t>Emily Coffee</w:t>
                            </w:r>
                            <w:r w:rsidRPr="00CC2FCB">
                              <w:rPr>
                                <w:i/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="00092205" w:rsidRPr="00CC2FCB">
                              <w:rPr>
                                <w:i/>
                                <w:color w:val="auto"/>
                                <w:sz w:val="28"/>
                              </w:rPr>
                              <w:t>&amp; Chick-Fil-A</w:t>
                            </w:r>
                            <w:r w:rsidR="009E58C7" w:rsidRPr="00CC2FCB">
                              <w:rPr>
                                <w:i/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Pr="00CC2FCB">
                              <w:rPr>
                                <w:i/>
                                <w:color w:val="auto"/>
                                <w:sz w:val="28"/>
                              </w:rPr>
                              <w:t>for sponsoring lunch today</w:t>
                            </w:r>
                            <w:r w:rsidRPr="00CC2FCB">
                              <w:rPr>
                                <w:i/>
                                <w:color w:val="auto"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80pt;margin-top:633.75pt;width:312.75pt;height:2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" stroked="f">
                <v:textbox>
                  <w:txbxContent>
                    <w:p w:rsidR="00A8585D" w:rsidRPr="00A8585D" w:rsidRDefault="00A8585D" w:rsidP="00A8585D">
                      <w:pPr>
                        <w:jc w:val="center"/>
                        <w:rPr>
                          <w:color w:val="auto"/>
                        </w:rPr>
                      </w:pPr>
                    </w:p>
                    <w:p w:rsidR="00A8585D" w:rsidRPr="00A8585D" w:rsidRDefault="00CC2FCB" w:rsidP="00CC2FCB">
                      <w:pPr>
                        <w:jc w:val="center"/>
                        <w:rPr>
                          <w:color w:val="auto"/>
                        </w:rPr>
                      </w:pPr>
                      <w:r w:rsidRPr="00CC2FCB">
                        <w:rPr>
                          <w:noProof/>
                          <w:color w:val="auto"/>
                          <w:sz w:val="14"/>
                        </w:rPr>
                        <w:drawing>
                          <wp:inline distT="0" distB="0" distL="0" distR="0" wp14:anchorId="5CCA6FBB" wp14:editId="5D2D37B7">
                            <wp:extent cx="1072515" cy="911638"/>
                            <wp:effectExtent l="0" t="0" r="0" b="317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6096" cy="9316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600F" w:rsidRPr="00CC2FCB" w:rsidRDefault="0077600F" w:rsidP="00A8585D">
                      <w:pPr>
                        <w:jc w:val="center"/>
                        <w:rPr>
                          <w:i/>
                          <w:color w:val="auto"/>
                        </w:rPr>
                      </w:pPr>
                    </w:p>
                    <w:p w:rsidR="00A8585D" w:rsidRPr="00CC2FCB" w:rsidRDefault="00A8585D" w:rsidP="00A8585D">
                      <w:pPr>
                        <w:jc w:val="center"/>
                        <w:rPr>
                          <w:i/>
                          <w:color w:val="auto"/>
                          <w:sz w:val="36"/>
                        </w:rPr>
                      </w:pPr>
                      <w:r w:rsidRPr="00CC2FCB">
                        <w:rPr>
                          <w:i/>
                          <w:color w:val="auto"/>
                          <w:sz w:val="28"/>
                        </w:rPr>
                        <w:t xml:space="preserve">Thank you </w:t>
                      </w:r>
                      <w:r w:rsidR="00092205" w:rsidRPr="00CC2FCB">
                        <w:rPr>
                          <w:i/>
                          <w:color w:val="auto"/>
                          <w:sz w:val="28"/>
                        </w:rPr>
                        <w:t>Emily Coffee</w:t>
                      </w:r>
                      <w:r w:rsidRPr="00CC2FCB">
                        <w:rPr>
                          <w:i/>
                          <w:color w:val="auto"/>
                          <w:sz w:val="28"/>
                        </w:rPr>
                        <w:t xml:space="preserve"> </w:t>
                      </w:r>
                      <w:r w:rsidR="00092205" w:rsidRPr="00CC2FCB">
                        <w:rPr>
                          <w:i/>
                          <w:color w:val="auto"/>
                          <w:sz w:val="28"/>
                        </w:rPr>
                        <w:t>&amp; Chick-Fil-A</w:t>
                      </w:r>
                      <w:r w:rsidR="009E58C7" w:rsidRPr="00CC2FCB">
                        <w:rPr>
                          <w:i/>
                          <w:color w:val="auto"/>
                          <w:sz w:val="28"/>
                        </w:rPr>
                        <w:t xml:space="preserve"> </w:t>
                      </w:r>
                      <w:r w:rsidRPr="00CC2FCB">
                        <w:rPr>
                          <w:i/>
                          <w:color w:val="auto"/>
                          <w:sz w:val="28"/>
                        </w:rPr>
                        <w:t>for sponsoring lunch today</w:t>
                      </w:r>
                      <w:r w:rsidRPr="00CC2FCB">
                        <w:rPr>
                          <w:i/>
                          <w:color w:val="auto"/>
                          <w:sz w:val="36"/>
                        </w:rPr>
                        <w:t>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105BD" wp14:editId="68060D4F">
                <wp:simplePos x="0" y="0"/>
                <wp:positionH relativeFrom="page">
                  <wp:posOffset>2876550</wp:posOffset>
                </wp:positionH>
                <wp:positionV relativeFrom="page">
                  <wp:posOffset>3009899</wp:posOffset>
                </wp:positionV>
                <wp:extent cx="4857750" cy="5057775"/>
                <wp:effectExtent l="0" t="0" r="0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57750" cy="505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B1D" w:rsidRDefault="00D01B1D" w:rsidP="002D59D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</w:pPr>
                          </w:p>
                          <w:p w:rsidR="001A5D36" w:rsidRPr="00C020D7" w:rsidRDefault="00337C84" w:rsidP="00394C5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 w:rsidRPr="00C020D7">
                              <w:rPr>
                                <w:b/>
                                <w:sz w:val="28"/>
                              </w:rPr>
                              <w:t>Welcome &amp;</w:t>
                            </w:r>
                            <w:r w:rsidR="006C1E97">
                              <w:rPr>
                                <w:b/>
                                <w:sz w:val="28"/>
                              </w:rPr>
                              <w:t xml:space="preserve"> Approval of Minutes</w:t>
                            </w:r>
                          </w:p>
                          <w:p w:rsidR="000134B8" w:rsidRDefault="009A3AFD" w:rsidP="000134B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Robert Riedinger</w:t>
                            </w:r>
                            <w:r w:rsidR="00132AF8" w:rsidRPr="00C020D7">
                              <w:rPr>
                                <w:sz w:val="22"/>
                                <w:szCs w:val="20"/>
                              </w:rPr>
                              <w:t xml:space="preserve">, </w:t>
                            </w:r>
                            <w:r w:rsidR="00FA5E7F" w:rsidRPr="00C020D7">
                              <w:rPr>
                                <w:sz w:val="22"/>
                                <w:szCs w:val="20"/>
                              </w:rPr>
                              <w:t>Chair</w:t>
                            </w:r>
                            <w:r w:rsidR="00132AF8" w:rsidRPr="00C020D7">
                              <w:rPr>
                                <w:sz w:val="22"/>
                                <w:szCs w:val="20"/>
                              </w:rPr>
                              <w:t>,</w:t>
                            </w:r>
                            <w:r w:rsidR="00EF66F7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Hall County Tax Commissioner</w:t>
                            </w:r>
                          </w:p>
                          <w:p w:rsidR="000134B8" w:rsidRDefault="00493D59" w:rsidP="000134B8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Honors WBL Student Spotlight</w:t>
                            </w:r>
                          </w:p>
                          <w:p w:rsidR="00213ACA" w:rsidRDefault="009A3AFD" w:rsidP="00213ACA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Hannah Culbertson</w:t>
                            </w:r>
                            <w:r w:rsidR="000134B8">
                              <w:rPr>
                                <w:sz w:val="22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NEGMC, Chestatee</w:t>
                            </w:r>
                            <w:r w:rsidR="00493D59">
                              <w:rPr>
                                <w:sz w:val="22"/>
                                <w:szCs w:val="20"/>
                              </w:rPr>
                              <w:t xml:space="preserve"> High School</w:t>
                            </w:r>
                          </w:p>
                          <w:p w:rsidR="00493D59" w:rsidRDefault="009A3AFD" w:rsidP="00213AC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You Science Aptitude Update</w:t>
                            </w:r>
                          </w:p>
                          <w:p w:rsidR="00493D59" w:rsidRPr="00092205" w:rsidRDefault="009A3AFD" w:rsidP="00493D59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Beth Ann Hamilton</w:t>
                            </w:r>
                            <w:r w:rsidR="00493D59">
                              <w:rPr>
                                <w:sz w:val="22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Chestatee High</w:t>
                            </w:r>
                            <w:r w:rsidR="00D04F18">
                              <w:rPr>
                                <w:sz w:val="22"/>
                                <w:szCs w:val="20"/>
                              </w:rPr>
                              <w:t xml:space="preserve">, </w:t>
                            </w:r>
                            <w:r w:rsidR="00092205" w:rsidRPr="00092205">
                              <w:rPr>
                                <w:sz w:val="22"/>
                                <w:szCs w:val="20"/>
                              </w:rPr>
                              <w:t xml:space="preserve">Counselor </w:t>
                            </w:r>
                          </w:p>
                          <w:p w:rsidR="00213ACA" w:rsidRPr="00C020D7" w:rsidRDefault="00092205" w:rsidP="00213AC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WBL Manufacturing Video Release</w:t>
                            </w:r>
                          </w:p>
                          <w:p w:rsidR="00213ACA" w:rsidRPr="00E02B4E" w:rsidRDefault="00092205" w:rsidP="00213ACA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Shelley Davis</w:t>
                            </w:r>
                            <w:r w:rsidR="00493D59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VP Existing Industry, Hall County Chamber</w:t>
                            </w:r>
                          </w:p>
                          <w:p w:rsidR="007714DC" w:rsidRDefault="007714DC" w:rsidP="0018509C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Program Action Items</w:t>
                            </w:r>
                          </w:p>
                          <w:p w:rsidR="007714DC" w:rsidRPr="007714DC" w:rsidRDefault="007714DC" w:rsidP="007714DC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Robert Riedinger</w:t>
                            </w:r>
                            <w:r w:rsidRPr="00C020D7">
                              <w:rPr>
                                <w:sz w:val="22"/>
                                <w:szCs w:val="20"/>
                              </w:rPr>
                              <w:t>, Chair,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Hall County Tax Commissioner</w:t>
                            </w:r>
                          </w:p>
                          <w:p w:rsidR="0018509C" w:rsidRPr="007714DC" w:rsidRDefault="007714DC" w:rsidP="0018509C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 w:rsidRPr="007714DC">
                              <w:rPr>
                                <w:b/>
                                <w:sz w:val="28"/>
                              </w:rPr>
                              <w:t>Industry Case Studies</w:t>
                            </w:r>
                          </w:p>
                          <w:p w:rsidR="0018509C" w:rsidRPr="007714DC" w:rsidRDefault="007714DC" w:rsidP="0018509C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0"/>
                              </w:rPr>
                            </w:pPr>
                            <w:r w:rsidRPr="007714DC">
                              <w:rPr>
                                <w:sz w:val="22"/>
                                <w:szCs w:val="20"/>
                              </w:rPr>
                              <w:t>Holli Howard, WBL Coordinator, Chestatee</w:t>
                            </w:r>
                          </w:p>
                          <w:p w:rsidR="00A006A2" w:rsidRPr="00CC2FCB" w:rsidRDefault="00BA7B5F" w:rsidP="00A006A2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7714DC">
                              <w:rPr>
                                <w:b/>
                                <w:sz w:val="28"/>
                              </w:rPr>
                              <w:t>New Business</w:t>
                            </w:r>
                          </w:p>
                          <w:p w:rsidR="00CC2FCB" w:rsidRPr="00CC2FCB" w:rsidRDefault="00CC2FCB" w:rsidP="00CC2FC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CC2FCB">
                              <w:rPr>
                                <w:sz w:val="22"/>
                              </w:rPr>
                              <w:t>Meeting dates:</w:t>
                            </w:r>
                          </w:p>
                          <w:p w:rsidR="00CC2FCB" w:rsidRPr="00CC2FCB" w:rsidRDefault="00CC2FCB" w:rsidP="00CC2FCB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CC2FCB">
                              <w:rPr>
                                <w:sz w:val="22"/>
                              </w:rPr>
                              <w:t>January 23</w:t>
                            </w:r>
                          </w:p>
                          <w:p w:rsidR="00CC2FCB" w:rsidRPr="00CC2FCB" w:rsidRDefault="00CC2FCB" w:rsidP="00CC2FCB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CC2FCB">
                              <w:rPr>
                                <w:sz w:val="22"/>
                              </w:rPr>
                              <w:t>April 10</w:t>
                            </w:r>
                          </w:p>
                          <w:p w:rsidR="00CC2FCB" w:rsidRPr="00CC2FCB" w:rsidRDefault="00CC2FCB" w:rsidP="00CC2FCB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CC2FCB">
                              <w:rPr>
                                <w:sz w:val="22"/>
                              </w:rPr>
                              <w:t xml:space="preserve">May 30 (Appreciation Reception) </w:t>
                            </w:r>
                          </w:p>
                          <w:p w:rsidR="00CC2FCB" w:rsidRPr="00CC2FCB" w:rsidRDefault="00CC2FCB" w:rsidP="00CC2FC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1440"/>
                              <w:rPr>
                                <w:sz w:val="28"/>
                              </w:rPr>
                            </w:pPr>
                          </w:p>
                          <w:p w:rsidR="00CC2FCB" w:rsidRPr="00CC2FCB" w:rsidRDefault="00CC2FCB" w:rsidP="00CC2FC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CC2FCB" w:rsidRPr="007714DC" w:rsidRDefault="00CC2FCB" w:rsidP="00CC2FC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</w:p>
                          <w:p w:rsidR="007714DC" w:rsidRPr="007714DC" w:rsidRDefault="007714DC" w:rsidP="007714D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B2410" w:rsidRDefault="007B2410" w:rsidP="007B241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B2410" w:rsidRPr="00BA7B5F" w:rsidRDefault="007B2410" w:rsidP="007B241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105BD" id="Text Box 9" o:spid="_x0000_s1030" type="#_x0000_t202" style="position:absolute;margin-left:226.5pt;margin-top:237pt;width:382.5pt;height:398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ye+QIAAJ8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D01B1D" w:rsidRDefault="00D01B1D" w:rsidP="002D59D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</w:pPr>
                    </w:p>
                    <w:p w:rsidR="001A5D36" w:rsidRPr="00C020D7" w:rsidRDefault="00337C84" w:rsidP="00394C5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 w:rsidRPr="00C020D7">
                        <w:rPr>
                          <w:b/>
                          <w:sz w:val="28"/>
                        </w:rPr>
                        <w:t>Welcome &amp;</w:t>
                      </w:r>
                      <w:r w:rsidR="006C1E97">
                        <w:rPr>
                          <w:b/>
                          <w:sz w:val="28"/>
                        </w:rPr>
                        <w:t xml:space="preserve"> Approval of Minutes</w:t>
                      </w:r>
                    </w:p>
                    <w:p w:rsidR="000134B8" w:rsidRDefault="009A3AFD" w:rsidP="000134B8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Robert Riedinger</w:t>
                      </w:r>
                      <w:r w:rsidR="00132AF8" w:rsidRPr="00C020D7">
                        <w:rPr>
                          <w:sz w:val="22"/>
                          <w:szCs w:val="20"/>
                        </w:rPr>
                        <w:t xml:space="preserve">, </w:t>
                      </w:r>
                      <w:r w:rsidR="00FA5E7F" w:rsidRPr="00C020D7">
                        <w:rPr>
                          <w:sz w:val="22"/>
                          <w:szCs w:val="20"/>
                        </w:rPr>
                        <w:t>Chair</w:t>
                      </w:r>
                      <w:r w:rsidR="00132AF8" w:rsidRPr="00C020D7">
                        <w:rPr>
                          <w:sz w:val="22"/>
                          <w:szCs w:val="20"/>
                        </w:rPr>
                        <w:t>,</w:t>
                      </w:r>
                      <w:r w:rsidR="00EF66F7">
                        <w:rPr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sz w:val="22"/>
                          <w:szCs w:val="20"/>
                        </w:rPr>
                        <w:t>Hall County Tax Commissioner</w:t>
                      </w:r>
                    </w:p>
                    <w:p w:rsidR="000134B8" w:rsidRDefault="00493D59" w:rsidP="000134B8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Honors WBL Student Spotlight</w:t>
                      </w:r>
                    </w:p>
                    <w:p w:rsidR="00213ACA" w:rsidRDefault="009A3AFD" w:rsidP="00213ACA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Hannah Culbertson</w:t>
                      </w:r>
                      <w:r w:rsidR="000134B8">
                        <w:rPr>
                          <w:sz w:val="22"/>
                          <w:szCs w:val="20"/>
                        </w:rPr>
                        <w:t xml:space="preserve">, </w:t>
                      </w:r>
                      <w:r>
                        <w:rPr>
                          <w:sz w:val="22"/>
                          <w:szCs w:val="20"/>
                        </w:rPr>
                        <w:t>NEGMC, Chestatee</w:t>
                      </w:r>
                      <w:r w:rsidR="00493D59">
                        <w:rPr>
                          <w:sz w:val="22"/>
                          <w:szCs w:val="20"/>
                        </w:rPr>
                        <w:t xml:space="preserve"> High School</w:t>
                      </w:r>
                    </w:p>
                    <w:p w:rsidR="00493D59" w:rsidRDefault="009A3AFD" w:rsidP="00213AC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You Science Aptitude Update</w:t>
                      </w:r>
                    </w:p>
                    <w:p w:rsidR="00493D59" w:rsidRPr="00092205" w:rsidRDefault="009A3AFD" w:rsidP="00493D59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Beth Ann Hamilton</w:t>
                      </w:r>
                      <w:r w:rsidR="00493D59">
                        <w:rPr>
                          <w:sz w:val="22"/>
                          <w:szCs w:val="20"/>
                        </w:rPr>
                        <w:t xml:space="preserve">, </w:t>
                      </w:r>
                      <w:r>
                        <w:rPr>
                          <w:sz w:val="22"/>
                          <w:szCs w:val="20"/>
                        </w:rPr>
                        <w:t>Chestatee High</w:t>
                      </w:r>
                      <w:r w:rsidR="00D04F18">
                        <w:rPr>
                          <w:sz w:val="22"/>
                          <w:szCs w:val="20"/>
                        </w:rPr>
                        <w:t xml:space="preserve">, </w:t>
                      </w:r>
                      <w:r w:rsidR="00092205" w:rsidRPr="00092205">
                        <w:rPr>
                          <w:sz w:val="22"/>
                          <w:szCs w:val="20"/>
                        </w:rPr>
                        <w:t xml:space="preserve">Counselor </w:t>
                      </w:r>
                    </w:p>
                    <w:p w:rsidR="00213ACA" w:rsidRPr="00C020D7" w:rsidRDefault="00092205" w:rsidP="00213AC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WBL Manufacturing Video Release</w:t>
                      </w:r>
                    </w:p>
                    <w:p w:rsidR="00213ACA" w:rsidRPr="00E02B4E" w:rsidRDefault="00092205" w:rsidP="00213ACA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Shelley Davis</w:t>
                      </w:r>
                      <w:r w:rsidR="00493D59">
                        <w:rPr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sz w:val="21"/>
                          <w:szCs w:val="21"/>
                        </w:rPr>
                        <w:t>VP Existing Industry, Hall County Chamber</w:t>
                      </w:r>
                    </w:p>
                    <w:p w:rsidR="007714DC" w:rsidRDefault="007714DC" w:rsidP="0018509C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Program Action Items</w:t>
                      </w:r>
                    </w:p>
                    <w:p w:rsidR="007714DC" w:rsidRPr="007714DC" w:rsidRDefault="007714DC" w:rsidP="007714DC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Robert Riedinger</w:t>
                      </w:r>
                      <w:r w:rsidRPr="00C020D7">
                        <w:rPr>
                          <w:sz w:val="22"/>
                          <w:szCs w:val="20"/>
                        </w:rPr>
                        <w:t>, Chair,</w:t>
                      </w:r>
                      <w:r>
                        <w:rPr>
                          <w:sz w:val="22"/>
                          <w:szCs w:val="20"/>
                        </w:rPr>
                        <w:t xml:space="preserve"> Hall County Tax Commissioner</w:t>
                      </w:r>
                    </w:p>
                    <w:p w:rsidR="0018509C" w:rsidRPr="007714DC" w:rsidRDefault="007714DC" w:rsidP="0018509C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 w:rsidRPr="007714DC">
                        <w:rPr>
                          <w:b/>
                          <w:sz w:val="28"/>
                        </w:rPr>
                        <w:t>Industry Case Studies</w:t>
                      </w:r>
                    </w:p>
                    <w:p w:rsidR="0018509C" w:rsidRPr="007714DC" w:rsidRDefault="007714DC" w:rsidP="0018509C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  <w:szCs w:val="20"/>
                        </w:rPr>
                      </w:pPr>
                      <w:r w:rsidRPr="007714DC">
                        <w:rPr>
                          <w:sz w:val="22"/>
                          <w:szCs w:val="20"/>
                        </w:rPr>
                        <w:t>Holli Howard, WBL Coordinator, Chestatee</w:t>
                      </w:r>
                    </w:p>
                    <w:p w:rsidR="00A006A2" w:rsidRPr="00CC2FCB" w:rsidRDefault="00BA7B5F" w:rsidP="00A006A2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7714DC">
                        <w:rPr>
                          <w:b/>
                          <w:sz w:val="28"/>
                        </w:rPr>
                        <w:t>New Business</w:t>
                      </w:r>
                    </w:p>
                    <w:p w:rsidR="00CC2FCB" w:rsidRPr="00CC2FCB" w:rsidRDefault="00CC2FCB" w:rsidP="00CC2FCB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CC2FCB">
                        <w:rPr>
                          <w:sz w:val="22"/>
                        </w:rPr>
                        <w:t>Meeting dates:</w:t>
                      </w:r>
                    </w:p>
                    <w:p w:rsidR="00CC2FCB" w:rsidRPr="00CC2FCB" w:rsidRDefault="00CC2FCB" w:rsidP="00CC2FCB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CC2FCB">
                        <w:rPr>
                          <w:sz w:val="22"/>
                        </w:rPr>
                        <w:t>January 23</w:t>
                      </w:r>
                    </w:p>
                    <w:p w:rsidR="00CC2FCB" w:rsidRPr="00CC2FCB" w:rsidRDefault="00CC2FCB" w:rsidP="00CC2FCB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CC2FCB">
                        <w:rPr>
                          <w:sz w:val="22"/>
                        </w:rPr>
                        <w:t>April 10</w:t>
                      </w:r>
                    </w:p>
                    <w:p w:rsidR="00CC2FCB" w:rsidRPr="00CC2FCB" w:rsidRDefault="00CC2FCB" w:rsidP="00CC2FCB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CC2FCB">
                        <w:rPr>
                          <w:sz w:val="22"/>
                        </w:rPr>
                        <w:t xml:space="preserve">May 30 (Appreciation Reception) </w:t>
                      </w:r>
                    </w:p>
                    <w:p w:rsidR="00CC2FCB" w:rsidRPr="00CC2FCB" w:rsidRDefault="00CC2FCB" w:rsidP="00CC2FC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1440"/>
                        <w:rPr>
                          <w:sz w:val="28"/>
                        </w:rPr>
                      </w:pPr>
                    </w:p>
                    <w:p w:rsidR="00CC2FCB" w:rsidRPr="00CC2FCB" w:rsidRDefault="00CC2FCB" w:rsidP="00CC2FC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720"/>
                        <w:rPr>
                          <w:sz w:val="28"/>
                        </w:rPr>
                      </w:pPr>
                    </w:p>
                    <w:p w:rsidR="00CC2FCB" w:rsidRPr="007714DC" w:rsidRDefault="00CC2FCB" w:rsidP="00CC2FCB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8"/>
                        </w:rPr>
                      </w:pPr>
                    </w:p>
                    <w:p w:rsidR="007714DC" w:rsidRPr="007714DC" w:rsidRDefault="007714DC" w:rsidP="007714D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720"/>
                        <w:rPr>
                          <w:sz w:val="28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B2410" w:rsidRDefault="007B2410" w:rsidP="007B241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B2410" w:rsidRPr="00BA7B5F" w:rsidRDefault="007B2410" w:rsidP="007B241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00F">
        <w:rPr>
          <w:noProof/>
        </w:rPr>
        <w:drawing>
          <wp:anchor distT="0" distB="0" distL="114300" distR="114300" simplePos="0" relativeHeight="251662336" behindDoc="0" locked="0" layoutInCell="1" allowOverlap="1" wp14:anchorId="7D7C6758" wp14:editId="28959CE5">
            <wp:simplePos x="0" y="0"/>
            <wp:positionH relativeFrom="column">
              <wp:posOffset>-347345</wp:posOffset>
            </wp:positionH>
            <wp:positionV relativeFrom="paragraph">
              <wp:posOffset>87630</wp:posOffset>
            </wp:positionV>
            <wp:extent cx="1617980" cy="797560"/>
            <wp:effectExtent l="0" t="0" r="127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%20backgroun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00F">
        <w:rPr>
          <w:noProof/>
        </w:rPr>
        <w:drawing>
          <wp:inline distT="0" distB="0" distL="0" distR="0">
            <wp:extent cx="1082042" cy="853442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_Industries_(logo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2" cy="85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25560">
        <w:rPr>
          <w:noProof/>
        </w:rPr>
        <w:drawing>
          <wp:anchor distT="0" distB="0" distL="114300" distR="114300" simplePos="0" relativeHeight="251669504" behindDoc="0" locked="0" layoutInCell="1" allowOverlap="1" wp14:anchorId="12166FFB" wp14:editId="01D2B9EB">
            <wp:simplePos x="0" y="0"/>
            <wp:positionH relativeFrom="margin">
              <wp:align>left</wp:align>
            </wp:positionH>
            <wp:positionV relativeFrom="paragraph">
              <wp:posOffset>3397250</wp:posOffset>
            </wp:positionV>
            <wp:extent cx="1796109" cy="561975"/>
            <wp:effectExtent l="0" t="0" r="0" b="0"/>
            <wp:wrapNone/>
            <wp:docPr id="15" name="Picture 15" descr="C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09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85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B0D5D6" wp14:editId="310821A6">
                <wp:simplePos x="0" y="0"/>
                <wp:positionH relativeFrom="page">
                  <wp:posOffset>1992630</wp:posOffset>
                </wp:positionH>
                <wp:positionV relativeFrom="page">
                  <wp:posOffset>2247265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7B4A9B">
                            <w:pPr>
                              <w:pStyle w:val="Heading1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W</w:t>
                            </w:r>
                            <w:r w:rsidR="00810BA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BL</w:t>
                            </w:r>
                            <w:r w:rsid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/YAP</w:t>
                            </w:r>
                            <w:r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10BA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D5D6" id="Text Box 5" o:spid="_x0000_s1031" type="#_x0000_t202" style="position:absolute;margin-left:156.9pt;margin-top:176.95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XN/AIAAJ8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7B4A9B">
                      <w:pPr>
                        <w:pStyle w:val="Heading1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W</w:t>
                      </w:r>
                      <w:r w:rsidR="00810BA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BL</w:t>
                      </w:r>
                      <w:r w:rsid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/YAP</w:t>
                      </w:r>
                      <w:r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 w:rsidR="00810BA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079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79A36" wp14:editId="2633CC28">
                <wp:simplePos x="0" y="0"/>
                <wp:positionH relativeFrom="column">
                  <wp:posOffset>-669471</wp:posOffset>
                </wp:positionH>
                <wp:positionV relativeFrom="paragraph">
                  <wp:posOffset>4559843</wp:posOffset>
                </wp:positionV>
                <wp:extent cx="2522220" cy="213904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1390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811" w:rsidRPr="00E2079D" w:rsidRDefault="0000047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50811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Hall County </w:t>
                            </w:r>
                            <w:r w:rsidR="00AB384E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Career </w:t>
                            </w:r>
                            <w:r w:rsid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  <w:r w:rsidR="00AB384E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pecialist</w:t>
                            </w:r>
                          </w:p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sz w:val="12"/>
                                <w:szCs w:val="8"/>
                              </w:rPr>
                            </w:pPr>
                          </w:p>
                          <w:p w:rsidR="00092205" w:rsidRDefault="000922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Karen Filchak, Cherokee Bluff</w:t>
                            </w:r>
                          </w:p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Holli Howard, Chestatee High</w:t>
                            </w:r>
                          </w:p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Staci Crain, East Hall High</w:t>
                            </w:r>
                          </w:p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Christy Carter, Flowery Branch High</w:t>
                            </w:r>
                          </w:p>
                          <w:p w:rsidR="00050811" w:rsidRPr="00E2079D" w:rsidRDefault="00093D3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Karen Filchak</w:t>
                            </w:r>
                            <w:r w:rsidR="00050811" w:rsidRPr="00E2079D">
                              <w:rPr>
                                <w:rFonts w:ascii="Arial" w:hAnsi="Arial" w:cs="Arial"/>
                                <w:sz w:val="22"/>
                              </w:rPr>
                              <w:t>, Flowery Branch High</w:t>
                            </w:r>
                          </w:p>
                          <w:p w:rsidR="00050811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Cree Aiken, Johnson High</w:t>
                            </w:r>
                          </w:p>
                          <w:p w:rsidR="00092205" w:rsidRPr="00E2079D" w:rsidRDefault="000922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Kim Guy, Lanier College and Career</w:t>
                            </w:r>
                          </w:p>
                          <w:p w:rsidR="00050811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Deana Harper, North Hall High</w:t>
                            </w:r>
                          </w:p>
                          <w:p w:rsidR="00092205" w:rsidRPr="00E2079D" w:rsidRDefault="000922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Kristi Sims, North Hall High </w:t>
                            </w:r>
                          </w:p>
                          <w:p w:rsidR="00050811" w:rsidRPr="00E2079D" w:rsidRDefault="00093D3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Suzann</w:t>
                            </w:r>
                            <w:r w:rsidR="00E24037" w:rsidRPr="00E2079D">
                              <w:rPr>
                                <w:rFonts w:ascii="Arial" w:hAnsi="Arial" w:cs="Arial"/>
                                <w:sz w:val="22"/>
                              </w:rPr>
                              <w:t>e Hay</w:t>
                            </w:r>
                            <w:r w:rsidR="001B6FE3">
                              <w:rPr>
                                <w:rFonts w:ascii="Arial" w:hAnsi="Arial" w:cs="Arial"/>
                                <w:sz w:val="22"/>
                              </w:rPr>
                              <w:t>n</w:t>
                            </w:r>
                            <w:r w:rsidR="00E24037" w:rsidRPr="00E2079D">
                              <w:rPr>
                                <w:rFonts w:ascii="Arial" w:hAnsi="Arial" w:cs="Arial"/>
                                <w:sz w:val="22"/>
                              </w:rPr>
                              <w:t>es</w:t>
                            </w:r>
                            <w:r w:rsidR="00050811" w:rsidRPr="00E2079D">
                              <w:rPr>
                                <w:rFonts w:ascii="Arial" w:hAnsi="Arial" w:cs="Arial"/>
                                <w:sz w:val="22"/>
                              </w:rPr>
                              <w:t>, West Hall High</w:t>
                            </w:r>
                          </w:p>
                          <w:p w:rsidR="00050811" w:rsidRDefault="00050811"/>
                          <w:p w:rsidR="00050811" w:rsidRDefault="000508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9A36" id="_x0000_s1032" type="#_x0000_t202" style="position:absolute;margin-left:-52.7pt;margin-top:359.05pt;width:198.6pt;height:16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" filled="f" stroked="f">
                <v:textbox>
                  <w:txbxContent>
                    <w:p w:rsidR="00050811" w:rsidRPr="00E2079D" w:rsidRDefault="00000476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50811" w:rsidRPr="00E207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Hall County </w:t>
                      </w:r>
                      <w:r w:rsidR="00AB384E" w:rsidRPr="00E207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Career </w:t>
                      </w:r>
                      <w:r w:rsidR="00E2079D"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  <w:r w:rsidR="00AB384E" w:rsidRPr="00E2079D">
                        <w:rPr>
                          <w:rFonts w:ascii="Arial" w:hAnsi="Arial" w:cs="Arial"/>
                          <w:b/>
                          <w:sz w:val="24"/>
                        </w:rPr>
                        <w:t>pecialist</w:t>
                      </w:r>
                    </w:p>
                    <w:p w:rsidR="00050811" w:rsidRPr="00E2079D" w:rsidRDefault="00050811">
                      <w:pPr>
                        <w:rPr>
                          <w:rFonts w:ascii="Arial" w:hAnsi="Arial" w:cs="Arial"/>
                          <w:sz w:val="12"/>
                          <w:szCs w:val="8"/>
                        </w:rPr>
                      </w:pPr>
                    </w:p>
                    <w:p w:rsidR="00092205" w:rsidRDefault="0009220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Karen Filchak, Cherokee Bluff</w:t>
                      </w:r>
                    </w:p>
                    <w:p w:rsidR="00050811" w:rsidRPr="00E2079D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Holli Howard, Chestatee High</w:t>
                      </w:r>
                    </w:p>
                    <w:p w:rsidR="00050811" w:rsidRPr="00E2079D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Staci Crain, East Hall High</w:t>
                      </w:r>
                    </w:p>
                    <w:p w:rsidR="00050811" w:rsidRPr="00E2079D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Christy Carter, Flowery Branch High</w:t>
                      </w:r>
                    </w:p>
                    <w:p w:rsidR="00050811" w:rsidRPr="00E2079D" w:rsidRDefault="00093D3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Karen Filchak</w:t>
                      </w:r>
                      <w:r w:rsidR="00050811" w:rsidRPr="00E2079D">
                        <w:rPr>
                          <w:rFonts w:ascii="Arial" w:hAnsi="Arial" w:cs="Arial"/>
                          <w:sz w:val="22"/>
                        </w:rPr>
                        <w:t>, Flowery Branch High</w:t>
                      </w:r>
                    </w:p>
                    <w:p w:rsidR="00050811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Cree Aiken, Johnson High</w:t>
                      </w:r>
                    </w:p>
                    <w:p w:rsidR="00092205" w:rsidRPr="00E2079D" w:rsidRDefault="0009220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Kim Guy, Lanier College and Career</w:t>
                      </w:r>
                    </w:p>
                    <w:p w:rsidR="00050811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Deana Harper, North Hall High</w:t>
                      </w:r>
                    </w:p>
                    <w:p w:rsidR="00092205" w:rsidRPr="00E2079D" w:rsidRDefault="0009220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Kristi Sims, North Hall High </w:t>
                      </w:r>
                    </w:p>
                    <w:p w:rsidR="00050811" w:rsidRPr="00E2079D" w:rsidRDefault="00093D3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Suzann</w:t>
                      </w:r>
                      <w:r w:rsidR="00E24037" w:rsidRPr="00E2079D">
                        <w:rPr>
                          <w:rFonts w:ascii="Arial" w:hAnsi="Arial" w:cs="Arial"/>
                          <w:sz w:val="22"/>
                        </w:rPr>
                        <w:t>e Hay</w:t>
                      </w:r>
                      <w:r w:rsidR="001B6FE3">
                        <w:rPr>
                          <w:rFonts w:ascii="Arial" w:hAnsi="Arial" w:cs="Arial"/>
                          <w:sz w:val="22"/>
                        </w:rPr>
                        <w:t>n</w:t>
                      </w:r>
                      <w:r w:rsidR="00E24037" w:rsidRPr="00E2079D">
                        <w:rPr>
                          <w:rFonts w:ascii="Arial" w:hAnsi="Arial" w:cs="Arial"/>
                          <w:sz w:val="22"/>
                        </w:rPr>
                        <w:t>es</w:t>
                      </w:r>
                      <w:r w:rsidR="00050811" w:rsidRPr="00E2079D">
                        <w:rPr>
                          <w:rFonts w:ascii="Arial" w:hAnsi="Arial" w:cs="Arial"/>
                          <w:sz w:val="22"/>
                        </w:rPr>
                        <w:t>, West Hall High</w:t>
                      </w:r>
                    </w:p>
                    <w:p w:rsidR="00050811" w:rsidRDefault="00050811"/>
                    <w:p w:rsidR="00050811" w:rsidRDefault="00050811"/>
                  </w:txbxContent>
                </v:textbox>
              </v:shape>
            </w:pict>
          </mc:Fallback>
        </mc:AlternateContent>
      </w:r>
      <w:r w:rsidR="00E2079D">
        <w:rPr>
          <w:noProof/>
        </w:rPr>
        <w:drawing>
          <wp:anchor distT="0" distB="0" distL="114300" distR="114300" simplePos="0" relativeHeight="251664384" behindDoc="1" locked="0" layoutInCell="1" allowOverlap="1" wp14:anchorId="7323F7F6" wp14:editId="45EC7F18">
            <wp:simplePos x="0" y="0"/>
            <wp:positionH relativeFrom="column">
              <wp:posOffset>-673735</wp:posOffset>
            </wp:positionH>
            <wp:positionV relativeFrom="paragraph">
              <wp:posOffset>6858000</wp:posOffset>
            </wp:positionV>
            <wp:extent cx="2525395" cy="748665"/>
            <wp:effectExtent l="0" t="0" r="0" b="0"/>
            <wp:wrapTight wrapText="bothSides">
              <wp:wrapPolygon edited="0">
                <wp:start x="1303" y="0"/>
                <wp:lineTo x="489" y="2748"/>
                <wp:lineTo x="326" y="13191"/>
                <wp:lineTo x="815" y="17588"/>
                <wp:lineTo x="1466" y="20885"/>
                <wp:lineTo x="1629" y="20885"/>
                <wp:lineTo x="16620" y="20885"/>
                <wp:lineTo x="17108" y="20885"/>
                <wp:lineTo x="18249" y="18687"/>
                <wp:lineTo x="19389" y="17588"/>
                <wp:lineTo x="20530" y="13191"/>
                <wp:lineTo x="20530" y="8794"/>
                <wp:lineTo x="16782" y="0"/>
                <wp:lineTo x="1303" y="0"/>
              </wp:wrapPolygon>
            </wp:wrapTight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B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A9E54" wp14:editId="7E08B8E8">
                <wp:simplePos x="0" y="0"/>
                <wp:positionH relativeFrom="page">
                  <wp:posOffset>167640</wp:posOffset>
                </wp:positionH>
                <wp:positionV relativeFrom="page">
                  <wp:posOffset>3055620</wp:posOffset>
                </wp:positionV>
                <wp:extent cx="2857500" cy="195072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998" w:rsidRPr="00FC6998" w:rsidRDefault="009A3AFD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>October 3</w:t>
                            </w:r>
                            <w:r w:rsidR="00046F99">
                              <w:rPr>
                                <w:rFonts w:cs="Tahoma"/>
                                <w:sz w:val="28"/>
                              </w:rPr>
                              <w:t>, 201</w:t>
                            </w:r>
                            <w:r w:rsidR="000B0ED6">
                              <w:rPr>
                                <w:rFonts w:cs="Tahoma"/>
                                <w:sz w:val="28"/>
                              </w:rPr>
                              <w:t>8</w:t>
                            </w:r>
                          </w:p>
                          <w:p w:rsidR="00FC6998" w:rsidRPr="00FC6998" w:rsidRDefault="00337C84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 xml:space="preserve">11:30 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a.m. -</w:t>
                            </w:r>
                            <w:r w:rsidR="008F70AA">
                              <w:rPr>
                                <w:rFonts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1</w:t>
                            </w:r>
                            <w:r w:rsidR="002D59D6">
                              <w:rPr>
                                <w:rFonts w:cs="Tahoma"/>
                                <w:sz w:val="28"/>
                              </w:rPr>
                              <w:t>2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3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0 p.m.</w:t>
                            </w:r>
                          </w:p>
                          <w:p w:rsidR="00FC6998" w:rsidRDefault="009D5B9E" w:rsidP="004736E1">
                            <w:pPr>
                              <w:pStyle w:val="Heading3"/>
                              <w:rPr>
                                <w:rFonts w:cs="Tahoma"/>
                                <w:sz w:val="22"/>
                              </w:rPr>
                            </w:pPr>
                            <w:r>
                              <w:rPr>
                                <w:rFonts w:cs="Tahoma"/>
                                <w:sz w:val="22"/>
                              </w:rPr>
                              <w:t>Hall County Board of Education</w:t>
                            </w:r>
                          </w:p>
                          <w:p w:rsidR="009D5B9E" w:rsidRPr="009D5B9E" w:rsidRDefault="009D5B9E" w:rsidP="009D5B9E">
                            <w:pPr>
                              <w:jc w:val="right"/>
                            </w:pPr>
                            <w:r>
                              <w:t>Gainesville, GA 30501</w:t>
                            </w:r>
                          </w:p>
                          <w:p w:rsidR="009D5B9E" w:rsidRPr="009D5B9E" w:rsidRDefault="009D5B9E" w:rsidP="009D5B9E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A9E54" id="Text Box 10" o:spid="_x0000_s1033" type="#_x0000_t202" style="position:absolute;margin-left:13.2pt;margin-top:240.6pt;width:225pt;height:15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CCtwIAAMI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" filled="f" stroked="f">
                <v:textbox inset="3.6pt,,3.6pt">
                  <w:txbxContent>
                    <w:p w:rsidR="00FC6998" w:rsidRPr="00FC6998" w:rsidRDefault="009A3AFD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>October 3</w:t>
                      </w:r>
                      <w:r w:rsidR="00046F99">
                        <w:rPr>
                          <w:rFonts w:cs="Tahoma"/>
                          <w:sz w:val="28"/>
                        </w:rPr>
                        <w:t>, 201</w:t>
                      </w:r>
                      <w:r w:rsidR="000B0ED6">
                        <w:rPr>
                          <w:rFonts w:cs="Tahoma"/>
                          <w:sz w:val="28"/>
                        </w:rPr>
                        <w:t>8</w:t>
                      </w:r>
                    </w:p>
                    <w:p w:rsidR="00FC6998" w:rsidRPr="00FC6998" w:rsidRDefault="00337C84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 xml:space="preserve">11:30 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a.m. -</w:t>
                      </w:r>
                      <w:r w:rsidR="008F70AA">
                        <w:rPr>
                          <w:rFonts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cs="Tahoma"/>
                          <w:sz w:val="28"/>
                        </w:rPr>
                        <w:t>1</w:t>
                      </w:r>
                      <w:r w:rsidR="002D59D6">
                        <w:rPr>
                          <w:rFonts w:cs="Tahoma"/>
                          <w:sz w:val="28"/>
                        </w:rPr>
                        <w:t>2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:</w:t>
                      </w:r>
                      <w:r>
                        <w:rPr>
                          <w:rFonts w:cs="Tahoma"/>
                          <w:sz w:val="28"/>
                        </w:rPr>
                        <w:t>3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0 p.m.</w:t>
                      </w:r>
                    </w:p>
                    <w:p w:rsidR="00FC6998" w:rsidRDefault="009D5B9E" w:rsidP="004736E1">
                      <w:pPr>
                        <w:pStyle w:val="Heading3"/>
                        <w:rPr>
                          <w:rFonts w:cs="Tahoma"/>
                          <w:sz w:val="22"/>
                        </w:rPr>
                      </w:pPr>
                      <w:r>
                        <w:rPr>
                          <w:rFonts w:cs="Tahoma"/>
                          <w:sz w:val="22"/>
                        </w:rPr>
                        <w:t>Hall County Board of Education</w:t>
                      </w:r>
                    </w:p>
                    <w:p w:rsidR="009D5B9E" w:rsidRPr="009D5B9E" w:rsidRDefault="009D5B9E" w:rsidP="009D5B9E">
                      <w:pPr>
                        <w:jc w:val="right"/>
                      </w:pPr>
                      <w:r>
                        <w:t>Gainesville, GA 30501</w:t>
                      </w:r>
                    </w:p>
                    <w:p w:rsidR="009D5B9E" w:rsidRPr="009D5B9E" w:rsidRDefault="009D5B9E" w:rsidP="009D5B9E"/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11176B" w:rsidSect="00B71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86" w:rsidRDefault="00747986" w:rsidP="003A5550">
      <w:r>
        <w:separator/>
      </w:r>
    </w:p>
  </w:endnote>
  <w:endnote w:type="continuationSeparator" w:id="0">
    <w:p w:rsidR="00747986" w:rsidRDefault="00747986" w:rsidP="003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86" w:rsidRDefault="00747986" w:rsidP="003A5550">
      <w:r>
        <w:separator/>
      </w:r>
    </w:p>
  </w:footnote>
  <w:footnote w:type="continuationSeparator" w:id="0">
    <w:p w:rsidR="00747986" w:rsidRDefault="00747986" w:rsidP="003A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CD496C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ullet1"/>
      </v:shape>
    </w:pict>
  </w:numPicBullet>
  <w:numPicBullet w:numPicBulletId="1">
    <w:pict>
      <v:shape w14:anchorId="2FAA858F" id="_x0000_i1045" type="#_x0000_t75" style="width:9pt;height:9pt" o:bullet="t">
        <v:imagedata r:id="rId2" o:title="bullet2"/>
      </v:shape>
    </w:pict>
  </w:numPicBullet>
  <w:numPicBullet w:numPicBulletId="2">
    <w:pict>
      <v:shape id="_x0000_i1046" type="#_x0000_t75" style="width:9pt;height:9pt" o:bullet="t">
        <v:imagedata r:id="rId3" o:title="bullet3"/>
      </v:shape>
    </w:pict>
  </w:numPicBullet>
  <w:abstractNum w:abstractNumId="0" w15:restartNumberingAfterBreak="0">
    <w:nsid w:val="07395008"/>
    <w:multiLevelType w:val="hybridMultilevel"/>
    <w:tmpl w:val="0F0EC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A64794"/>
    <w:multiLevelType w:val="hybridMultilevel"/>
    <w:tmpl w:val="758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5F44"/>
    <w:multiLevelType w:val="hybridMultilevel"/>
    <w:tmpl w:val="F0DC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0007"/>
    <w:multiLevelType w:val="hybridMultilevel"/>
    <w:tmpl w:val="B57A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3103E8"/>
    <w:multiLevelType w:val="hybridMultilevel"/>
    <w:tmpl w:val="340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E1"/>
    <w:rsid w:val="000001F5"/>
    <w:rsid w:val="00000476"/>
    <w:rsid w:val="00003C0E"/>
    <w:rsid w:val="000134B8"/>
    <w:rsid w:val="00017315"/>
    <w:rsid w:val="00027081"/>
    <w:rsid w:val="00046F99"/>
    <w:rsid w:val="000471FD"/>
    <w:rsid w:val="00050811"/>
    <w:rsid w:val="00055913"/>
    <w:rsid w:val="000715FE"/>
    <w:rsid w:val="00075041"/>
    <w:rsid w:val="00092205"/>
    <w:rsid w:val="00093D32"/>
    <w:rsid w:val="000B0ED6"/>
    <w:rsid w:val="0011176B"/>
    <w:rsid w:val="00132AF8"/>
    <w:rsid w:val="00133F9C"/>
    <w:rsid w:val="001506D4"/>
    <w:rsid w:val="00163B50"/>
    <w:rsid w:val="0018509C"/>
    <w:rsid w:val="001949A5"/>
    <w:rsid w:val="001A5D36"/>
    <w:rsid w:val="001A6040"/>
    <w:rsid w:val="001B1E02"/>
    <w:rsid w:val="001B311A"/>
    <w:rsid w:val="001B6FE3"/>
    <w:rsid w:val="001C356F"/>
    <w:rsid w:val="001C5415"/>
    <w:rsid w:val="001D0D0D"/>
    <w:rsid w:val="00213ACA"/>
    <w:rsid w:val="00215DDF"/>
    <w:rsid w:val="00240E43"/>
    <w:rsid w:val="002477C8"/>
    <w:rsid w:val="0025304A"/>
    <w:rsid w:val="0029709B"/>
    <w:rsid w:val="002A3CB7"/>
    <w:rsid w:val="002B0DC7"/>
    <w:rsid w:val="002C014A"/>
    <w:rsid w:val="002C128B"/>
    <w:rsid w:val="002C21E8"/>
    <w:rsid w:val="002D59D6"/>
    <w:rsid w:val="002E5FD0"/>
    <w:rsid w:val="002F5063"/>
    <w:rsid w:val="002F6C01"/>
    <w:rsid w:val="00302601"/>
    <w:rsid w:val="003079EA"/>
    <w:rsid w:val="00337C84"/>
    <w:rsid w:val="0035701E"/>
    <w:rsid w:val="00377626"/>
    <w:rsid w:val="00394C5A"/>
    <w:rsid w:val="003A22F5"/>
    <w:rsid w:val="003A5550"/>
    <w:rsid w:val="003B3CC6"/>
    <w:rsid w:val="003C5139"/>
    <w:rsid w:val="003D251C"/>
    <w:rsid w:val="003E6F76"/>
    <w:rsid w:val="00407372"/>
    <w:rsid w:val="004418C8"/>
    <w:rsid w:val="004528C6"/>
    <w:rsid w:val="00460D15"/>
    <w:rsid w:val="00461812"/>
    <w:rsid w:val="004642B1"/>
    <w:rsid w:val="004736E1"/>
    <w:rsid w:val="00490902"/>
    <w:rsid w:val="00493D59"/>
    <w:rsid w:val="004B3BA9"/>
    <w:rsid w:val="004F3525"/>
    <w:rsid w:val="0050156B"/>
    <w:rsid w:val="005015DF"/>
    <w:rsid w:val="00506068"/>
    <w:rsid w:val="00552EDB"/>
    <w:rsid w:val="00570FB7"/>
    <w:rsid w:val="005926DA"/>
    <w:rsid w:val="005A0BFF"/>
    <w:rsid w:val="005D3954"/>
    <w:rsid w:val="005F30F7"/>
    <w:rsid w:val="005F778E"/>
    <w:rsid w:val="00613157"/>
    <w:rsid w:val="006203F2"/>
    <w:rsid w:val="0062181D"/>
    <w:rsid w:val="006550BC"/>
    <w:rsid w:val="00682309"/>
    <w:rsid w:val="006875CA"/>
    <w:rsid w:val="006903F6"/>
    <w:rsid w:val="00690E61"/>
    <w:rsid w:val="00695E4F"/>
    <w:rsid w:val="00697273"/>
    <w:rsid w:val="006B2088"/>
    <w:rsid w:val="006C1E97"/>
    <w:rsid w:val="006E61CE"/>
    <w:rsid w:val="00702004"/>
    <w:rsid w:val="007204FF"/>
    <w:rsid w:val="007242B4"/>
    <w:rsid w:val="00733222"/>
    <w:rsid w:val="00747986"/>
    <w:rsid w:val="007714DC"/>
    <w:rsid w:val="0077600F"/>
    <w:rsid w:val="00793581"/>
    <w:rsid w:val="00797190"/>
    <w:rsid w:val="007A0034"/>
    <w:rsid w:val="007B2410"/>
    <w:rsid w:val="007B4A9B"/>
    <w:rsid w:val="008049EE"/>
    <w:rsid w:val="00810BAE"/>
    <w:rsid w:val="008115E3"/>
    <w:rsid w:val="008200F6"/>
    <w:rsid w:val="00822F37"/>
    <w:rsid w:val="0082308B"/>
    <w:rsid w:val="00853258"/>
    <w:rsid w:val="00861D4D"/>
    <w:rsid w:val="00862922"/>
    <w:rsid w:val="00862AC8"/>
    <w:rsid w:val="00862F46"/>
    <w:rsid w:val="00875F91"/>
    <w:rsid w:val="00891B8C"/>
    <w:rsid w:val="00891C8D"/>
    <w:rsid w:val="00894523"/>
    <w:rsid w:val="008A7120"/>
    <w:rsid w:val="008B0735"/>
    <w:rsid w:val="008C0C95"/>
    <w:rsid w:val="008C29C8"/>
    <w:rsid w:val="008C3D45"/>
    <w:rsid w:val="008C7AF3"/>
    <w:rsid w:val="008E6383"/>
    <w:rsid w:val="008F40EA"/>
    <w:rsid w:val="008F42A9"/>
    <w:rsid w:val="008F656B"/>
    <w:rsid w:val="008F70AA"/>
    <w:rsid w:val="00917164"/>
    <w:rsid w:val="00932C5D"/>
    <w:rsid w:val="00975DB1"/>
    <w:rsid w:val="009825C3"/>
    <w:rsid w:val="00985D49"/>
    <w:rsid w:val="00990A12"/>
    <w:rsid w:val="009A3AFD"/>
    <w:rsid w:val="009B1EB1"/>
    <w:rsid w:val="009C2025"/>
    <w:rsid w:val="009C52FA"/>
    <w:rsid w:val="009D5B9E"/>
    <w:rsid w:val="009E58C7"/>
    <w:rsid w:val="00A006A2"/>
    <w:rsid w:val="00A07CFD"/>
    <w:rsid w:val="00A4591F"/>
    <w:rsid w:val="00A62A20"/>
    <w:rsid w:val="00A8585D"/>
    <w:rsid w:val="00A8724B"/>
    <w:rsid w:val="00AA5581"/>
    <w:rsid w:val="00AA6501"/>
    <w:rsid w:val="00AB384E"/>
    <w:rsid w:val="00AC4E7F"/>
    <w:rsid w:val="00AF20E9"/>
    <w:rsid w:val="00AF4098"/>
    <w:rsid w:val="00B15B5A"/>
    <w:rsid w:val="00B20B7C"/>
    <w:rsid w:val="00B25560"/>
    <w:rsid w:val="00B34777"/>
    <w:rsid w:val="00B44828"/>
    <w:rsid w:val="00B5364C"/>
    <w:rsid w:val="00B60261"/>
    <w:rsid w:val="00B66115"/>
    <w:rsid w:val="00B679C4"/>
    <w:rsid w:val="00B710E0"/>
    <w:rsid w:val="00B8090B"/>
    <w:rsid w:val="00B84637"/>
    <w:rsid w:val="00BA7B5F"/>
    <w:rsid w:val="00BB2FB4"/>
    <w:rsid w:val="00C020D7"/>
    <w:rsid w:val="00C478F4"/>
    <w:rsid w:val="00C50609"/>
    <w:rsid w:val="00C62B9E"/>
    <w:rsid w:val="00C64FDF"/>
    <w:rsid w:val="00C75C0F"/>
    <w:rsid w:val="00CB00A7"/>
    <w:rsid w:val="00CB77B4"/>
    <w:rsid w:val="00CC2FCB"/>
    <w:rsid w:val="00CC6B45"/>
    <w:rsid w:val="00CD451A"/>
    <w:rsid w:val="00CF3123"/>
    <w:rsid w:val="00D01B1D"/>
    <w:rsid w:val="00D04F18"/>
    <w:rsid w:val="00D17EB1"/>
    <w:rsid w:val="00D2789E"/>
    <w:rsid w:val="00D34F88"/>
    <w:rsid w:val="00D35151"/>
    <w:rsid w:val="00D478A0"/>
    <w:rsid w:val="00D72FC3"/>
    <w:rsid w:val="00DA22FF"/>
    <w:rsid w:val="00DC4589"/>
    <w:rsid w:val="00DC78DD"/>
    <w:rsid w:val="00E02B4E"/>
    <w:rsid w:val="00E2079D"/>
    <w:rsid w:val="00E226A3"/>
    <w:rsid w:val="00E24037"/>
    <w:rsid w:val="00E265BC"/>
    <w:rsid w:val="00E2759E"/>
    <w:rsid w:val="00E32D4E"/>
    <w:rsid w:val="00E50AB5"/>
    <w:rsid w:val="00E57029"/>
    <w:rsid w:val="00E64E67"/>
    <w:rsid w:val="00E6751F"/>
    <w:rsid w:val="00E77A82"/>
    <w:rsid w:val="00ED1F5A"/>
    <w:rsid w:val="00EF66F7"/>
    <w:rsid w:val="00F14F4D"/>
    <w:rsid w:val="00F3203A"/>
    <w:rsid w:val="00F3575E"/>
    <w:rsid w:val="00F40C48"/>
    <w:rsid w:val="00F62FA3"/>
    <w:rsid w:val="00F63A92"/>
    <w:rsid w:val="00F72504"/>
    <w:rsid w:val="00F72BAE"/>
    <w:rsid w:val="00F74B74"/>
    <w:rsid w:val="00F77014"/>
    <w:rsid w:val="00F94ACC"/>
    <w:rsid w:val="00F9573E"/>
    <w:rsid w:val="00FA17A3"/>
    <w:rsid w:val="00FA5AAE"/>
    <w:rsid w:val="00FA5E7F"/>
    <w:rsid w:val="00FC0DBC"/>
    <w:rsid w:val="00FC6998"/>
    <w:rsid w:val="00FD5EE8"/>
    <w:rsid w:val="00FE0ED4"/>
    <w:rsid w:val="00FE7ED3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873CA"/>
  <w15:docId w15:val="{479E2216-8A9F-4E6B-89AB-6BBE1463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9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0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swell\AppData\Roaming\Microsoft\Templates\agenda_caps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FBA14F-E6B8-465A-976D-DAD8F158A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agenda_capsule</Template>
  <TotalTime>51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(Capsules design)</vt:lpstr>
    </vt:vector>
  </TitlesOfParts>
  <Company>Hall County Board of Education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(Capsules design)</dc:title>
  <dc:subject/>
  <dc:creator>jcboe</dc:creator>
  <cp:keywords/>
  <dc:description/>
  <cp:lastModifiedBy>Howard, Holli</cp:lastModifiedBy>
  <cp:revision>9</cp:revision>
  <cp:lastPrinted>2016-10-26T12:33:00Z</cp:lastPrinted>
  <dcterms:created xsi:type="dcterms:W3CDTF">2018-04-19T13:19:00Z</dcterms:created>
  <dcterms:modified xsi:type="dcterms:W3CDTF">2018-10-02T13:11:00Z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