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76" w:rsidRPr="0011176B" w:rsidRDefault="00AF20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63A3DC9" wp14:editId="5360F713">
                <wp:simplePos x="0" y="0"/>
                <wp:positionH relativeFrom="page">
                  <wp:posOffset>3451860</wp:posOffset>
                </wp:positionH>
                <wp:positionV relativeFrom="paragraph">
                  <wp:posOffset>6042660</wp:posOffset>
                </wp:positionV>
                <wp:extent cx="4147185" cy="116586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1E8" w:rsidRDefault="002C21E8" w:rsidP="00027081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213ACA" w:rsidRDefault="00027081" w:rsidP="00027081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B679C4">
                              <w:rPr>
                                <w:i/>
                                <w:sz w:val="22"/>
                              </w:rPr>
                              <w:t xml:space="preserve">We would like to Thank </w:t>
                            </w:r>
                            <w:r w:rsidR="00E2759E" w:rsidRPr="00B679C4">
                              <w:rPr>
                                <w:b/>
                                <w:i/>
                                <w:sz w:val="22"/>
                              </w:rPr>
                              <w:t>Dustin Chambers of IMS Gear</w:t>
                            </w:r>
                            <w:r w:rsidRPr="00B679C4">
                              <w:rPr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  <w:r w:rsidRPr="00B679C4">
                              <w:rPr>
                                <w:i/>
                                <w:sz w:val="22"/>
                              </w:rPr>
                              <w:t xml:space="preserve">for sponsoring our lunch for </w:t>
                            </w:r>
                            <w:r w:rsidR="00894523">
                              <w:rPr>
                                <w:i/>
                                <w:sz w:val="22"/>
                              </w:rPr>
                              <w:t>April</w:t>
                            </w:r>
                            <w:r w:rsidRPr="00B679C4">
                              <w:rPr>
                                <w:i/>
                                <w:sz w:val="22"/>
                              </w:rPr>
                              <w:t xml:space="preserve">’s WBL Advisory Meeting. </w:t>
                            </w:r>
                          </w:p>
                          <w:p w:rsidR="00027081" w:rsidRPr="00797190" w:rsidRDefault="00797190" w:rsidP="00027081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="00AF20E9">
                              <w:rPr>
                                <w:noProof/>
                              </w:rPr>
                              <w:drawing>
                                <wp:inline distT="0" distB="0" distL="0" distR="0" wp14:anchorId="67E191DE" wp14:editId="53A5EC15">
                                  <wp:extent cx="3063240" cy="472440"/>
                                  <wp:effectExtent l="0" t="0" r="3810" b="381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S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620" t="18691" r="5430" b="233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4913" cy="489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451A" w:rsidRDefault="00CD451A" w:rsidP="00027081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A3D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8pt;margin-top:475.8pt;width:326.55pt;height:91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" filled="f" stroked="f">
                <v:textbox>
                  <w:txbxContent>
                    <w:p w:rsidR="002C21E8" w:rsidRDefault="002C21E8" w:rsidP="00027081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213ACA" w:rsidRDefault="00027081" w:rsidP="00027081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 w:rsidRPr="00B679C4">
                        <w:rPr>
                          <w:i/>
                          <w:sz w:val="22"/>
                        </w:rPr>
                        <w:t xml:space="preserve">We would like to Thank </w:t>
                      </w:r>
                      <w:r w:rsidR="00E2759E" w:rsidRPr="00B679C4">
                        <w:rPr>
                          <w:b/>
                          <w:i/>
                          <w:sz w:val="22"/>
                        </w:rPr>
                        <w:t>Dustin Chambers of IMS Gear</w:t>
                      </w:r>
                      <w:r w:rsidRPr="00B679C4">
                        <w:rPr>
                          <w:b/>
                          <w:i/>
                          <w:sz w:val="22"/>
                        </w:rPr>
                        <w:t xml:space="preserve"> </w:t>
                      </w:r>
                      <w:r w:rsidRPr="00B679C4">
                        <w:rPr>
                          <w:i/>
                          <w:sz w:val="22"/>
                        </w:rPr>
                        <w:t xml:space="preserve">for sponsoring our lunch for </w:t>
                      </w:r>
                      <w:r w:rsidR="00894523">
                        <w:rPr>
                          <w:i/>
                          <w:sz w:val="22"/>
                        </w:rPr>
                        <w:t>April</w:t>
                      </w:r>
                      <w:r w:rsidRPr="00B679C4">
                        <w:rPr>
                          <w:i/>
                          <w:sz w:val="22"/>
                        </w:rPr>
                        <w:t xml:space="preserve">’s WBL Advisory Meeting. </w:t>
                      </w:r>
                    </w:p>
                    <w:p w:rsidR="00027081" w:rsidRPr="00797190" w:rsidRDefault="00797190" w:rsidP="00027081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  <w:r w:rsidR="00AF20E9">
                        <w:rPr>
                          <w:noProof/>
                        </w:rPr>
                        <w:drawing>
                          <wp:inline distT="0" distB="0" distL="0" distR="0" wp14:anchorId="67E191DE" wp14:editId="53A5EC15">
                            <wp:extent cx="3063240" cy="472440"/>
                            <wp:effectExtent l="0" t="0" r="3810" b="381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IMS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620" t="18691" r="5430" b="233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74913" cy="48966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451A" w:rsidRDefault="00CD451A" w:rsidP="00027081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591F">
        <w:rPr>
          <w:noProof/>
        </w:rPr>
        <w:drawing>
          <wp:anchor distT="0" distB="0" distL="114300" distR="114300" simplePos="0" relativeHeight="251669504" behindDoc="0" locked="0" layoutInCell="1" allowOverlap="1" wp14:anchorId="12166FFB" wp14:editId="01D2B9EB">
            <wp:simplePos x="0" y="0"/>
            <wp:positionH relativeFrom="margin">
              <wp:posOffset>579120</wp:posOffset>
            </wp:positionH>
            <wp:positionV relativeFrom="paragraph">
              <wp:posOffset>4564380</wp:posOffset>
            </wp:positionV>
            <wp:extent cx="1355706" cy="424180"/>
            <wp:effectExtent l="0" t="0" r="0" b="0"/>
            <wp:wrapNone/>
            <wp:docPr id="15" name="Picture 15" descr="C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06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7C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7178040</wp:posOffset>
                </wp:positionV>
                <wp:extent cx="3840480" cy="1722120"/>
                <wp:effectExtent l="0" t="0" r="2667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1722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7C8" w:rsidRPr="002477C8" w:rsidRDefault="002477C8" w:rsidP="002477C8">
                            <w:pPr>
                              <w:jc w:val="center"/>
                              <w:rPr>
                                <w:rFonts w:ascii="AR BERKLEY" w:hAnsi="AR BERKLEY"/>
                                <w:sz w:val="32"/>
                              </w:rPr>
                            </w:pPr>
                            <w:r w:rsidRPr="002477C8">
                              <w:rPr>
                                <w:rFonts w:ascii="AR BERKLEY" w:hAnsi="AR BERKLEY"/>
                                <w:sz w:val="32"/>
                              </w:rPr>
                              <w:t xml:space="preserve">You are cordially invited to attend the </w:t>
                            </w:r>
                          </w:p>
                          <w:p w:rsidR="002477C8" w:rsidRDefault="002477C8" w:rsidP="002477C8">
                            <w:pPr>
                              <w:jc w:val="center"/>
                              <w:rPr>
                                <w:rFonts w:ascii="AR BERKLEY" w:hAnsi="AR BERKLEY"/>
                                <w:sz w:val="28"/>
                              </w:rPr>
                            </w:pPr>
                            <w:r>
                              <w:rPr>
                                <w:rFonts w:ascii="AR BERKLEY" w:hAnsi="AR BERKLEY"/>
                                <w:sz w:val="28"/>
                              </w:rPr>
                              <w:t>Hall County Work-Base</w:t>
                            </w:r>
                            <w:r w:rsidR="00570FB7">
                              <w:rPr>
                                <w:rFonts w:ascii="AR BERKLEY" w:hAnsi="AR BERKLEY"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AR BERKLEY" w:hAnsi="AR BERKLEY"/>
                                <w:sz w:val="28"/>
                              </w:rPr>
                              <w:t xml:space="preserve"> Learning</w:t>
                            </w:r>
                          </w:p>
                          <w:p w:rsidR="002477C8" w:rsidRPr="002477C8" w:rsidRDefault="002477C8" w:rsidP="002477C8">
                            <w:pPr>
                              <w:jc w:val="center"/>
                              <w:rPr>
                                <w:rFonts w:ascii="AR BERKLEY" w:hAnsi="AR BERKLEY"/>
                                <w:sz w:val="28"/>
                              </w:rPr>
                            </w:pPr>
                            <w:r w:rsidRPr="002477C8">
                              <w:rPr>
                                <w:rFonts w:ascii="AR BERKLEY" w:hAnsi="AR BERKLEY"/>
                                <w:sz w:val="28"/>
                              </w:rPr>
                              <w:t xml:space="preserve"> Employer &amp; Business Partner Reception</w:t>
                            </w:r>
                          </w:p>
                          <w:p w:rsidR="002477C8" w:rsidRPr="002477C8" w:rsidRDefault="002477C8" w:rsidP="002477C8">
                            <w:pPr>
                              <w:jc w:val="center"/>
                              <w:rPr>
                                <w:rFonts w:ascii="AR BERKLEY" w:hAnsi="AR BERKLEY"/>
                                <w:sz w:val="28"/>
                              </w:rPr>
                            </w:pPr>
                            <w:r w:rsidRPr="002477C8">
                              <w:rPr>
                                <w:rFonts w:ascii="AR BERKLEY" w:hAnsi="AR BERKLEY"/>
                                <w:sz w:val="28"/>
                              </w:rPr>
                              <w:t>Wednesday, May 31</w:t>
                            </w:r>
                            <w:r w:rsidR="00570FB7">
                              <w:rPr>
                                <w:rFonts w:ascii="AR BERKLEY" w:hAnsi="AR BERKLEY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ascii="AR BERKLEY" w:hAnsi="AR BERKLEY"/>
                                <w:sz w:val="28"/>
                              </w:rPr>
                              <w:t>2017</w:t>
                            </w:r>
                          </w:p>
                          <w:p w:rsidR="002477C8" w:rsidRPr="002477C8" w:rsidRDefault="002477C8" w:rsidP="002477C8">
                            <w:pPr>
                              <w:jc w:val="center"/>
                              <w:rPr>
                                <w:rFonts w:ascii="AR BERKLEY" w:hAnsi="AR BERKLEY"/>
                                <w:sz w:val="28"/>
                              </w:rPr>
                            </w:pPr>
                            <w:r w:rsidRPr="002477C8">
                              <w:rPr>
                                <w:rFonts w:ascii="AR BERKLEY" w:hAnsi="AR BERKLEY"/>
                                <w:sz w:val="28"/>
                              </w:rPr>
                              <w:t>11:30-12:30</w:t>
                            </w:r>
                          </w:p>
                          <w:p w:rsidR="002477C8" w:rsidRPr="002477C8" w:rsidRDefault="002477C8" w:rsidP="002477C8">
                            <w:pPr>
                              <w:jc w:val="center"/>
                              <w:rPr>
                                <w:rFonts w:ascii="AR BERKLEY" w:hAnsi="AR BERKLEY"/>
                                <w:sz w:val="28"/>
                              </w:rPr>
                            </w:pPr>
                            <w:r w:rsidRPr="002477C8">
                              <w:rPr>
                                <w:rFonts w:ascii="AR BERKLEY" w:hAnsi="AR BERKLEY"/>
                                <w:sz w:val="28"/>
                              </w:rPr>
                              <w:t>The Oaks</w:t>
                            </w:r>
                          </w:p>
                          <w:p w:rsidR="002477C8" w:rsidRPr="002477C8" w:rsidRDefault="00FF7E07" w:rsidP="002477C8">
                            <w:pPr>
                              <w:jc w:val="center"/>
                              <w:rPr>
                                <w:rFonts w:ascii="AR BERKLEY" w:hAnsi="AR BERKLEY"/>
                                <w:sz w:val="28"/>
                              </w:rPr>
                            </w:pPr>
                            <w:r>
                              <w:rPr>
                                <w:rFonts w:ascii="AR BERKLEY" w:hAnsi="AR BERKLEY"/>
                                <w:sz w:val="28"/>
                              </w:rPr>
                              <w:t>Lunch will be served</w:t>
                            </w:r>
                            <w:r w:rsidR="00570FB7">
                              <w:rPr>
                                <w:rFonts w:ascii="AR BERKLEY" w:hAnsi="AR BERKLEY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93.2pt;margin-top:565.2pt;width:302.4pt;height:13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" fillcolor="white [3201]" strokecolor="black [3200]" strokeweight="2pt">
                <v:textbox>
                  <w:txbxContent>
                    <w:p w:rsidR="002477C8" w:rsidRPr="002477C8" w:rsidRDefault="002477C8" w:rsidP="002477C8">
                      <w:pPr>
                        <w:jc w:val="center"/>
                        <w:rPr>
                          <w:rFonts w:ascii="AR BERKLEY" w:hAnsi="AR BERKLEY"/>
                          <w:sz w:val="32"/>
                        </w:rPr>
                      </w:pPr>
                      <w:r w:rsidRPr="002477C8">
                        <w:rPr>
                          <w:rFonts w:ascii="AR BERKLEY" w:hAnsi="AR BERKLEY"/>
                          <w:sz w:val="32"/>
                        </w:rPr>
                        <w:t xml:space="preserve">You are cordially invited to attend the </w:t>
                      </w:r>
                    </w:p>
                    <w:p w:rsidR="002477C8" w:rsidRDefault="002477C8" w:rsidP="002477C8">
                      <w:pPr>
                        <w:jc w:val="center"/>
                        <w:rPr>
                          <w:rFonts w:ascii="AR BERKLEY" w:hAnsi="AR BERKLEY"/>
                          <w:sz w:val="28"/>
                        </w:rPr>
                      </w:pPr>
                      <w:r>
                        <w:rPr>
                          <w:rFonts w:ascii="AR BERKLEY" w:hAnsi="AR BERKLEY"/>
                          <w:sz w:val="28"/>
                        </w:rPr>
                        <w:t>Hall County Work-Base</w:t>
                      </w:r>
                      <w:r w:rsidR="00570FB7">
                        <w:rPr>
                          <w:rFonts w:ascii="AR BERKLEY" w:hAnsi="AR BERKLEY"/>
                          <w:sz w:val="28"/>
                        </w:rPr>
                        <w:t>d</w:t>
                      </w:r>
                      <w:r>
                        <w:rPr>
                          <w:rFonts w:ascii="AR BERKLEY" w:hAnsi="AR BERKLEY"/>
                          <w:sz w:val="28"/>
                        </w:rPr>
                        <w:t xml:space="preserve"> Learning</w:t>
                      </w:r>
                    </w:p>
                    <w:p w:rsidR="002477C8" w:rsidRPr="002477C8" w:rsidRDefault="002477C8" w:rsidP="002477C8">
                      <w:pPr>
                        <w:jc w:val="center"/>
                        <w:rPr>
                          <w:rFonts w:ascii="AR BERKLEY" w:hAnsi="AR BERKLEY"/>
                          <w:sz w:val="28"/>
                        </w:rPr>
                      </w:pPr>
                      <w:r w:rsidRPr="002477C8">
                        <w:rPr>
                          <w:rFonts w:ascii="AR BERKLEY" w:hAnsi="AR BERKLEY"/>
                          <w:sz w:val="28"/>
                        </w:rPr>
                        <w:t xml:space="preserve"> Employer &amp; Business Partner Reception</w:t>
                      </w:r>
                    </w:p>
                    <w:p w:rsidR="002477C8" w:rsidRPr="002477C8" w:rsidRDefault="002477C8" w:rsidP="002477C8">
                      <w:pPr>
                        <w:jc w:val="center"/>
                        <w:rPr>
                          <w:rFonts w:ascii="AR BERKLEY" w:hAnsi="AR BERKLEY"/>
                          <w:sz w:val="28"/>
                        </w:rPr>
                      </w:pPr>
                      <w:r w:rsidRPr="002477C8">
                        <w:rPr>
                          <w:rFonts w:ascii="AR BERKLEY" w:hAnsi="AR BERKLEY"/>
                          <w:sz w:val="28"/>
                        </w:rPr>
                        <w:t>Wednesday, May 31</w:t>
                      </w:r>
                      <w:r w:rsidR="00570FB7">
                        <w:rPr>
                          <w:rFonts w:ascii="AR BERKLEY" w:hAnsi="AR BERKLEY"/>
                          <w:sz w:val="28"/>
                        </w:rPr>
                        <w:t xml:space="preserve">, </w:t>
                      </w:r>
                      <w:r>
                        <w:rPr>
                          <w:rFonts w:ascii="AR BERKLEY" w:hAnsi="AR BERKLEY"/>
                          <w:sz w:val="28"/>
                        </w:rPr>
                        <w:t>2017</w:t>
                      </w:r>
                    </w:p>
                    <w:p w:rsidR="002477C8" w:rsidRPr="002477C8" w:rsidRDefault="002477C8" w:rsidP="002477C8">
                      <w:pPr>
                        <w:jc w:val="center"/>
                        <w:rPr>
                          <w:rFonts w:ascii="AR BERKLEY" w:hAnsi="AR BERKLEY"/>
                          <w:sz w:val="28"/>
                        </w:rPr>
                      </w:pPr>
                      <w:r w:rsidRPr="002477C8">
                        <w:rPr>
                          <w:rFonts w:ascii="AR BERKLEY" w:hAnsi="AR BERKLEY"/>
                          <w:sz w:val="28"/>
                        </w:rPr>
                        <w:t>11:30-12:30</w:t>
                      </w:r>
                    </w:p>
                    <w:p w:rsidR="002477C8" w:rsidRPr="002477C8" w:rsidRDefault="002477C8" w:rsidP="002477C8">
                      <w:pPr>
                        <w:jc w:val="center"/>
                        <w:rPr>
                          <w:rFonts w:ascii="AR BERKLEY" w:hAnsi="AR BERKLEY"/>
                          <w:sz w:val="28"/>
                        </w:rPr>
                      </w:pPr>
                      <w:r w:rsidRPr="002477C8">
                        <w:rPr>
                          <w:rFonts w:ascii="AR BERKLEY" w:hAnsi="AR BERKLEY"/>
                          <w:sz w:val="28"/>
                        </w:rPr>
                        <w:t>The Oaks</w:t>
                      </w:r>
                    </w:p>
                    <w:p w:rsidR="002477C8" w:rsidRPr="002477C8" w:rsidRDefault="00FF7E07" w:rsidP="002477C8">
                      <w:pPr>
                        <w:jc w:val="center"/>
                        <w:rPr>
                          <w:rFonts w:ascii="AR BERKLEY" w:hAnsi="AR BERKLEY"/>
                          <w:sz w:val="28"/>
                        </w:rPr>
                      </w:pPr>
                      <w:r>
                        <w:rPr>
                          <w:rFonts w:ascii="AR BERKLEY" w:hAnsi="AR BERKLEY"/>
                          <w:sz w:val="28"/>
                        </w:rPr>
                        <w:t>Lunch will be served</w:t>
                      </w:r>
                      <w:r w:rsidR="00570FB7">
                        <w:rPr>
                          <w:rFonts w:ascii="AR BERKLEY" w:hAnsi="AR BERKLEY"/>
                          <w:sz w:val="28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8090B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0C105BD" wp14:editId="68060D4F">
                <wp:simplePos x="0" y="0"/>
                <wp:positionH relativeFrom="page">
                  <wp:align>right</wp:align>
                </wp:positionH>
                <wp:positionV relativeFrom="page">
                  <wp:posOffset>2910840</wp:posOffset>
                </wp:positionV>
                <wp:extent cx="4503420" cy="432816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03420" cy="43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1B1D" w:rsidRDefault="00D01B1D" w:rsidP="002D59D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</w:pPr>
                          </w:p>
                          <w:p w:rsidR="001A5D36" w:rsidRPr="00C020D7" w:rsidRDefault="00337C84" w:rsidP="00394C5A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 w:rsidRPr="00C020D7">
                              <w:rPr>
                                <w:b/>
                                <w:sz w:val="28"/>
                              </w:rPr>
                              <w:t>Welcome &amp;</w:t>
                            </w:r>
                            <w:r w:rsidR="006C1E97">
                              <w:rPr>
                                <w:b/>
                                <w:sz w:val="28"/>
                              </w:rPr>
                              <w:t xml:space="preserve"> Approval of Minutes</w:t>
                            </w:r>
                          </w:p>
                          <w:p w:rsidR="000134B8" w:rsidRDefault="008B0735" w:rsidP="000134B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Sand</w:t>
                            </w:r>
                            <w:r w:rsidR="00AB384E">
                              <w:rPr>
                                <w:sz w:val="22"/>
                                <w:szCs w:val="20"/>
                              </w:rPr>
                              <w:t>ra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D72FC3">
                              <w:rPr>
                                <w:sz w:val="22"/>
                                <w:szCs w:val="20"/>
                              </w:rPr>
                              <w:t>Simon-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>Grindy</w:t>
                            </w:r>
                            <w:r w:rsidR="00132AF8" w:rsidRPr="00C020D7">
                              <w:rPr>
                                <w:sz w:val="22"/>
                                <w:szCs w:val="20"/>
                              </w:rPr>
                              <w:t xml:space="preserve">, </w:t>
                            </w:r>
                            <w:r w:rsidR="00FA5E7F" w:rsidRPr="00C020D7">
                              <w:rPr>
                                <w:sz w:val="22"/>
                                <w:szCs w:val="20"/>
                              </w:rPr>
                              <w:t>Chair</w:t>
                            </w:r>
                            <w:r w:rsidR="00132AF8" w:rsidRPr="00C020D7">
                              <w:rPr>
                                <w:sz w:val="22"/>
                                <w:szCs w:val="20"/>
                              </w:rPr>
                              <w:t>,</w:t>
                            </w:r>
                            <w:r w:rsidR="00EF66F7">
                              <w:rPr>
                                <w:sz w:val="22"/>
                                <w:szCs w:val="20"/>
                              </w:rPr>
                              <w:t xml:space="preserve"> Lanier Islands</w:t>
                            </w:r>
                          </w:p>
                          <w:p w:rsidR="000134B8" w:rsidRDefault="00613157" w:rsidP="000134B8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IMS GEAR</w:t>
                            </w:r>
                            <w:r w:rsidR="000134B8">
                              <w:rPr>
                                <w:b/>
                                <w:sz w:val="28"/>
                              </w:rPr>
                              <w:t>-Lunch Sponsor</w:t>
                            </w:r>
                          </w:p>
                          <w:p w:rsidR="00213ACA" w:rsidRDefault="00613157" w:rsidP="00213ACA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Dustin Chambers</w:t>
                            </w:r>
                            <w:r w:rsidR="000134B8">
                              <w:rPr>
                                <w:sz w:val="22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>HR Generalist</w:t>
                            </w:r>
                            <w:r w:rsidR="0062181D">
                              <w:rPr>
                                <w:sz w:val="22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>IMS Gear</w:t>
                            </w:r>
                          </w:p>
                          <w:p w:rsidR="00213ACA" w:rsidRPr="00C020D7" w:rsidRDefault="00213ACA" w:rsidP="00213ACA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Student Intern Spotlight</w:t>
                            </w:r>
                          </w:p>
                          <w:p w:rsidR="00213ACA" w:rsidRPr="00213ACA" w:rsidRDefault="00213ACA" w:rsidP="00213ACA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>Shelia Sanchez-Braselton NGHS, Flowery Branch</w:t>
                            </w:r>
                          </w:p>
                          <w:p w:rsidR="00213ACA" w:rsidRPr="00C020D7" w:rsidRDefault="00213ACA" w:rsidP="00213ACA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Internship Placements for 2017-2018</w:t>
                            </w:r>
                          </w:p>
                          <w:p w:rsidR="00213ACA" w:rsidRPr="00213ACA" w:rsidRDefault="00891C8D" w:rsidP="00213ACA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>Christy Carter</w:t>
                            </w:r>
                            <w:r w:rsidR="00213ACA" w:rsidRPr="00AB384E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WBL Coordinator</w:t>
                            </w:r>
                            <w:r w:rsidR="00213ACA" w:rsidRPr="00AB384E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 xml:space="preserve">Flowery Branch </w:t>
                            </w:r>
                            <w:r w:rsidR="00213ACA" w:rsidRPr="00A4591F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4B3BA9" w:rsidRPr="00C020D7" w:rsidRDefault="003A22F5" w:rsidP="004B3BA9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Program Review &amp; Action Update</w:t>
                            </w:r>
                          </w:p>
                          <w:p w:rsidR="004B3BA9" w:rsidRPr="004B3BA9" w:rsidRDefault="004B3BA9" w:rsidP="004B3BA9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>Holli Howard</w:t>
                            </w:r>
                            <w:r w:rsidRPr="00AB384E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WBL Coordinator</w:t>
                            </w:r>
                            <w:r w:rsidRPr="00AB384E">
                              <w:rPr>
                                <w:sz w:val="22"/>
                              </w:rPr>
                              <w:t xml:space="preserve">, </w:t>
                            </w:r>
                            <w:r w:rsidRPr="00A4591F">
                              <w:rPr>
                                <w:sz w:val="22"/>
                              </w:rPr>
                              <w:t xml:space="preserve">Chestatee High </w:t>
                            </w:r>
                          </w:p>
                          <w:p w:rsidR="003A22F5" w:rsidRPr="00C020D7" w:rsidRDefault="003A22F5" w:rsidP="003A22F5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Employer Soft Skills Evaluation Review</w:t>
                            </w:r>
                          </w:p>
                          <w:p w:rsidR="003A22F5" w:rsidRPr="004B3BA9" w:rsidRDefault="003A22F5" w:rsidP="003A22F5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>Sandra Simon Grindy</w:t>
                            </w:r>
                            <w:r w:rsidRPr="00AB384E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Chair</w:t>
                            </w:r>
                            <w:r w:rsidRPr="00AB384E">
                              <w:rPr>
                                <w:sz w:val="22"/>
                              </w:rPr>
                              <w:t xml:space="preserve">, </w:t>
                            </w:r>
                            <w:r w:rsidRPr="00A4591F">
                              <w:rPr>
                                <w:sz w:val="22"/>
                              </w:rPr>
                              <w:t xml:space="preserve">Lanier Islands </w:t>
                            </w:r>
                          </w:p>
                          <w:p w:rsidR="00A006A2" w:rsidRPr="00A006A2" w:rsidRDefault="003A22F5" w:rsidP="00A006A2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Sub-</w:t>
                            </w:r>
                            <w:r w:rsidR="00A006A2">
                              <w:rPr>
                                <w:b/>
                                <w:sz w:val="28"/>
                              </w:rPr>
                              <w:t xml:space="preserve">Committee </w:t>
                            </w:r>
                            <w:r w:rsidR="004B3BA9">
                              <w:rPr>
                                <w:b/>
                                <w:sz w:val="28"/>
                              </w:rPr>
                              <w:t>Update</w:t>
                            </w:r>
                            <w:r w:rsidR="00A006A2">
                              <w:rPr>
                                <w:b/>
                                <w:sz w:val="28"/>
                              </w:rPr>
                              <w:t>s</w:t>
                            </w:r>
                          </w:p>
                          <w:p w:rsidR="00A006A2" w:rsidRDefault="00AB384E" w:rsidP="00A006A2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 xml:space="preserve">Sandra </w:t>
                            </w:r>
                            <w:r w:rsidR="00D72FC3">
                              <w:rPr>
                                <w:sz w:val="22"/>
                                <w:szCs w:val="20"/>
                              </w:rPr>
                              <w:t>Simon-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>Grindy, Chair, Lanier Islands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105BD" id="Text Box 9" o:spid="_x0000_s1028" type="#_x0000_t202" style="position:absolute;margin-left:303.4pt;margin-top:229.2pt;width:354.6pt;height:340.8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5B/AIAAJ8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D01B1D" w:rsidRDefault="00D01B1D" w:rsidP="002D59D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</w:pPr>
                    </w:p>
                    <w:p w:rsidR="001A5D36" w:rsidRPr="00C020D7" w:rsidRDefault="00337C84" w:rsidP="00394C5A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 w:rsidRPr="00C020D7">
                        <w:rPr>
                          <w:b/>
                          <w:sz w:val="28"/>
                        </w:rPr>
                        <w:t>Welcome &amp;</w:t>
                      </w:r>
                      <w:r w:rsidR="006C1E97">
                        <w:rPr>
                          <w:b/>
                          <w:sz w:val="28"/>
                        </w:rPr>
                        <w:t xml:space="preserve"> Approval of Minutes</w:t>
                      </w:r>
                    </w:p>
                    <w:p w:rsidR="000134B8" w:rsidRDefault="008B0735" w:rsidP="000134B8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Sand</w:t>
                      </w:r>
                      <w:r w:rsidR="00AB384E">
                        <w:rPr>
                          <w:sz w:val="22"/>
                          <w:szCs w:val="20"/>
                        </w:rPr>
                        <w:t>ra</w:t>
                      </w:r>
                      <w:r>
                        <w:rPr>
                          <w:sz w:val="22"/>
                          <w:szCs w:val="20"/>
                        </w:rPr>
                        <w:t xml:space="preserve"> </w:t>
                      </w:r>
                      <w:r w:rsidR="00D72FC3">
                        <w:rPr>
                          <w:sz w:val="22"/>
                          <w:szCs w:val="20"/>
                        </w:rPr>
                        <w:t>Simon-</w:t>
                      </w:r>
                      <w:r>
                        <w:rPr>
                          <w:sz w:val="22"/>
                          <w:szCs w:val="20"/>
                        </w:rPr>
                        <w:t>Grindy</w:t>
                      </w:r>
                      <w:r w:rsidR="00132AF8" w:rsidRPr="00C020D7">
                        <w:rPr>
                          <w:sz w:val="22"/>
                          <w:szCs w:val="20"/>
                        </w:rPr>
                        <w:t xml:space="preserve">, </w:t>
                      </w:r>
                      <w:r w:rsidR="00FA5E7F" w:rsidRPr="00C020D7">
                        <w:rPr>
                          <w:sz w:val="22"/>
                          <w:szCs w:val="20"/>
                        </w:rPr>
                        <w:t>Chair</w:t>
                      </w:r>
                      <w:r w:rsidR="00132AF8" w:rsidRPr="00C020D7">
                        <w:rPr>
                          <w:sz w:val="22"/>
                          <w:szCs w:val="20"/>
                        </w:rPr>
                        <w:t>,</w:t>
                      </w:r>
                      <w:r w:rsidR="00EF66F7">
                        <w:rPr>
                          <w:sz w:val="22"/>
                          <w:szCs w:val="20"/>
                        </w:rPr>
                        <w:t xml:space="preserve"> Lanier Islands</w:t>
                      </w:r>
                    </w:p>
                    <w:p w:rsidR="000134B8" w:rsidRDefault="00613157" w:rsidP="000134B8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IMS GEAR</w:t>
                      </w:r>
                      <w:r w:rsidR="000134B8">
                        <w:rPr>
                          <w:b/>
                          <w:sz w:val="28"/>
                        </w:rPr>
                        <w:t>-Lunch Sponsor</w:t>
                      </w:r>
                    </w:p>
                    <w:p w:rsidR="00213ACA" w:rsidRDefault="00613157" w:rsidP="00213ACA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Dustin Chambers</w:t>
                      </w:r>
                      <w:r w:rsidR="000134B8">
                        <w:rPr>
                          <w:sz w:val="22"/>
                          <w:szCs w:val="20"/>
                        </w:rPr>
                        <w:t xml:space="preserve">, </w:t>
                      </w:r>
                      <w:r>
                        <w:rPr>
                          <w:sz w:val="22"/>
                          <w:szCs w:val="20"/>
                        </w:rPr>
                        <w:t>HR Generalist</w:t>
                      </w:r>
                      <w:r w:rsidR="0062181D">
                        <w:rPr>
                          <w:sz w:val="22"/>
                          <w:szCs w:val="20"/>
                        </w:rPr>
                        <w:t xml:space="preserve">, </w:t>
                      </w:r>
                      <w:r>
                        <w:rPr>
                          <w:sz w:val="22"/>
                          <w:szCs w:val="20"/>
                        </w:rPr>
                        <w:t>IMS Gear</w:t>
                      </w:r>
                    </w:p>
                    <w:p w:rsidR="00213ACA" w:rsidRPr="00C020D7" w:rsidRDefault="00213ACA" w:rsidP="00213ACA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Student Intern Spotlight</w:t>
                      </w:r>
                    </w:p>
                    <w:p w:rsidR="00213ACA" w:rsidRPr="00213ACA" w:rsidRDefault="00213ACA" w:rsidP="00213ACA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2"/>
                        </w:rPr>
                        <w:t>Shelia Sanchez-Braselton NGHS, Flowery Branch</w:t>
                      </w:r>
                    </w:p>
                    <w:p w:rsidR="00213ACA" w:rsidRPr="00C020D7" w:rsidRDefault="00213ACA" w:rsidP="00213ACA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Internship Placements for 2017-2018</w:t>
                      </w:r>
                    </w:p>
                    <w:p w:rsidR="00213ACA" w:rsidRPr="00213ACA" w:rsidRDefault="00891C8D" w:rsidP="00213ACA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2"/>
                        </w:rPr>
                        <w:t>Christy Carter</w:t>
                      </w:r>
                      <w:r w:rsidR="00213ACA" w:rsidRPr="00AB384E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WBL Coordinator</w:t>
                      </w:r>
                      <w:r w:rsidR="00213ACA" w:rsidRPr="00AB384E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 xml:space="preserve">Flowery Branch </w:t>
                      </w:r>
                      <w:r w:rsidR="00213ACA" w:rsidRPr="00A4591F">
                        <w:rPr>
                          <w:sz w:val="22"/>
                        </w:rPr>
                        <w:t xml:space="preserve"> </w:t>
                      </w:r>
                    </w:p>
                    <w:p w:rsidR="004B3BA9" w:rsidRPr="00C020D7" w:rsidRDefault="003A22F5" w:rsidP="004B3BA9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Program Review &amp; Action Update</w:t>
                      </w:r>
                    </w:p>
                    <w:p w:rsidR="004B3BA9" w:rsidRPr="004B3BA9" w:rsidRDefault="004B3BA9" w:rsidP="004B3BA9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2"/>
                        </w:rPr>
                        <w:t>Holli Howard</w:t>
                      </w:r>
                      <w:r w:rsidRPr="00AB384E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WBL Coordinator</w:t>
                      </w:r>
                      <w:r w:rsidRPr="00AB384E">
                        <w:rPr>
                          <w:sz w:val="22"/>
                        </w:rPr>
                        <w:t xml:space="preserve">, </w:t>
                      </w:r>
                      <w:r w:rsidRPr="00A4591F">
                        <w:rPr>
                          <w:sz w:val="22"/>
                        </w:rPr>
                        <w:t xml:space="preserve">Chestatee High </w:t>
                      </w:r>
                    </w:p>
                    <w:p w:rsidR="003A22F5" w:rsidRPr="00C020D7" w:rsidRDefault="003A22F5" w:rsidP="003A22F5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Employer Soft Skills Evaluation Review</w:t>
                      </w:r>
                    </w:p>
                    <w:p w:rsidR="003A22F5" w:rsidRPr="004B3BA9" w:rsidRDefault="003A22F5" w:rsidP="003A22F5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2"/>
                        </w:rPr>
                        <w:t>Sandra Simon Grindy</w:t>
                      </w:r>
                      <w:r w:rsidRPr="00AB384E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Chair</w:t>
                      </w:r>
                      <w:r w:rsidRPr="00AB384E">
                        <w:rPr>
                          <w:sz w:val="22"/>
                        </w:rPr>
                        <w:t xml:space="preserve">, </w:t>
                      </w:r>
                      <w:r w:rsidRPr="00A4591F">
                        <w:rPr>
                          <w:sz w:val="22"/>
                        </w:rPr>
                        <w:t xml:space="preserve">Lanier Islands </w:t>
                      </w:r>
                    </w:p>
                    <w:p w:rsidR="00A006A2" w:rsidRPr="00A006A2" w:rsidRDefault="003A22F5" w:rsidP="00A006A2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Sub-</w:t>
                      </w:r>
                      <w:r w:rsidR="00A006A2">
                        <w:rPr>
                          <w:b/>
                          <w:sz w:val="28"/>
                        </w:rPr>
                        <w:t xml:space="preserve">Committee </w:t>
                      </w:r>
                      <w:r w:rsidR="004B3BA9">
                        <w:rPr>
                          <w:b/>
                          <w:sz w:val="28"/>
                        </w:rPr>
                        <w:t>Update</w:t>
                      </w:r>
                      <w:r w:rsidR="00A006A2">
                        <w:rPr>
                          <w:b/>
                          <w:sz w:val="28"/>
                        </w:rPr>
                        <w:t>s</w:t>
                      </w:r>
                    </w:p>
                    <w:p w:rsidR="00A006A2" w:rsidRDefault="00AB384E" w:rsidP="00A006A2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 xml:space="preserve">Sandra </w:t>
                      </w:r>
                      <w:r w:rsidR="00D72FC3">
                        <w:rPr>
                          <w:sz w:val="22"/>
                          <w:szCs w:val="20"/>
                        </w:rPr>
                        <w:t>Simon-</w:t>
                      </w:r>
                      <w:r>
                        <w:rPr>
                          <w:sz w:val="22"/>
                          <w:szCs w:val="20"/>
                        </w:rPr>
                        <w:t>Grindy, Chair, Lanier Islands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3ACA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54C74F0" wp14:editId="512EE8BD">
                <wp:simplePos x="0" y="0"/>
                <wp:positionH relativeFrom="page">
                  <wp:posOffset>601980</wp:posOffset>
                </wp:positionH>
                <wp:positionV relativeFrom="page">
                  <wp:posOffset>707390</wp:posOffset>
                </wp:positionV>
                <wp:extent cx="2667000" cy="9593580"/>
                <wp:effectExtent l="0" t="0" r="0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67000" cy="95935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51A24" id="Rectangle 3" o:spid="_x0000_s1026" style="position:absolute;margin-left:47.4pt;margin-top:55.7pt;width:210pt;height:755.4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" fillcolor="#92cddc [1944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213ACA">
        <w:rPr>
          <w:noProof/>
        </w:rPr>
        <w:drawing>
          <wp:anchor distT="0" distB="0" distL="114300" distR="114300" simplePos="0" relativeHeight="251667456" behindDoc="0" locked="0" layoutInCell="1" allowOverlap="1" wp14:anchorId="1FFFABE8" wp14:editId="2E72AB83">
            <wp:simplePos x="0" y="0"/>
            <wp:positionH relativeFrom="column">
              <wp:posOffset>-358775</wp:posOffset>
            </wp:positionH>
            <wp:positionV relativeFrom="paragraph">
              <wp:posOffset>-152400</wp:posOffset>
            </wp:positionV>
            <wp:extent cx="2040555" cy="666224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 County School Logo - ORIGINAL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555" cy="666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C48">
        <w:rPr>
          <w:noProof/>
        </w:rPr>
        <w:drawing>
          <wp:anchor distT="0" distB="0" distL="114300" distR="114300" simplePos="0" relativeHeight="251668480" behindDoc="0" locked="0" layoutInCell="1" allowOverlap="1" wp14:anchorId="5797FB30" wp14:editId="7C8C32EE">
            <wp:simplePos x="0" y="0"/>
            <wp:positionH relativeFrom="column">
              <wp:posOffset>175260</wp:posOffset>
            </wp:positionH>
            <wp:positionV relativeFrom="paragraph">
              <wp:posOffset>8225790</wp:posOffset>
            </wp:positionV>
            <wp:extent cx="899160" cy="899160"/>
            <wp:effectExtent l="0" t="0" r="0" b="0"/>
            <wp:wrapNone/>
            <wp:docPr id="12" name="Picture 12" descr="WBL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BL QR Cod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626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FA3746D" wp14:editId="0CB6444E">
                <wp:simplePos x="0" y="0"/>
                <wp:positionH relativeFrom="page">
                  <wp:posOffset>594360</wp:posOffset>
                </wp:positionH>
                <wp:positionV relativeFrom="page">
                  <wp:posOffset>1821180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A7FE80" id="AutoShape 4" o:spid="_x0000_s1026" style="position:absolute;margin-left:46.8pt;margin-top:143.4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xjAw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0047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79A36" wp14:editId="2633CC28">
                <wp:simplePos x="0" y="0"/>
                <wp:positionH relativeFrom="column">
                  <wp:posOffset>-624840</wp:posOffset>
                </wp:positionH>
                <wp:positionV relativeFrom="paragraph">
                  <wp:posOffset>5577840</wp:posOffset>
                </wp:positionV>
                <wp:extent cx="2804160" cy="17754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775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811" w:rsidRPr="00050811" w:rsidRDefault="0005081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="00000476"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Pr="00050811">
                              <w:rPr>
                                <w:rFonts w:ascii="Arial" w:hAnsi="Arial" w:cs="Arial"/>
                                <w:b/>
                              </w:rPr>
                              <w:t xml:space="preserve">Hall County </w:t>
                            </w:r>
                            <w:r w:rsidR="00AB384E">
                              <w:rPr>
                                <w:rFonts w:ascii="Arial" w:hAnsi="Arial" w:cs="Arial"/>
                                <w:b/>
                              </w:rPr>
                              <w:t>Career Specialist</w:t>
                            </w:r>
                          </w:p>
                          <w:p w:rsidR="00050811" w:rsidRPr="0082308B" w:rsidRDefault="00050811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050811" w:rsidRPr="00000476" w:rsidRDefault="0005081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00476">
                              <w:rPr>
                                <w:rFonts w:ascii="Arial" w:hAnsi="Arial" w:cs="Arial"/>
                                <w:sz w:val="18"/>
                              </w:rPr>
                              <w:t>Holli Howard, Chestatee High</w:t>
                            </w:r>
                          </w:p>
                          <w:p w:rsidR="00050811" w:rsidRPr="00000476" w:rsidRDefault="0005081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00476">
                              <w:rPr>
                                <w:rFonts w:ascii="Arial" w:hAnsi="Arial" w:cs="Arial"/>
                                <w:sz w:val="18"/>
                              </w:rPr>
                              <w:t>Staci Crain, East Hall High</w:t>
                            </w:r>
                          </w:p>
                          <w:p w:rsidR="00050811" w:rsidRPr="00000476" w:rsidRDefault="0005081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00476">
                              <w:rPr>
                                <w:rFonts w:ascii="Arial" w:hAnsi="Arial" w:cs="Arial"/>
                                <w:sz w:val="18"/>
                              </w:rPr>
                              <w:t>Christy Carter, Flowery Branch High</w:t>
                            </w:r>
                          </w:p>
                          <w:p w:rsidR="00050811" w:rsidRPr="00000476" w:rsidRDefault="00093D3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Karen Filchak</w:t>
                            </w:r>
                            <w:r w:rsidR="00050811" w:rsidRPr="00000476">
                              <w:rPr>
                                <w:rFonts w:ascii="Arial" w:hAnsi="Arial" w:cs="Arial"/>
                                <w:sz w:val="18"/>
                              </w:rPr>
                              <w:t>, Flowery Branch High</w:t>
                            </w:r>
                          </w:p>
                          <w:p w:rsidR="00050811" w:rsidRPr="00000476" w:rsidRDefault="0005081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00476">
                              <w:rPr>
                                <w:rFonts w:ascii="Arial" w:hAnsi="Arial" w:cs="Arial"/>
                                <w:sz w:val="18"/>
                              </w:rPr>
                              <w:t>Cree Aiken, Johnson High</w:t>
                            </w:r>
                          </w:p>
                          <w:p w:rsidR="00050811" w:rsidRPr="00000476" w:rsidRDefault="0005081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00476">
                              <w:rPr>
                                <w:rFonts w:ascii="Arial" w:hAnsi="Arial" w:cs="Arial"/>
                                <w:sz w:val="18"/>
                              </w:rPr>
                              <w:t>Deana Harper, North Hall High</w:t>
                            </w:r>
                          </w:p>
                          <w:p w:rsidR="00050811" w:rsidRPr="00000476" w:rsidRDefault="00093D3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Suzann</w:t>
                            </w:r>
                            <w:r w:rsidR="00E24037">
                              <w:rPr>
                                <w:rFonts w:ascii="Arial" w:hAnsi="Arial" w:cs="Arial"/>
                                <w:sz w:val="18"/>
                              </w:rPr>
                              <w:t>e Hay</w:t>
                            </w:r>
                            <w:r w:rsidR="00877E7B">
                              <w:rPr>
                                <w:rFonts w:ascii="Arial" w:hAnsi="Arial" w:cs="Arial"/>
                                <w:sz w:val="18"/>
                              </w:rPr>
                              <w:t>n</w:t>
                            </w:r>
                            <w:bookmarkStart w:id="0" w:name="_GoBack"/>
                            <w:bookmarkEnd w:id="0"/>
                            <w:r w:rsidR="00E24037">
                              <w:rPr>
                                <w:rFonts w:ascii="Arial" w:hAnsi="Arial" w:cs="Arial"/>
                                <w:sz w:val="18"/>
                              </w:rPr>
                              <w:t>es</w:t>
                            </w:r>
                            <w:r w:rsidR="00050811" w:rsidRPr="00000476">
                              <w:rPr>
                                <w:rFonts w:ascii="Arial" w:hAnsi="Arial" w:cs="Arial"/>
                                <w:sz w:val="18"/>
                              </w:rPr>
                              <w:t>, West Hall High</w:t>
                            </w:r>
                          </w:p>
                          <w:p w:rsidR="00050811" w:rsidRDefault="00050811"/>
                          <w:p w:rsidR="00050811" w:rsidRDefault="000508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79A3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49.2pt;margin-top:439.2pt;width:220.8pt;height:13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" filled="f" stroked="f">
                <v:textbox>
                  <w:txbxContent>
                    <w:p w:rsidR="00050811" w:rsidRPr="00050811" w:rsidRDefault="0005081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="00000476"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Pr="00050811">
                        <w:rPr>
                          <w:rFonts w:ascii="Arial" w:hAnsi="Arial" w:cs="Arial"/>
                          <w:b/>
                        </w:rPr>
                        <w:t xml:space="preserve">Hall County </w:t>
                      </w:r>
                      <w:r w:rsidR="00AB384E">
                        <w:rPr>
                          <w:rFonts w:ascii="Arial" w:hAnsi="Arial" w:cs="Arial"/>
                          <w:b/>
                        </w:rPr>
                        <w:t>Career Specialist</w:t>
                      </w:r>
                    </w:p>
                    <w:p w:rsidR="00050811" w:rsidRPr="0082308B" w:rsidRDefault="00050811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050811" w:rsidRPr="00000476" w:rsidRDefault="0005081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000476">
                        <w:rPr>
                          <w:rFonts w:ascii="Arial" w:hAnsi="Arial" w:cs="Arial"/>
                          <w:sz w:val="18"/>
                        </w:rPr>
                        <w:t>Holli Howard, Chestatee High</w:t>
                      </w:r>
                    </w:p>
                    <w:p w:rsidR="00050811" w:rsidRPr="00000476" w:rsidRDefault="0005081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000476">
                        <w:rPr>
                          <w:rFonts w:ascii="Arial" w:hAnsi="Arial" w:cs="Arial"/>
                          <w:sz w:val="18"/>
                        </w:rPr>
                        <w:t>Staci Crain, East Hall High</w:t>
                      </w:r>
                    </w:p>
                    <w:p w:rsidR="00050811" w:rsidRPr="00000476" w:rsidRDefault="0005081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000476">
                        <w:rPr>
                          <w:rFonts w:ascii="Arial" w:hAnsi="Arial" w:cs="Arial"/>
                          <w:sz w:val="18"/>
                        </w:rPr>
                        <w:t>Christy Carter, Flowery Branch High</w:t>
                      </w:r>
                    </w:p>
                    <w:p w:rsidR="00050811" w:rsidRPr="00000476" w:rsidRDefault="00093D32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Karen Filchak</w:t>
                      </w:r>
                      <w:r w:rsidR="00050811" w:rsidRPr="00000476">
                        <w:rPr>
                          <w:rFonts w:ascii="Arial" w:hAnsi="Arial" w:cs="Arial"/>
                          <w:sz w:val="18"/>
                        </w:rPr>
                        <w:t>, Flowery Branch High</w:t>
                      </w:r>
                    </w:p>
                    <w:p w:rsidR="00050811" w:rsidRPr="00000476" w:rsidRDefault="0005081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000476">
                        <w:rPr>
                          <w:rFonts w:ascii="Arial" w:hAnsi="Arial" w:cs="Arial"/>
                          <w:sz w:val="18"/>
                        </w:rPr>
                        <w:t>Cree Aiken, Johnson High</w:t>
                      </w:r>
                    </w:p>
                    <w:p w:rsidR="00050811" w:rsidRPr="00000476" w:rsidRDefault="0005081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000476">
                        <w:rPr>
                          <w:rFonts w:ascii="Arial" w:hAnsi="Arial" w:cs="Arial"/>
                          <w:sz w:val="18"/>
                        </w:rPr>
                        <w:t>Deana Harper, North Hall High</w:t>
                      </w:r>
                    </w:p>
                    <w:p w:rsidR="00050811" w:rsidRPr="00000476" w:rsidRDefault="00093D32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Suzann</w:t>
                      </w:r>
                      <w:r w:rsidR="00E24037">
                        <w:rPr>
                          <w:rFonts w:ascii="Arial" w:hAnsi="Arial" w:cs="Arial"/>
                          <w:sz w:val="18"/>
                        </w:rPr>
                        <w:t>e Hay</w:t>
                      </w:r>
                      <w:r w:rsidR="00877E7B">
                        <w:rPr>
                          <w:rFonts w:ascii="Arial" w:hAnsi="Arial" w:cs="Arial"/>
                          <w:sz w:val="18"/>
                        </w:rPr>
                        <w:t>n</w:t>
                      </w:r>
                      <w:bookmarkStart w:id="1" w:name="_GoBack"/>
                      <w:bookmarkEnd w:id="1"/>
                      <w:r w:rsidR="00E24037">
                        <w:rPr>
                          <w:rFonts w:ascii="Arial" w:hAnsi="Arial" w:cs="Arial"/>
                          <w:sz w:val="18"/>
                        </w:rPr>
                        <w:t>es</w:t>
                      </w:r>
                      <w:r w:rsidR="00050811" w:rsidRPr="00000476">
                        <w:rPr>
                          <w:rFonts w:ascii="Arial" w:hAnsi="Arial" w:cs="Arial"/>
                          <w:sz w:val="18"/>
                        </w:rPr>
                        <w:t>, West Hall High</w:t>
                      </w:r>
                    </w:p>
                    <w:p w:rsidR="00050811" w:rsidRDefault="00050811"/>
                    <w:p w:rsidR="00050811" w:rsidRDefault="00050811"/>
                  </w:txbxContent>
                </v:textbox>
              </v:shape>
            </w:pict>
          </mc:Fallback>
        </mc:AlternateContent>
      </w:r>
      <w:r w:rsidR="0025304A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C2BD966" wp14:editId="293FE0BE">
                <wp:simplePos x="0" y="0"/>
                <wp:positionH relativeFrom="page">
                  <wp:posOffset>1181100</wp:posOffset>
                </wp:positionH>
                <wp:positionV relativeFrom="page">
                  <wp:posOffset>2712720</wp:posOffset>
                </wp:positionV>
                <wp:extent cx="6339840" cy="338455"/>
                <wp:effectExtent l="0" t="0" r="381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3984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2D59D6" w:rsidRDefault="00FC6998" w:rsidP="009B1EB1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2D59D6">
                              <w:rPr>
                                <w:rFonts w:ascii="Arial" w:hAnsi="Arial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BD966" id="Text Box 8" o:spid="_x0000_s1029" type="#_x0000_t202" style="position:absolute;margin-left:93pt;margin-top:213.6pt;width:499.2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FC6998" w:rsidRPr="002D59D6" w:rsidRDefault="00FC6998" w:rsidP="009B1EB1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2D59D6">
                        <w:rPr>
                          <w:rFonts w:ascii="Arial" w:hAnsi="Arial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78F4">
        <w:rPr>
          <w:noProof/>
        </w:rPr>
        <w:drawing>
          <wp:anchor distT="0" distB="0" distL="114300" distR="114300" simplePos="0" relativeHeight="251664384" behindDoc="1" locked="0" layoutInCell="1" allowOverlap="1" wp14:anchorId="7323F7F6" wp14:editId="45EC7F18">
            <wp:simplePos x="0" y="0"/>
            <wp:positionH relativeFrom="column">
              <wp:posOffset>-542925</wp:posOffset>
            </wp:positionH>
            <wp:positionV relativeFrom="paragraph">
              <wp:posOffset>7477760</wp:posOffset>
            </wp:positionV>
            <wp:extent cx="2525395" cy="748665"/>
            <wp:effectExtent l="0" t="0" r="0" b="0"/>
            <wp:wrapTight wrapText="bothSides">
              <wp:wrapPolygon edited="0">
                <wp:start x="1303" y="0"/>
                <wp:lineTo x="489" y="2748"/>
                <wp:lineTo x="326" y="13191"/>
                <wp:lineTo x="815" y="17588"/>
                <wp:lineTo x="1466" y="20885"/>
                <wp:lineTo x="1629" y="20885"/>
                <wp:lineTo x="16620" y="20885"/>
                <wp:lineTo x="17108" y="20885"/>
                <wp:lineTo x="18249" y="18687"/>
                <wp:lineTo x="19389" y="17588"/>
                <wp:lineTo x="20530" y="13191"/>
                <wp:lineTo x="20530" y="8794"/>
                <wp:lineTo x="16782" y="0"/>
                <wp:lineTo x="1303" y="0"/>
              </wp:wrapPolygon>
            </wp:wrapTight>
            <wp:docPr id="13" name="Picture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811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CD496C2" wp14:editId="22A85E8E">
                <wp:simplePos x="0" y="0"/>
                <wp:positionH relativeFrom="page">
                  <wp:posOffset>1152939</wp:posOffset>
                </wp:positionH>
                <wp:positionV relativeFrom="page">
                  <wp:posOffset>2683565</wp:posOffset>
                </wp:positionV>
                <wp:extent cx="6429844" cy="285750"/>
                <wp:effectExtent l="0" t="0" r="952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29844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9C9470" id="AutoShape 7" o:spid="_x0000_s1026" style="position:absolute;margin-left:90.8pt;margin-top:211.3pt;width:506.3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2D59D6">
        <w:rPr>
          <w:noProof/>
        </w:rPr>
        <w:drawing>
          <wp:anchor distT="0" distB="0" distL="114300" distR="114300" simplePos="0" relativeHeight="251666432" behindDoc="0" locked="0" layoutInCell="1" allowOverlap="1" wp14:anchorId="30402B67" wp14:editId="28CDE2A4">
            <wp:simplePos x="0" y="0"/>
            <wp:positionH relativeFrom="column">
              <wp:posOffset>4843780</wp:posOffset>
            </wp:positionH>
            <wp:positionV relativeFrom="paragraph">
              <wp:posOffset>-154305</wp:posOffset>
            </wp:positionV>
            <wp:extent cx="1339215" cy="836930"/>
            <wp:effectExtent l="0" t="0" r="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YA logo.eps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9D6">
        <w:rPr>
          <w:noProof/>
        </w:rPr>
        <w:drawing>
          <wp:anchor distT="0" distB="0" distL="114300" distR="114300" simplePos="0" relativeHeight="251662336" behindDoc="0" locked="0" layoutInCell="1" allowOverlap="1" wp14:anchorId="7D7C6758" wp14:editId="28959CE5">
            <wp:simplePos x="0" y="0"/>
            <wp:positionH relativeFrom="column">
              <wp:posOffset>3014980</wp:posOffset>
            </wp:positionH>
            <wp:positionV relativeFrom="paragraph">
              <wp:posOffset>-114935</wp:posOffset>
            </wp:positionV>
            <wp:extent cx="1617980" cy="797560"/>
            <wp:effectExtent l="0" t="0" r="127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L_LOGO_color_white%20backgroun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9D6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EB0D5D6" wp14:editId="310821A6">
                <wp:simplePos x="0" y="0"/>
                <wp:positionH relativeFrom="page">
                  <wp:posOffset>1259406</wp:posOffset>
                </wp:positionH>
                <wp:positionV relativeFrom="page">
                  <wp:posOffset>2218890</wp:posOffset>
                </wp:positionV>
                <wp:extent cx="5829300" cy="1332230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2D59D6" w:rsidRDefault="00FC6998" w:rsidP="007B4A9B">
                            <w:pPr>
                              <w:pStyle w:val="Heading1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W</w:t>
                            </w:r>
                            <w:r w:rsidR="00810BAE"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BL</w:t>
                            </w:r>
                            <w:r w:rsid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/YAP</w:t>
                            </w:r>
                            <w:r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10BAE"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Advisory 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0D5D6" id="Text Box 5" o:spid="_x0000_s1030" type="#_x0000_t202" style="position:absolute;margin-left:99.15pt;margin-top:174.7pt;width:459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FC6998" w:rsidRPr="002D59D6" w:rsidRDefault="00FC6998" w:rsidP="007B4A9B">
                      <w:pPr>
                        <w:pStyle w:val="Heading1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W</w:t>
                      </w:r>
                      <w:r w:rsidR="00810BAE"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BL</w:t>
                      </w:r>
                      <w:r w:rsid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/YAP</w:t>
                      </w:r>
                      <w:r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 xml:space="preserve"> </w:t>
                      </w:r>
                      <w:r w:rsidR="00810BAE"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Advisory 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0B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A9E54" wp14:editId="7E08B8E8">
                <wp:simplePos x="0" y="0"/>
                <wp:positionH relativeFrom="page">
                  <wp:posOffset>228600</wp:posOffset>
                </wp:positionH>
                <wp:positionV relativeFrom="page">
                  <wp:posOffset>3933825</wp:posOffset>
                </wp:positionV>
                <wp:extent cx="2857500" cy="30480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998" w:rsidRPr="00FC6998" w:rsidRDefault="00093D32" w:rsidP="002F5063">
                            <w:pPr>
                              <w:pStyle w:val="Heading3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</w:rPr>
                              <w:t>September 6</w:t>
                            </w:r>
                            <w:r w:rsidR="00046F99">
                              <w:rPr>
                                <w:rFonts w:cs="Tahoma"/>
                                <w:sz w:val="28"/>
                              </w:rPr>
                              <w:t>, 201</w:t>
                            </w:r>
                            <w:r w:rsidR="00F72BAE">
                              <w:rPr>
                                <w:rFonts w:cs="Tahoma"/>
                                <w:sz w:val="28"/>
                              </w:rPr>
                              <w:t>7</w:t>
                            </w:r>
                          </w:p>
                          <w:p w:rsidR="00FC6998" w:rsidRPr="00FC6998" w:rsidRDefault="00337C84" w:rsidP="002F5063">
                            <w:pPr>
                              <w:pStyle w:val="Heading3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</w:rPr>
                              <w:t xml:space="preserve">11:30 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a.m. -</w:t>
                            </w:r>
                            <w:r w:rsidR="008F70AA">
                              <w:rPr>
                                <w:rFonts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sz w:val="28"/>
                              </w:rPr>
                              <w:t>1</w:t>
                            </w:r>
                            <w:r w:rsidR="002D59D6">
                              <w:rPr>
                                <w:rFonts w:cs="Tahoma"/>
                                <w:sz w:val="28"/>
                              </w:rPr>
                              <w:t>2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cs="Tahoma"/>
                                <w:sz w:val="28"/>
                              </w:rPr>
                              <w:t>3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0 p.m.</w:t>
                            </w:r>
                          </w:p>
                          <w:p w:rsidR="00FC6998" w:rsidRPr="00093D32" w:rsidRDefault="00093D32" w:rsidP="004736E1">
                            <w:pPr>
                              <w:pStyle w:val="Heading3"/>
                              <w:rPr>
                                <w:rFonts w:cs="Tahoma"/>
                                <w:sz w:val="22"/>
                              </w:rPr>
                            </w:pPr>
                            <w:r w:rsidRPr="00093D32">
                              <w:rPr>
                                <w:rFonts w:cs="Tahoma"/>
                                <w:sz w:val="22"/>
                              </w:rPr>
                              <w:t>Lanier Islands Legacy Lodge</w:t>
                            </w:r>
                          </w:p>
                          <w:p w:rsidR="00337C84" w:rsidRDefault="00093D32" w:rsidP="004736E1">
                            <w:pPr>
                              <w:jc w:val="right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</w:rPr>
                              <w:t>7000 Lanier Islands PKWY</w:t>
                            </w:r>
                          </w:p>
                          <w:p w:rsidR="008F70AA" w:rsidRPr="00FC0DBC" w:rsidRDefault="00093D32" w:rsidP="004736E1">
                            <w:pPr>
                              <w:jc w:val="right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</w:rPr>
                              <w:t>Buford, GA 30518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A9E54" id="_x0000_s1032" type="#_x0000_t202" style="position:absolute;margin-left:18pt;margin-top:309.75pt;width:225pt;height:24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" filled="f" stroked="f">
                <v:textbox inset="3.6pt,,3.6pt">
                  <w:txbxContent>
                    <w:p w:rsidR="00FC6998" w:rsidRPr="00FC6998" w:rsidRDefault="00093D32" w:rsidP="002F5063">
                      <w:pPr>
                        <w:pStyle w:val="Heading3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sz w:val="28"/>
                        </w:rPr>
                        <w:t>September 6</w:t>
                      </w:r>
                      <w:r w:rsidR="00046F99">
                        <w:rPr>
                          <w:rFonts w:cs="Tahoma"/>
                          <w:sz w:val="28"/>
                        </w:rPr>
                        <w:t>, 201</w:t>
                      </w:r>
                      <w:r w:rsidR="00F72BAE">
                        <w:rPr>
                          <w:rFonts w:cs="Tahoma"/>
                          <w:sz w:val="28"/>
                        </w:rPr>
                        <w:t>7</w:t>
                      </w:r>
                    </w:p>
                    <w:p w:rsidR="00FC6998" w:rsidRPr="00FC6998" w:rsidRDefault="00337C84" w:rsidP="002F5063">
                      <w:pPr>
                        <w:pStyle w:val="Heading3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sz w:val="28"/>
                        </w:rPr>
                        <w:t xml:space="preserve">11:30 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a.m. -</w:t>
                      </w:r>
                      <w:r w:rsidR="008F70AA">
                        <w:rPr>
                          <w:rFonts w:cs="Tahoma"/>
                          <w:sz w:val="28"/>
                        </w:rPr>
                        <w:t xml:space="preserve"> </w:t>
                      </w:r>
                      <w:r>
                        <w:rPr>
                          <w:rFonts w:cs="Tahoma"/>
                          <w:sz w:val="28"/>
                        </w:rPr>
                        <w:t>1</w:t>
                      </w:r>
                      <w:r w:rsidR="002D59D6">
                        <w:rPr>
                          <w:rFonts w:cs="Tahoma"/>
                          <w:sz w:val="28"/>
                        </w:rPr>
                        <w:t>2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:</w:t>
                      </w:r>
                      <w:r>
                        <w:rPr>
                          <w:rFonts w:cs="Tahoma"/>
                          <w:sz w:val="28"/>
                        </w:rPr>
                        <w:t>3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0 p.m.</w:t>
                      </w:r>
                    </w:p>
                    <w:p w:rsidR="00FC6998" w:rsidRPr="00093D32" w:rsidRDefault="00093D32" w:rsidP="004736E1">
                      <w:pPr>
                        <w:pStyle w:val="Heading3"/>
                        <w:rPr>
                          <w:rFonts w:cs="Tahoma"/>
                          <w:sz w:val="22"/>
                        </w:rPr>
                      </w:pPr>
                      <w:r w:rsidRPr="00093D32">
                        <w:rPr>
                          <w:rFonts w:cs="Tahoma"/>
                          <w:sz w:val="22"/>
                        </w:rPr>
                        <w:t>Lanier Islands Legacy Lodge</w:t>
                      </w:r>
                    </w:p>
                    <w:p w:rsidR="00337C84" w:rsidRDefault="00093D32" w:rsidP="004736E1">
                      <w:pPr>
                        <w:jc w:val="right"/>
                        <w:rPr>
                          <w:rFonts w:ascii="Tahoma" w:hAnsi="Tahoma" w:cs="Tahoma"/>
                          <w:i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i/>
                          <w:color w:val="000000" w:themeColor="text1"/>
                        </w:rPr>
                        <w:t>7000 Lanier Islands PKWY</w:t>
                      </w:r>
                    </w:p>
                    <w:p w:rsidR="008F70AA" w:rsidRPr="00FC0DBC" w:rsidRDefault="00093D32" w:rsidP="004736E1">
                      <w:pPr>
                        <w:jc w:val="right"/>
                        <w:rPr>
                          <w:rFonts w:ascii="Tahoma" w:hAnsi="Tahoma" w:cs="Tahoma"/>
                          <w:i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i/>
                          <w:color w:val="000000" w:themeColor="text1"/>
                        </w:rPr>
                        <w:t>Buford, GA 30518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0B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A858F" wp14:editId="3BD288C1">
                <wp:simplePos x="0" y="0"/>
                <wp:positionH relativeFrom="page">
                  <wp:posOffset>1399540</wp:posOffset>
                </wp:positionH>
                <wp:positionV relativeFrom="page">
                  <wp:posOffset>8601710</wp:posOffset>
                </wp:positionV>
                <wp:extent cx="131445" cy="219710"/>
                <wp:effectExtent l="0" t="0" r="1905" b="889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FA5AAE" w:rsidRDefault="00FC699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A858F" id="Text Box 15" o:spid="_x0000_s1032" type="#_x0000_t202" style="position:absolute;margin-left:110.2pt;margin-top:677.3pt;width:10.35pt;height:17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" filled="f" stroked="f" strokecolor="#333">
                <v:textbox style="mso-fit-shape-to-text:t" inset="2.88pt,2.88pt,2.88pt,2.88pt">
                  <w:txbxContent>
                    <w:p w:rsidR="00FC6998" w:rsidRPr="00FA5AAE" w:rsidRDefault="00FC699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 w:rsidSect="00B710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A8C" w:rsidRDefault="00377A8C" w:rsidP="003A5550">
      <w:r>
        <w:separator/>
      </w:r>
    </w:p>
  </w:endnote>
  <w:endnote w:type="continuationSeparator" w:id="0">
    <w:p w:rsidR="00377A8C" w:rsidRDefault="00377A8C" w:rsidP="003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A8C" w:rsidRDefault="00377A8C" w:rsidP="003A5550">
      <w:r>
        <w:separator/>
      </w:r>
    </w:p>
  </w:footnote>
  <w:footnote w:type="continuationSeparator" w:id="0">
    <w:p w:rsidR="00377A8C" w:rsidRDefault="00377A8C" w:rsidP="003A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54C74F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w14:anchorId="1FFFABE8" id="_x0000_i1030" type="#_x0000_t75" style="width:9pt;height:9pt" o:bullet="t">
        <v:imagedata r:id="rId2" o:title="bullet2"/>
      </v:shape>
    </w:pict>
  </w:numPicBullet>
  <w:numPicBullet w:numPicBulletId="2">
    <w:pict>
      <v:shape w14:anchorId="5797FB30" id="_x0000_i1031" type="#_x0000_t75" style="width:9pt;height:9pt" o:bullet="t">
        <v:imagedata r:id="rId3" o:title="bullet3"/>
      </v:shape>
    </w:pict>
  </w:numPicBullet>
  <w:abstractNum w:abstractNumId="0" w15:restartNumberingAfterBreak="0">
    <w:nsid w:val="07395008"/>
    <w:multiLevelType w:val="hybridMultilevel"/>
    <w:tmpl w:val="0F0ECF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A64794"/>
    <w:multiLevelType w:val="hybridMultilevel"/>
    <w:tmpl w:val="7580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5F44"/>
    <w:multiLevelType w:val="hybridMultilevel"/>
    <w:tmpl w:val="F0DC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B0007"/>
    <w:multiLevelType w:val="hybridMultilevel"/>
    <w:tmpl w:val="B57A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B3103E8"/>
    <w:multiLevelType w:val="hybridMultilevel"/>
    <w:tmpl w:val="340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E1"/>
    <w:rsid w:val="000001F5"/>
    <w:rsid w:val="00000476"/>
    <w:rsid w:val="00003C0E"/>
    <w:rsid w:val="000134B8"/>
    <w:rsid w:val="00027081"/>
    <w:rsid w:val="00046F99"/>
    <w:rsid w:val="000471FD"/>
    <w:rsid w:val="00050811"/>
    <w:rsid w:val="00055913"/>
    <w:rsid w:val="000715FE"/>
    <w:rsid w:val="00075041"/>
    <w:rsid w:val="00093D32"/>
    <w:rsid w:val="0011176B"/>
    <w:rsid w:val="00132AF8"/>
    <w:rsid w:val="00133F9C"/>
    <w:rsid w:val="001506D4"/>
    <w:rsid w:val="00163B50"/>
    <w:rsid w:val="001949A5"/>
    <w:rsid w:val="001A5D36"/>
    <w:rsid w:val="001A6040"/>
    <w:rsid w:val="001B1E02"/>
    <w:rsid w:val="001B311A"/>
    <w:rsid w:val="001C356F"/>
    <w:rsid w:val="001C5415"/>
    <w:rsid w:val="001D0D0D"/>
    <w:rsid w:val="00213ACA"/>
    <w:rsid w:val="00215DDF"/>
    <w:rsid w:val="00240E43"/>
    <w:rsid w:val="002477C8"/>
    <w:rsid w:val="0025304A"/>
    <w:rsid w:val="0029709B"/>
    <w:rsid w:val="002A3CB7"/>
    <w:rsid w:val="002B0DC7"/>
    <w:rsid w:val="002C014A"/>
    <w:rsid w:val="002C128B"/>
    <w:rsid w:val="002C21E8"/>
    <w:rsid w:val="002D59D6"/>
    <w:rsid w:val="002F5063"/>
    <w:rsid w:val="002F6C01"/>
    <w:rsid w:val="00337C84"/>
    <w:rsid w:val="0035701E"/>
    <w:rsid w:val="00377626"/>
    <w:rsid w:val="00377A8C"/>
    <w:rsid w:val="00394C5A"/>
    <w:rsid w:val="003A22F5"/>
    <w:rsid w:val="003A5550"/>
    <w:rsid w:val="003B3CC6"/>
    <w:rsid w:val="003C5139"/>
    <w:rsid w:val="003D251C"/>
    <w:rsid w:val="003E6F76"/>
    <w:rsid w:val="00407372"/>
    <w:rsid w:val="004418C8"/>
    <w:rsid w:val="00460D15"/>
    <w:rsid w:val="004642B1"/>
    <w:rsid w:val="004736E1"/>
    <w:rsid w:val="00490902"/>
    <w:rsid w:val="004B3BA9"/>
    <w:rsid w:val="004F3525"/>
    <w:rsid w:val="0050156B"/>
    <w:rsid w:val="005015DF"/>
    <w:rsid w:val="00506068"/>
    <w:rsid w:val="00552EDB"/>
    <w:rsid w:val="00570FB7"/>
    <w:rsid w:val="005926DA"/>
    <w:rsid w:val="005A0BFF"/>
    <w:rsid w:val="005D3954"/>
    <w:rsid w:val="005F30F7"/>
    <w:rsid w:val="005F778E"/>
    <w:rsid w:val="00613157"/>
    <w:rsid w:val="006203F2"/>
    <w:rsid w:val="0062181D"/>
    <w:rsid w:val="006550BC"/>
    <w:rsid w:val="00682309"/>
    <w:rsid w:val="006903F6"/>
    <w:rsid w:val="00695E4F"/>
    <w:rsid w:val="00697273"/>
    <w:rsid w:val="006B2088"/>
    <w:rsid w:val="006C1E97"/>
    <w:rsid w:val="00702004"/>
    <w:rsid w:val="007204FF"/>
    <w:rsid w:val="007242B4"/>
    <w:rsid w:val="00793581"/>
    <w:rsid w:val="00797190"/>
    <w:rsid w:val="007A0034"/>
    <w:rsid w:val="007B4A9B"/>
    <w:rsid w:val="008049EE"/>
    <w:rsid w:val="00810BAE"/>
    <w:rsid w:val="008115E3"/>
    <w:rsid w:val="008200F6"/>
    <w:rsid w:val="00822F37"/>
    <w:rsid w:val="0082308B"/>
    <w:rsid w:val="00853258"/>
    <w:rsid w:val="00861D4D"/>
    <w:rsid w:val="00862922"/>
    <w:rsid w:val="00862AC8"/>
    <w:rsid w:val="00862F46"/>
    <w:rsid w:val="00875F91"/>
    <w:rsid w:val="00877E7B"/>
    <w:rsid w:val="00891B8C"/>
    <w:rsid w:val="00891C8D"/>
    <w:rsid w:val="00894523"/>
    <w:rsid w:val="008A7120"/>
    <w:rsid w:val="008B0735"/>
    <w:rsid w:val="008C0C95"/>
    <w:rsid w:val="008C29C8"/>
    <w:rsid w:val="008C3D45"/>
    <w:rsid w:val="008C7AF3"/>
    <w:rsid w:val="008E6383"/>
    <w:rsid w:val="008F40EA"/>
    <w:rsid w:val="008F42A9"/>
    <w:rsid w:val="008F656B"/>
    <w:rsid w:val="008F70AA"/>
    <w:rsid w:val="00917164"/>
    <w:rsid w:val="00932C5D"/>
    <w:rsid w:val="00975DB1"/>
    <w:rsid w:val="009825C3"/>
    <w:rsid w:val="009B1EB1"/>
    <w:rsid w:val="009C2025"/>
    <w:rsid w:val="009C52FA"/>
    <w:rsid w:val="00A006A2"/>
    <w:rsid w:val="00A07CFD"/>
    <w:rsid w:val="00A4591F"/>
    <w:rsid w:val="00A62A20"/>
    <w:rsid w:val="00AA5581"/>
    <w:rsid w:val="00AB384E"/>
    <w:rsid w:val="00AF20E9"/>
    <w:rsid w:val="00AF4098"/>
    <w:rsid w:val="00B15B5A"/>
    <w:rsid w:val="00B20B7C"/>
    <w:rsid w:val="00B44828"/>
    <w:rsid w:val="00B5364C"/>
    <w:rsid w:val="00B66115"/>
    <w:rsid w:val="00B679C4"/>
    <w:rsid w:val="00B710E0"/>
    <w:rsid w:val="00B8090B"/>
    <w:rsid w:val="00B84637"/>
    <w:rsid w:val="00BB2FB4"/>
    <w:rsid w:val="00C020D7"/>
    <w:rsid w:val="00C478F4"/>
    <w:rsid w:val="00C50609"/>
    <w:rsid w:val="00C62B9E"/>
    <w:rsid w:val="00C64FDF"/>
    <w:rsid w:val="00C75C0F"/>
    <w:rsid w:val="00CB00A7"/>
    <w:rsid w:val="00CB77B4"/>
    <w:rsid w:val="00CC6B45"/>
    <w:rsid w:val="00CD451A"/>
    <w:rsid w:val="00CF3123"/>
    <w:rsid w:val="00D01B1D"/>
    <w:rsid w:val="00D17EB1"/>
    <w:rsid w:val="00D2789E"/>
    <w:rsid w:val="00D34F88"/>
    <w:rsid w:val="00D35151"/>
    <w:rsid w:val="00D478A0"/>
    <w:rsid w:val="00D72FC3"/>
    <w:rsid w:val="00DA22FF"/>
    <w:rsid w:val="00DC4589"/>
    <w:rsid w:val="00DC78DD"/>
    <w:rsid w:val="00E24037"/>
    <w:rsid w:val="00E265BC"/>
    <w:rsid w:val="00E2759E"/>
    <w:rsid w:val="00E32D4E"/>
    <w:rsid w:val="00E57029"/>
    <w:rsid w:val="00E64E67"/>
    <w:rsid w:val="00E71FAC"/>
    <w:rsid w:val="00E77A82"/>
    <w:rsid w:val="00ED1F5A"/>
    <w:rsid w:val="00EF66F7"/>
    <w:rsid w:val="00F3575E"/>
    <w:rsid w:val="00F40C48"/>
    <w:rsid w:val="00F62FA3"/>
    <w:rsid w:val="00F63A92"/>
    <w:rsid w:val="00F72504"/>
    <w:rsid w:val="00F72BAE"/>
    <w:rsid w:val="00F74B74"/>
    <w:rsid w:val="00F77014"/>
    <w:rsid w:val="00F94ACC"/>
    <w:rsid w:val="00F9573E"/>
    <w:rsid w:val="00FA5AAE"/>
    <w:rsid w:val="00FA5E7F"/>
    <w:rsid w:val="00FC0DBC"/>
    <w:rsid w:val="00FC6998"/>
    <w:rsid w:val="00FD5EE8"/>
    <w:rsid w:val="00FE0ED4"/>
    <w:rsid w:val="00FE7ED3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0D4E74-68A1-4800-B8A6-F6DAC4A5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9C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E1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C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50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50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0.JPG"/><Relationship Id="rId1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swell\AppData\Roaming\Microsoft\Templates\agenda_caps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6FBA14F-E6B8-465A-976D-DAD8F158A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agenda_capsule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(Capsules design)</vt:lpstr>
    </vt:vector>
  </TitlesOfParts>
  <Company>Hall County Board of Education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(Capsules design)</dc:title>
  <dc:creator>jcboe</dc:creator>
  <cp:lastModifiedBy>Howard, Holli</cp:lastModifiedBy>
  <cp:revision>3</cp:revision>
  <cp:lastPrinted>2016-10-26T12:33:00Z</cp:lastPrinted>
  <dcterms:created xsi:type="dcterms:W3CDTF">2017-09-05T12:35:00Z</dcterms:created>
  <dcterms:modified xsi:type="dcterms:W3CDTF">2017-09-08T13:32:00Z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