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EFD88"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679450</wp:posOffset>
                </wp:positionH>
                <wp:positionV relativeFrom="margin">
                  <wp:posOffset>2019300</wp:posOffset>
                </wp:positionV>
                <wp:extent cx="6643787" cy="609600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60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AA1BA7">
                              <w:rPr>
                                <w:sz w:val="22"/>
                                <w:szCs w:val="22"/>
                              </w:rPr>
                              <w:t>second</w:t>
                            </w:r>
                            <w:r w:rsidR="00D36B75" w:rsidRPr="00D36B75">
                              <w:rPr>
                                <w:sz w:val="22"/>
                                <w:szCs w:val="22"/>
                              </w:rPr>
                              <w:t xml:space="preserve"> meeting of the</w:t>
                            </w:r>
                            <w:r w:rsidR="007C5798">
                              <w:rPr>
                                <w:sz w:val="22"/>
                                <w:szCs w:val="22"/>
                              </w:rPr>
                              <w:t xml:space="preserve"> 2015-2016 </w:t>
                            </w:r>
                            <w:r w:rsidR="00D36B75" w:rsidRPr="00D36B75">
                              <w:rPr>
                                <w:sz w:val="22"/>
                                <w:szCs w:val="22"/>
                              </w:rPr>
                              <w:t>WBL/YAP Advisory Committee at 11:</w:t>
                            </w:r>
                            <w:r w:rsidR="00AA1BA7">
                              <w:rPr>
                                <w:sz w:val="22"/>
                                <w:szCs w:val="22"/>
                              </w:rPr>
                              <w:t>4</w:t>
                            </w:r>
                            <w:r w:rsidR="00D36B75" w:rsidRPr="00D36B75">
                              <w:rPr>
                                <w:sz w:val="22"/>
                                <w:szCs w:val="22"/>
                              </w:rPr>
                              <w:t xml:space="preserve">0 a.m. on </w:t>
                            </w:r>
                            <w:r w:rsidR="00AA1BA7">
                              <w:rPr>
                                <w:sz w:val="22"/>
                                <w:szCs w:val="22"/>
                              </w:rPr>
                              <w:t>February 17, 2016</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160"/>
                              <w:gridCol w:w="1890"/>
                              <w:gridCol w:w="1878"/>
                            </w:tblGrid>
                            <w:tr w:rsidR="00A7385E" w:rsidRPr="00E23E34" w:rsidTr="00D93291">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2160" w:type="dxa"/>
                                </w:tcPr>
                                <w:p w:rsidR="00A7385E" w:rsidRPr="00E23E34" w:rsidRDefault="00A4636F"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160" w:type="dxa"/>
                                </w:tcPr>
                                <w:p w:rsidR="00A7385E" w:rsidRPr="00E23E34" w:rsidRDefault="00BD4D0E" w:rsidP="00A7385E">
                                  <w:pPr>
                                    <w:pStyle w:val="listtext"/>
                                    <w:numPr>
                                      <w:ilvl w:val="0"/>
                                      <w:numId w:val="0"/>
                                    </w:numPr>
                                    <w:spacing w:before="0" w:beforeAutospacing="0" w:after="0" w:afterAutospacing="0" w:line="240" w:lineRule="auto"/>
                                    <w:rPr>
                                      <w:rFonts w:asciiTheme="minorHAnsi" w:hAnsiTheme="minorHAnsi"/>
                                      <w:sz w:val="22"/>
                                      <w:szCs w:val="22"/>
                                    </w:rPr>
                                  </w:pPr>
                                  <w:proofErr w:type="spellStart"/>
                                  <w:r>
                                    <w:rPr>
                                      <w:rFonts w:asciiTheme="minorHAnsi" w:hAnsiTheme="minorHAnsi"/>
                                      <w:sz w:val="22"/>
                                      <w:szCs w:val="22"/>
                                    </w:rPr>
                                    <w:t>Laquita</w:t>
                                  </w:r>
                                  <w:proofErr w:type="spellEnd"/>
                                  <w:r>
                                    <w:rPr>
                                      <w:rFonts w:asciiTheme="minorHAnsi" w:hAnsiTheme="minorHAnsi"/>
                                      <w:sz w:val="22"/>
                                      <w:szCs w:val="22"/>
                                    </w:rPr>
                                    <w:t xml:space="preserve"> Dooley</w:t>
                                  </w:r>
                                </w:p>
                              </w:tc>
                              <w:tc>
                                <w:tcPr>
                                  <w:tcW w:w="1890" w:type="dxa"/>
                                </w:tcPr>
                                <w:p w:rsidR="00A7385E" w:rsidRPr="00E23E34" w:rsidRDefault="00BD4D0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878" w:type="dxa"/>
                                </w:tcPr>
                                <w:p w:rsidR="00A7385E" w:rsidRPr="00E23E34" w:rsidRDefault="00BD4D0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Beth </w:t>
                                  </w:r>
                                  <w:proofErr w:type="spellStart"/>
                                  <w:r>
                                    <w:rPr>
                                      <w:rFonts w:asciiTheme="minorHAnsi" w:hAnsiTheme="minorHAnsi"/>
                                      <w:sz w:val="22"/>
                                      <w:szCs w:val="22"/>
                                    </w:rPr>
                                    <w:t>Garrish</w:t>
                                  </w:r>
                                  <w:proofErr w:type="spellEnd"/>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160" w:type="dxa"/>
                                </w:tcPr>
                                <w:p w:rsidR="00BD4D0E" w:rsidRPr="00D93291" w:rsidRDefault="00BD4D0E" w:rsidP="00BD4D0E">
                                  <w:pPr>
                                    <w:pStyle w:val="listtext"/>
                                    <w:numPr>
                                      <w:ilvl w:val="0"/>
                                      <w:numId w:val="0"/>
                                    </w:numPr>
                                    <w:spacing w:before="0" w:beforeAutospacing="0" w:after="0" w:afterAutospacing="0" w:line="240" w:lineRule="auto"/>
                                    <w:rPr>
                                      <w:rFonts w:asciiTheme="minorHAnsi" w:hAnsiTheme="minorHAnsi"/>
                                      <w:sz w:val="20"/>
                                      <w:szCs w:val="20"/>
                                    </w:rPr>
                                  </w:pPr>
                                  <w:r w:rsidRPr="00D93291">
                                    <w:rPr>
                                      <w:rFonts w:asciiTheme="minorHAnsi" w:hAnsiTheme="minorHAnsi"/>
                                      <w:sz w:val="20"/>
                                      <w:szCs w:val="20"/>
                                    </w:rPr>
                                    <w:t xml:space="preserve">Sandra Simon </w:t>
                                  </w:r>
                                  <w:proofErr w:type="spellStart"/>
                                  <w:r w:rsidRPr="00D93291">
                                    <w:rPr>
                                      <w:rFonts w:asciiTheme="minorHAnsi" w:hAnsiTheme="minorHAnsi"/>
                                      <w:sz w:val="20"/>
                                      <w:szCs w:val="20"/>
                                    </w:rPr>
                                    <w:t>Grindy</w:t>
                                  </w:r>
                                  <w:proofErr w:type="spellEnd"/>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Linda </w:t>
                                  </w:r>
                                  <w:proofErr w:type="spellStart"/>
                                  <w:r>
                                    <w:rPr>
                                      <w:rFonts w:asciiTheme="minorHAnsi" w:hAnsiTheme="minorHAnsi"/>
                                      <w:sz w:val="22"/>
                                      <w:szCs w:val="22"/>
                                    </w:rPr>
                                    <w:t>Hammontree</w:t>
                                  </w:r>
                                  <w:proofErr w:type="spellEnd"/>
                                </w:p>
                              </w:tc>
                              <w:tc>
                                <w:tcPr>
                                  <w:tcW w:w="1890" w:type="dxa"/>
                                </w:tcPr>
                                <w:p w:rsidR="00BD4D0E" w:rsidRPr="00A7385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c>
                                <w:tcPr>
                                  <w:tcW w:w="1878" w:type="dxa"/>
                                </w:tcPr>
                                <w:p w:rsidR="00BD4D0E" w:rsidRPr="00A7385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Jeff Jenkins</w:t>
                                  </w: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Katie Line</w:t>
                                  </w: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John </w:t>
                                  </w:r>
                                  <w:proofErr w:type="spellStart"/>
                                  <w:r>
                                    <w:rPr>
                                      <w:rFonts w:asciiTheme="minorHAnsi" w:hAnsiTheme="minorHAnsi"/>
                                      <w:sz w:val="22"/>
                                      <w:szCs w:val="22"/>
                                    </w:rPr>
                                    <w:t>Tankersley</w:t>
                                  </w:r>
                                  <w:proofErr w:type="spellEnd"/>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512C8F"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Leigh </w:t>
                                  </w:r>
                                  <w:proofErr w:type="spellStart"/>
                                  <w:r>
                                    <w:rPr>
                                      <w:rFonts w:asciiTheme="minorHAnsi" w:hAnsiTheme="minorHAnsi"/>
                                      <w:sz w:val="22"/>
                                      <w:szCs w:val="22"/>
                                    </w:rPr>
                                    <w:t>Cumiskey</w:t>
                                  </w:r>
                                  <w:proofErr w:type="spellEnd"/>
                                  <w:r>
                                    <w:rPr>
                                      <w:rFonts w:asciiTheme="minorHAnsi" w:hAnsiTheme="minorHAnsi"/>
                                      <w:sz w:val="22"/>
                                      <w:szCs w:val="22"/>
                                    </w:rPr>
                                    <w:t xml:space="preserve">, Counselor, </w:t>
                                  </w:r>
                                </w:p>
                                <w:p w:rsidR="00770AF7"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East Hall High School</w:t>
                                  </w:r>
                                </w:p>
                              </w:tc>
                              <w:tc>
                                <w:tcPr>
                                  <w:tcW w:w="4770" w:type="dxa"/>
                                </w:tcPr>
                                <w:p w:rsidR="00512C8F"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Tim Rogers, CTAE Assistant Principal, </w:t>
                                  </w:r>
                                </w:p>
                                <w:p w:rsidR="00770AF7" w:rsidRPr="00E23E34"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Johnson High School</w:t>
                                  </w: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1950" w:type="dxa"/>
                                </w:tcPr>
                                <w:p w:rsidR="00B302BC" w:rsidRPr="00B76B98" w:rsidRDefault="00512C8F"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213" w:type="dxa"/>
                                </w:tcPr>
                                <w:p w:rsidR="00B302BC" w:rsidRPr="00B76B98"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r>
                            <w:tr w:rsidR="00AE2002" w:rsidTr="00326578">
                              <w:trPr>
                                <w:trHeight w:val="199"/>
                              </w:trPr>
                              <w:tc>
                                <w:tcPr>
                                  <w:tcW w:w="1949" w:type="dxa"/>
                                </w:tcPr>
                                <w:p w:rsidR="00AE2002"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c>
                                <w:tcPr>
                                  <w:tcW w:w="1950" w:type="dxa"/>
                                </w:tcPr>
                                <w:p w:rsidR="00AE2002"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Hodges</w:t>
                                  </w:r>
                                </w:p>
                              </w:tc>
                              <w:tc>
                                <w:tcPr>
                                  <w:tcW w:w="1938" w:type="dxa"/>
                                </w:tcPr>
                                <w:p w:rsidR="00AE2002" w:rsidRPr="00E23E34"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c>
                                <w:tcPr>
                                  <w:tcW w:w="1938" w:type="dxa"/>
                                </w:tcPr>
                                <w:p w:rsidR="00AE2002" w:rsidRPr="00E23E34"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2213" w:type="dxa"/>
                                </w:tcPr>
                                <w:p w:rsidR="00AE2002" w:rsidRPr="00B76B98"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Jeanne </w:t>
                                  </w:r>
                                  <w:proofErr w:type="spellStart"/>
                                  <w:r>
                                    <w:rPr>
                                      <w:rFonts w:asciiTheme="minorHAnsi" w:hAnsiTheme="minorHAnsi"/>
                                      <w:sz w:val="22"/>
                                      <w:szCs w:val="22"/>
                                    </w:rPr>
                                    <w:t>McGahee</w:t>
                                  </w:r>
                                  <w:proofErr w:type="spellEnd"/>
                                </w:p>
                              </w:tc>
                            </w:tr>
                            <w:tr w:rsidR="00B302BC" w:rsidTr="00AE2002">
                              <w:trPr>
                                <w:trHeight w:val="199"/>
                              </w:trPr>
                              <w:tc>
                                <w:tcPr>
                                  <w:tcW w:w="1949" w:type="dxa"/>
                                </w:tcPr>
                                <w:p w:rsidR="00B302BC" w:rsidRPr="00E23E34"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1950" w:type="dxa"/>
                                </w:tcPr>
                                <w:p w:rsidR="00B302BC" w:rsidRPr="00B76B98" w:rsidRDefault="00512C8F"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w:t>
                                  </w:r>
                                  <w:proofErr w:type="spellStart"/>
                                  <w:r>
                                    <w:rPr>
                                      <w:rFonts w:asciiTheme="minorHAnsi" w:hAnsiTheme="minorHAnsi"/>
                                      <w:sz w:val="22"/>
                                      <w:szCs w:val="22"/>
                                    </w:rPr>
                                    <w:t>Santmier</w:t>
                                  </w:r>
                                  <w:proofErr w:type="spellEnd"/>
                                </w:p>
                              </w:tc>
                              <w:tc>
                                <w:tcPr>
                                  <w:tcW w:w="1938" w:type="dxa"/>
                                </w:tcPr>
                                <w:p w:rsidR="00B302BC" w:rsidRPr="00B76B98" w:rsidRDefault="00512C8F"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Chief Jerry Smith</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
                              </w:tc>
                              <w:tc>
                                <w:tcPr>
                                  <w:tcW w:w="2213"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116FFA">
                              <w:rPr>
                                <w:sz w:val="22"/>
                                <w:szCs w:val="22"/>
                              </w:rPr>
                              <w:t xml:space="preserve"> to pick up their lunch (</w:t>
                            </w:r>
                            <w:r w:rsidR="00274CC8">
                              <w:rPr>
                                <w:sz w:val="22"/>
                                <w:szCs w:val="22"/>
                              </w:rPr>
                              <w:t xml:space="preserve">from </w:t>
                            </w:r>
                            <w:r w:rsidR="00C466AE">
                              <w:rPr>
                                <w:sz w:val="22"/>
                                <w:szCs w:val="22"/>
                              </w:rPr>
                              <w:t>Firehouse Subs</w:t>
                            </w:r>
                            <w:r w:rsidR="00A71D92">
                              <w:rPr>
                                <w:sz w:val="22"/>
                                <w:szCs w:val="22"/>
                              </w:rPr>
                              <w:t>)</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Mike Holman,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DE44A8" w:rsidP="00DE44A8">
                            <w:pPr>
                              <w:pStyle w:val="listtext"/>
                              <w:numPr>
                                <w:ilvl w:val="1"/>
                                <w:numId w:val="1"/>
                              </w:numPr>
                              <w:spacing w:before="0" w:beforeAutospacing="0" w:after="0" w:afterAutospacing="0" w:line="240" w:lineRule="auto"/>
                              <w:jc w:val="both"/>
                              <w:rPr>
                                <w:sz w:val="22"/>
                                <w:szCs w:val="22"/>
                              </w:rPr>
                            </w:pPr>
                            <w:r>
                              <w:rPr>
                                <w:sz w:val="22"/>
                                <w:szCs w:val="22"/>
                              </w:rPr>
                              <w:t>Mike Holman</w:t>
                            </w:r>
                            <w:r w:rsidRPr="00BC6BB2">
                              <w:rPr>
                                <w:sz w:val="22"/>
                                <w:szCs w:val="22"/>
                              </w:rPr>
                              <w:t xml:space="preserve"> </w:t>
                            </w:r>
                            <w:r>
                              <w:rPr>
                                <w:sz w:val="22"/>
                                <w:szCs w:val="22"/>
                              </w:rPr>
                              <w:t xml:space="preserve">called the meeting to order and thanked everyone for attending.  New guests were welcomed and everyone in attendance introduced themselves and shared where they work.  Mr. Holman then referenced the handout of </w:t>
                            </w:r>
                            <w:r w:rsidRPr="00E94708">
                              <w:rPr>
                                <w:sz w:val="22"/>
                                <w:szCs w:val="22"/>
                              </w:rPr>
                              <w:t xml:space="preserve">the </w:t>
                            </w:r>
                            <w:r>
                              <w:rPr>
                                <w:sz w:val="22"/>
                                <w:szCs w:val="22"/>
                              </w:rPr>
                              <w:t>October 28</w:t>
                            </w:r>
                            <w:r w:rsidRPr="00E94708">
                              <w:rPr>
                                <w:sz w:val="22"/>
                                <w:szCs w:val="22"/>
                              </w:rPr>
                              <w:t>, 2015 Meeting Minutes and asked for a motion to approve the minutes.  Motion carried and</w:t>
                            </w:r>
                            <w:r>
                              <w:rPr>
                                <w:sz w:val="22"/>
                                <w:szCs w:val="22"/>
                              </w:rPr>
                              <w:t xml:space="preserve"> minutes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8" type="#_x0000_t202" style="position:absolute;margin-left:53.5pt;margin-top:159pt;width:523.15pt;height:480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" filled="f" stroked="f" strokeweight="0" insetpen="t">
                <o:lock v:ext="edit" shapetype="t"/>
                <v:textbox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AA1BA7">
                        <w:rPr>
                          <w:sz w:val="22"/>
                          <w:szCs w:val="22"/>
                        </w:rPr>
                        <w:t>second</w:t>
                      </w:r>
                      <w:r w:rsidR="00D36B75" w:rsidRPr="00D36B75">
                        <w:rPr>
                          <w:sz w:val="22"/>
                          <w:szCs w:val="22"/>
                        </w:rPr>
                        <w:t xml:space="preserve"> meeting of the</w:t>
                      </w:r>
                      <w:r w:rsidR="007C5798">
                        <w:rPr>
                          <w:sz w:val="22"/>
                          <w:szCs w:val="22"/>
                        </w:rPr>
                        <w:t xml:space="preserve"> 2015-2016 </w:t>
                      </w:r>
                      <w:r w:rsidR="00D36B75" w:rsidRPr="00D36B75">
                        <w:rPr>
                          <w:sz w:val="22"/>
                          <w:szCs w:val="22"/>
                        </w:rPr>
                        <w:t>WBL/YAP Advisory Committee at 11:</w:t>
                      </w:r>
                      <w:r w:rsidR="00AA1BA7">
                        <w:rPr>
                          <w:sz w:val="22"/>
                          <w:szCs w:val="22"/>
                        </w:rPr>
                        <w:t>4</w:t>
                      </w:r>
                      <w:r w:rsidR="00D36B75" w:rsidRPr="00D36B75">
                        <w:rPr>
                          <w:sz w:val="22"/>
                          <w:szCs w:val="22"/>
                        </w:rPr>
                        <w:t xml:space="preserve">0 a.m. on </w:t>
                      </w:r>
                      <w:r w:rsidR="00AA1BA7">
                        <w:rPr>
                          <w:sz w:val="22"/>
                          <w:szCs w:val="22"/>
                        </w:rPr>
                        <w:t>February 17, 2016</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160"/>
                        <w:gridCol w:w="1890"/>
                        <w:gridCol w:w="1878"/>
                      </w:tblGrid>
                      <w:tr w:rsidR="00A7385E" w:rsidRPr="00E23E34" w:rsidTr="00D93291">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2160" w:type="dxa"/>
                          </w:tcPr>
                          <w:p w:rsidR="00A7385E" w:rsidRPr="00E23E34" w:rsidRDefault="00A4636F"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160" w:type="dxa"/>
                          </w:tcPr>
                          <w:p w:rsidR="00A7385E" w:rsidRPr="00E23E34" w:rsidRDefault="00BD4D0E" w:rsidP="00A7385E">
                            <w:pPr>
                              <w:pStyle w:val="listtext"/>
                              <w:numPr>
                                <w:ilvl w:val="0"/>
                                <w:numId w:val="0"/>
                              </w:numPr>
                              <w:spacing w:before="0" w:beforeAutospacing="0" w:after="0" w:afterAutospacing="0" w:line="240" w:lineRule="auto"/>
                              <w:rPr>
                                <w:rFonts w:asciiTheme="minorHAnsi" w:hAnsiTheme="minorHAnsi"/>
                                <w:sz w:val="22"/>
                                <w:szCs w:val="22"/>
                              </w:rPr>
                            </w:pPr>
                            <w:proofErr w:type="spellStart"/>
                            <w:r>
                              <w:rPr>
                                <w:rFonts w:asciiTheme="minorHAnsi" w:hAnsiTheme="minorHAnsi"/>
                                <w:sz w:val="22"/>
                                <w:szCs w:val="22"/>
                              </w:rPr>
                              <w:t>Laquita</w:t>
                            </w:r>
                            <w:proofErr w:type="spellEnd"/>
                            <w:r>
                              <w:rPr>
                                <w:rFonts w:asciiTheme="minorHAnsi" w:hAnsiTheme="minorHAnsi"/>
                                <w:sz w:val="22"/>
                                <w:szCs w:val="22"/>
                              </w:rPr>
                              <w:t xml:space="preserve"> Dooley</w:t>
                            </w:r>
                          </w:p>
                        </w:tc>
                        <w:tc>
                          <w:tcPr>
                            <w:tcW w:w="1890" w:type="dxa"/>
                          </w:tcPr>
                          <w:p w:rsidR="00A7385E" w:rsidRPr="00E23E34" w:rsidRDefault="00BD4D0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878" w:type="dxa"/>
                          </w:tcPr>
                          <w:p w:rsidR="00A7385E" w:rsidRPr="00E23E34" w:rsidRDefault="00BD4D0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Beth </w:t>
                            </w:r>
                            <w:proofErr w:type="spellStart"/>
                            <w:r>
                              <w:rPr>
                                <w:rFonts w:asciiTheme="minorHAnsi" w:hAnsiTheme="minorHAnsi"/>
                                <w:sz w:val="22"/>
                                <w:szCs w:val="22"/>
                              </w:rPr>
                              <w:t>Garrish</w:t>
                            </w:r>
                            <w:proofErr w:type="spellEnd"/>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160" w:type="dxa"/>
                          </w:tcPr>
                          <w:p w:rsidR="00BD4D0E" w:rsidRPr="00D93291" w:rsidRDefault="00BD4D0E" w:rsidP="00BD4D0E">
                            <w:pPr>
                              <w:pStyle w:val="listtext"/>
                              <w:numPr>
                                <w:ilvl w:val="0"/>
                                <w:numId w:val="0"/>
                              </w:numPr>
                              <w:spacing w:before="0" w:beforeAutospacing="0" w:after="0" w:afterAutospacing="0" w:line="240" w:lineRule="auto"/>
                              <w:rPr>
                                <w:rFonts w:asciiTheme="minorHAnsi" w:hAnsiTheme="minorHAnsi"/>
                                <w:sz w:val="20"/>
                                <w:szCs w:val="20"/>
                              </w:rPr>
                            </w:pPr>
                            <w:r w:rsidRPr="00D93291">
                              <w:rPr>
                                <w:rFonts w:asciiTheme="minorHAnsi" w:hAnsiTheme="minorHAnsi"/>
                                <w:sz w:val="20"/>
                                <w:szCs w:val="20"/>
                              </w:rPr>
                              <w:t xml:space="preserve">Sandra Simon </w:t>
                            </w:r>
                            <w:proofErr w:type="spellStart"/>
                            <w:r w:rsidRPr="00D93291">
                              <w:rPr>
                                <w:rFonts w:asciiTheme="minorHAnsi" w:hAnsiTheme="minorHAnsi"/>
                                <w:sz w:val="20"/>
                                <w:szCs w:val="20"/>
                              </w:rPr>
                              <w:t>Grindy</w:t>
                            </w:r>
                            <w:proofErr w:type="spellEnd"/>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Linda </w:t>
                            </w:r>
                            <w:proofErr w:type="spellStart"/>
                            <w:r>
                              <w:rPr>
                                <w:rFonts w:asciiTheme="minorHAnsi" w:hAnsiTheme="minorHAnsi"/>
                                <w:sz w:val="22"/>
                                <w:szCs w:val="22"/>
                              </w:rPr>
                              <w:t>Hammontree</w:t>
                            </w:r>
                            <w:proofErr w:type="spellEnd"/>
                          </w:p>
                        </w:tc>
                        <w:tc>
                          <w:tcPr>
                            <w:tcW w:w="1890" w:type="dxa"/>
                          </w:tcPr>
                          <w:p w:rsidR="00BD4D0E" w:rsidRPr="00A7385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c>
                          <w:tcPr>
                            <w:tcW w:w="1878" w:type="dxa"/>
                          </w:tcPr>
                          <w:p w:rsidR="00BD4D0E" w:rsidRPr="00A7385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Jeff Jenkins</w:t>
                            </w: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Katie Line</w:t>
                            </w: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John </w:t>
                            </w:r>
                            <w:proofErr w:type="spellStart"/>
                            <w:r>
                              <w:rPr>
                                <w:rFonts w:asciiTheme="minorHAnsi" w:hAnsiTheme="minorHAnsi"/>
                                <w:sz w:val="22"/>
                                <w:szCs w:val="22"/>
                              </w:rPr>
                              <w:t>Tankersley</w:t>
                            </w:r>
                            <w:proofErr w:type="spellEnd"/>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512C8F"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Leigh </w:t>
                            </w:r>
                            <w:proofErr w:type="spellStart"/>
                            <w:r>
                              <w:rPr>
                                <w:rFonts w:asciiTheme="minorHAnsi" w:hAnsiTheme="minorHAnsi"/>
                                <w:sz w:val="22"/>
                                <w:szCs w:val="22"/>
                              </w:rPr>
                              <w:t>Cumiskey</w:t>
                            </w:r>
                            <w:proofErr w:type="spellEnd"/>
                            <w:r>
                              <w:rPr>
                                <w:rFonts w:asciiTheme="minorHAnsi" w:hAnsiTheme="minorHAnsi"/>
                                <w:sz w:val="22"/>
                                <w:szCs w:val="22"/>
                              </w:rPr>
                              <w:t xml:space="preserve">, Counselor, </w:t>
                            </w:r>
                          </w:p>
                          <w:p w:rsidR="00770AF7"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East Hall High School</w:t>
                            </w:r>
                          </w:p>
                        </w:tc>
                        <w:tc>
                          <w:tcPr>
                            <w:tcW w:w="4770" w:type="dxa"/>
                          </w:tcPr>
                          <w:p w:rsidR="00512C8F"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Tim Rogers, CTAE Assistant Principal, </w:t>
                            </w:r>
                          </w:p>
                          <w:p w:rsidR="00770AF7" w:rsidRPr="00E23E34" w:rsidRDefault="00C62A80"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Johnson High School</w:t>
                            </w: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1950" w:type="dxa"/>
                          </w:tcPr>
                          <w:p w:rsidR="00B302BC" w:rsidRPr="00B76B98" w:rsidRDefault="00512C8F"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213" w:type="dxa"/>
                          </w:tcPr>
                          <w:p w:rsidR="00B302BC" w:rsidRPr="00B76B98"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r>
                      <w:tr w:rsidR="00AE2002" w:rsidTr="00326578">
                        <w:trPr>
                          <w:trHeight w:val="199"/>
                        </w:trPr>
                        <w:tc>
                          <w:tcPr>
                            <w:tcW w:w="1949" w:type="dxa"/>
                          </w:tcPr>
                          <w:p w:rsidR="00AE2002"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c>
                          <w:tcPr>
                            <w:tcW w:w="1950" w:type="dxa"/>
                          </w:tcPr>
                          <w:p w:rsidR="00AE2002"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Hodges</w:t>
                            </w:r>
                          </w:p>
                        </w:tc>
                        <w:tc>
                          <w:tcPr>
                            <w:tcW w:w="1938" w:type="dxa"/>
                          </w:tcPr>
                          <w:p w:rsidR="00AE2002" w:rsidRPr="00E23E34"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c>
                          <w:tcPr>
                            <w:tcW w:w="1938" w:type="dxa"/>
                          </w:tcPr>
                          <w:p w:rsidR="00AE2002" w:rsidRPr="00E23E34"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2213" w:type="dxa"/>
                          </w:tcPr>
                          <w:p w:rsidR="00AE2002" w:rsidRPr="00B76B98"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Jeanne </w:t>
                            </w:r>
                            <w:proofErr w:type="spellStart"/>
                            <w:r>
                              <w:rPr>
                                <w:rFonts w:asciiTheme="minorHAnsi" w:hAnsiTheme="minorHAnsi"/>
                                <w:sz w:val="22"/>
                                <w:szCs w:val="22"/>
                              </w:rPr>
                              <w:t>McGahee</w:t>
                            </w:r>
                            <w:proofErr w:type="spellEnd"/>
                          </w:p>
                        </w:tc>
                      </w:tr>
                      <w:tr w:rsidR="00B302BC" w:rsidTr="00AE2002">
                        <w:trPr>
                          <w:trHeight w:val="199"/>
                        </w:trPr>
                        <w:tc>
                          <w:tcPr>
                            <w:tcW w:w="1949" w:type="dxa"/>
                          </w:tcPr>
                          <w:p w:rsidR="00B302BC" w:rsidRPr="00E23E34" w:rsidRDefault="00AE200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1950" w:type="dxa"/>
                          </w:tcPr>
                          <w:p w:rsidR="00B302BC" w:rsidRPr="00B76B98" w:rsidRDefault="00512C8F"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w:t>
                            </w:r>
                            <w:proofErr w:type="spellStart"/>
                            <w:r>
                              <w:rPr>
                                <w:rFonts w:asciiTheme="minorHAnsi" w:hAnsiTheme="minorHAnsi"/>
                                <w:sz w:val="22"/>
                                <w:szCs w:val="22"/>
                              </w:rPr>
                              <w:t>Santmier</w:t>
                            </w:r>
                            <w:proofErr w:type="spellEnd"/>
                          </w:p>
                        </w:tc>
                        <w:tc>
                          <w:tcPr>
                            <w:tcW w:w="1938" w:type="dxa"/>
                          </w:tcPr>
                          <w:p w:rsidR="00B302BC" w:rsidRPr="00B76B98" w:rsidRDefault="00512C8F"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Chief Jerry Smith</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
                        </w:tc>
                        <w:tc>
                          <w:tcPr>
                            <w:tcW w:w="2213"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116FFA">
                        <w:rPr>
                          <w:sz w:val="22"/>
                          <w:szCs w:val="22"/>
                        </w:rPr>
                        <w:t xml:space="preserve"> to pick up their lunch (</w:t>
                      </w:r>
                      <w:r w:rsidR="00274CC8">
                        <w:rPr>
                          <w:sz w:val="22"/>
                          <w:szCs w:val="22"/>
                        </w:rPr>
                        <w:t xml:space="preserve">from </w:t>
                      </w:r>
                      <w:r w:rsidR="00C466AE">
                        <w:rPr>
                          <w:sz w:val="22"/>
                          <w:szCs w:val="22"/>
                        </w:rPr>
                        <w:t>Firehouse Subs</w:t>
                      </w:r>
                      <w:r w:rsidR="00A71D92">
                        <w:rPr>
                          <w:sz w:val="22"/>
                          <w:szCs w:val="22"/>
                        </w:rPr>
                        <w:t>)</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Mike Holman,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DE44A8" w:rsidP="00DE44A8">
                      <w:pPr>
                        <w:pStyle w:val="listtext"/>
                        <w:numPr>
                          <w:ilvl w:val="1"/>
                          <w:numId w:val="1"/>
                        </w:numPr>
                        <w:spacing w:before="0" w:beforeAutospacing="0" w:after="0" w:afterAutospacing="0" w:line="240" w:lineRule="auto"/>
                        <w:jc w:val="both"/>
                        <w:rPr>
                          <w:sz w:val="22"/>
                          <w:szCs w:val="22"/>
                        </w:rPr>
                      </w:pPr>
                      <w:r>
                        <w:rPr>
                          <w:sz w:val="22"/>
                          <w:szCs w:val="22"/>
                        </w:rPr>
                        <w:t>Mike Holman</w:t>
                      </w:r>
                      <w:r w:rsidRPr="00BC6BB2">
                        <w:rPr>
                          <w:sz w:val="22"/>
                          <w:szCs w:val="22"/>
                        </w:rPr>
                        <w:t xml:space="preserve"> </w:t>
                      </w:r>
                      <w:r>
                        <w:rPr>
                          <w:sz w:val="22"/>
                          <w:szCs w:val="22"/>
                        </w:rPr>
                        <w:t xml:space="preserve">called the meeting to order and thanked everyone for attending.  New guests were welcomed and everyone in attendance introduced themselves and shared where they work.  Mr. Holman then referenced the handout of </w:t>
                      </w:r>
                      <w:r w:rsidRPr="00E94708">
                        <w:rPr>
                          <w:sz w:val="22"/>
                          <w:szCs w:val="22"/>
                        </w:rPr>
                        <w:t xml:space="preserve">the </w:t>
                      </w:r>
                      <w:r>
                        <w:rPr>
                          <w:sz w:val="22"/>
                          <w:szCs w:val="22"/>
                        </w:rPr>
                        <w:t>October 28</w:t>
                      </w:r>
                      <w:r w:rsidRPr="00E94708">
                        <w:rPr>
                          <w:sz w:val="22"/>
                          <w:szCs w:val="22"/>
                        </w:rPr>
                        <w:t>, 2015 Meeting Minutes and asked for a motion to approve the minutes.  Motion carried and</w:t>
                      </w:r>
                      <w:r>
                        <w:rPr>
                          <w:sz w:val="22"/>
                          <w:szCs w:val="22"/>
                        </w:rPr>
                        <w:t xml:space="preserve"> minutes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9"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b3+QIAAJ4GAAAOAAAAZHJzL2Uyb0RvYy54bWysVdmOmzAUfa/Uf7B4Z4BA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Dh9Jb3+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AC079F" w:rsidRDefault="00AC079F" w:rsidP="00AC079F">
      <w:pPr>
        <w:pStyle w:val="listtext"/>
        <w:tabs>
          <w:tab w:val="num" w:pos="-90"/>
        </w:tabs>
        <w:spacing w:before="0" w:beforeAutospacing="0" w:after="0" w:afterAutospacing="0" w:line="240" w:lineRule="auto"/>
        <w:ind w:hanging="450"/>
        <w:rPr>
          <w:b/>
          <w:sz w:val="22"/>
          <w:szCs w:val="22"/>
        </w:rPr>
      </w:pPr>
      <w:r>
        <w:rPr>
          <w:b/>
          <w:sz w:val="22"/>
          <w:szCs w:val="22"/>
        </w:rPr>
        <w:lastRenderedPageBreak/>
        <w:t xml:space="preserve">Current business: </w:t>
      </w:r>
    </w:p>
    <w:p w:rsidR="00A94E85" w:rsidRDefault="002A464E" w:rsidP="00AC079F">
      <w:pPr>
        <w:pStyle w:val="listtext"/>
        <w:numPr>
          <w:ilvl w:val="1"/>
          <w:numId w:val="1"/>
        </w:numPr>
        <w:spacing w:before="0" w:beforeAutospacing="0" w:after="0" w:afterAutospacing="0" w:line="240" w:lineRule="auto"/>
        <w:jc w:val="both"/>
        <w:rPr>
          <w:sz w:val="22"/>
          <w:szCs w:val="22"/>
        </w:rPr>
      </w:pPr>
      <w:r>
        <w:rPr>
          <w:noProof/>
        </w:rPr>
        <mc:AlternateContent>
          <mc:Choice Requires="wps">
            <w:drawing>
              <wp:anchor distT="36576" distB="36576" distL="36576" distR="36576" simplePos="0" relativeHeight="251677696" behindDoc="1" locked="0" layoutInCell="1" allowOverlap="1" wp14:anchorId="2FAE1889" wp14:editId="44F01D6E">
                <wp:simplePos x="0" y="0"/>
                <wp:positionH relativeFrom="page">
                  <wp:posOffset>679450</wp:posOffset>
                </wp:positionH>
                <wp:positionV relativeFrom="page">
                  <wp:posOffset>485775</wp:posOffset>
                </wp:positionV>
                <wp:extent cx="2617470" cy="920115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1DA9" id="Rectangle 3" o:spid="_x0000_s1026" style="position:absolute;margin-left:53.5pt;margin-top:38.25pt;width:206.1pt;height:724.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fdJwIAAEUEAAAOAAAAZHJzL2Uyb0RvYy54bWysU1Fv0zAQfkfiP1h+p2naLYO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" fillcolor="#93cddd" stroked="f">
                <o:lock v:ext="edit" shapetype="t"/>
                <v:textbox inset="2.88pt,2.88pt,2.88pt,2.88pt"/>
                <w10:wrap anchorx="page" anchory="page"/>
              </v:rect>
            </w:pict>
          </mc:Fallback>
        </mc:AlternateContent>
      </w:r>
      <w:r w:rsidR="00A94E85">
        <w:rPr>
          <w:sz w:val="22"/>
          <w:szCs w:val="22"/>
        </w:rPr>
        <w:t>All in attendance were provided a handout listing the results of the prior meeting’s survey of the twenty most desired work ethic behaviors.  Rhonda Samples explained h</w:t>
      </w:r>
      <w:r w:rsidR="00AE4FD0">
        <w:rPr>
          <w:sz w:val="22"/>
          <w:szCs w:val="22"/>
        </w:rPr>
        <w:t>ow tho</w:t>
      </w:r>
      <w:r w:rsidR="00A94E85">
        <w:rPr>
          <w:sz w:val="22"/>
          <w:szCs w:val="22"/>
        </w:rPr>
        <w:t>s</w:t>
      </w:r>
      <w:r w:rsidR="00AE4FD0">
        <w:rPr>
          <w:sz w:val="22"/>
          <w:szCs w:val="22"/>
        </w:rPr>
        <w:t>e results</w:t>
      </w:r>
      <w:r w:rsidR="00A94E85">
        <w:rPr>
          <w:sz w:val="22"/>
          <w:szCs w:val="22"/>
        </w:rPr>
        <w:t xml:space="preserve"> have provided the framework for Hall County’s online certification program for work ethics </w:t>
      </w:r>
      <w:r w:rsidR="00AE4FD0">
        <w:rPr>
          <w:sz w:val="22"/>
          <w:szCs w:val="22"/>
        </w:rPr>
        <w:t>which will</w:t>
      </w:r>
      <w:r w:rsidR="00A94E85">
        <w:rPr>
          <w:sz w:val="22"/>
          <w:szCs w:val="22"/>
        </w:rPr>
        <w:t xml:space="preserve"> be available to all Hall County high school students.  Mrs. Samples pulled up the program, </w:t>
      </w:r>
      <w:r w:rsidR="00AE4FD0">
        <w:rPr>
          <w:sz w:val="22"/>
          <w:szCs w:val="22"/>
        </w:rPr>
        <w:t xml:space="preserve">showed </w:t>
      </w:r>
      <w:r w:rsidR="00C840EE">
        <w:rPr>
          <w:sz w:val="22"/>
          <w:szCs w:val="22"/>
        </w:rPr>
        <w:t>a portion of an</w:t>
      </w:r>
      <w:r w:rsidR="00A94E85">
        <w:rPr>
          <w:sz w:val="22"/>
          <w:szCs w:val="22"/>
        </w:rPr>
        <w:t xml:space="preserve"> online module, still a work in progress, and reiterated that </w:t>
      </w:r>
      <w:r w:rsidR="00E76B9A">
        <w:rPr>
          <w:sz w:val="22"/>
          <w:szCs w:val="22"/>
        </w:rPr>
        <w:t>each</w:t>
      </w:r>
      <w:r w:rsidR="00A94E85">
        <w:rPr>
          <w:sz w:val="22"/>
          <w:szCs w:val="22"/>
        </w:rPr>
        <w:t xml:space="preserve"> module</w:t>
      </w:r>
      <w:r w:rsidR="00AE4FD0">
        <w:rPr>
          <w:sz w:val="22"/>
          <w:szCs w:val="22"/>
        </w:rPr>
        <w:t>’s</w:t>
      </w:r>
      <w:r w:rsidR="00E76B9A">
        <w:rPr>
          <w:sz w:val="22"/>
          <w:szCs w:val="22"/>
        </w:rPr>
        <w:t xml:space="preserve"> content was</w:t>
      </w:r>
      <w:r w:rsidR="00A94E85">
        <w:rPr>
          <w:sz w:val="22"/>
          <w:szCs w:val="22"/>
        </w:rPr>
        <w:t xml:space="preserve"> decided by </w:t>
      </w:r>
      <w:r w:rsidR="00C840EE">
        <w:rPr>
          <w:sz w:val="22"/>
          <w:szCs w:val="22"/>
        </w:rPr>
        <w:t>their input</w:t>
      </w:r>
      <w:r w:rsidR="00E76B9A">
        <w:rPr>
          <w:sz w:val="22"/>
          <w:szCs w:val="22"/>
        </w:rPr>
        <w:t>, business and industry.</w:t>
      </w:r>
      <w:r w:rsidR="00A94E85">
        <w:rPr>
          <w:sz w:val="22"/>
          <w:szCs w:val="22"/>
        </w:rPr>
        <w:t xml:space="preserve"> </w:t>
      </w:r>
      <w:r w:rsidR="00700D14">
        <w:rPr>
          <w:sz w:val="22"/>
          <w:szCs w:val="22"/>
        </w:rPr>
        <w:t>Modules should be ready for students’ use by fall of 2016.</w:t>
      </w:r>
    </w:p>
    <w:p w:rsidR="00A94E85" w:rsidRDefault="00A94E85" w:rsidP="00A94E85">
      <w:pPr>
        <w:pStyle w:val="listtext"/>
        <w:numPr>
          <w:ilvl w:val="0"/>
          <w:numId w:val="0"/>
        </w:numPr>
        <w:spacing w:before="0" w:beforeAutospacing="0" w:after="0" w:afterAutospacing="0" w:line="240" w:lineRule="auto"/>
        <w:ind w:left="720"/>
        <w:jc w:val="both"/>
        <w:rPr>
          <w:sz w:val="22"/>
          <w:szCs w:val="22"/>
        </w:rPr>
      </w:pPr>
      <w:r>
        <w:rPr>
          <w:sz w:val="22"/>
          <w:szCs w:val="22"/>
        </w:rPr>
        <w:t>Mrs. Samples also asked for everyone look at the survey result</w:t>
      </w:r>
      <w:r w:rsidR="00AE4FD0">
        <w:rPr>
          <w:sz w:val="22"/>
          <w:szCs w:val="22"/>
        </w:rPr>
        <w:t xml:space="preserve"> handout</w:t>
      </w:r>
      <w:r>
        <w:rPr>
          <w:sz w:val="22"/>
          <w:szCs w:val="22"/>
        </w:rPr>
        <w:t xml:space="preserve"> and provide feedback (via email to Holli Howard) if t</w:t>
      </w:r>
      <w:r w:rsidR="00AE4FD0">
        <w:rPr>
          <w:sz w:val="22"/>
          <w:szCs w:val="22"/>
        </w:rPr>
        <w:t xml:space="preserve">hey thought of any </w:t>
      </w:r>
      <w:r>
        <w:rPr>
          <w:sz w:val="22"/>
          <w:szCs w:val="22"/>
        </w:rPr>
        <w:t xml:space="preserve">modifications to the list or if there </w:t>
      </w:r>
      <w:r w:rsidR="00AE4FD0">
        <w:rPr>
          <w:sz w:val="22"/>
          <w:szCs w:val="22"/>
        </w:rPr>
        <w:t>were</w:t>
      </w:r>
      <w:r>
        <w:rPr>
          <w:sz w:val="22"/>
          <w:szCs w:val="22"/>
        </w:rPr>
        <w:t xml:space="preserve"> questions.  </w:t>
      </w:r>
    </w:p>
    <w:p w:rsidR="005600AB" w:rsidRDefault="00E76B9A" w:rsidP="005600AB">
      <w:pPr>
        <w:pStyle w:val="listtext"/>
        <w:numPr>
          <w:ilvl w:val="1"/>
          <w:numId w:val="1"/>
        </w:numPr>
        <w:spacing w:before="0" w:beforeAutospacing="0" w:after="0" w:afterAutospacing="0" w:line="240" w:lineRule="auto"/>
        <w:jc w:val="both"/>
        <w:rPr>
          <w:sz w:val="22"/>
          <w:szCs w:val="22"/>
        </w:rPr>
      </w:pPr>
      <w:r>
        <w:rPr>
          <w:sz w:val="22"/>
          <w:szCs w:val="22"/>
        </w:rPr>
        <w:t xml:space="preserve">Naming each of the four work ethic certification sections was discussed among attendees at each table. Names that indicate that the </w:t>
      </w:r>
      <w:r w:rsidR="00586DA6">
        <w:rPr>
          <w:sz w:val="22"/>
          <w:szCs w:val="22"/>
        </w:rPr>
        <w:t xml:space="preserve">second – fourth </w:t>
      </w:r>
      <w:r>
        <w:rPr>
          <w:sz w:val="22"/>
          <w:szCs w:val="22"/>
        </w:rPr>
        <w:t>modules become more difficult or</w:t>
      </w:r>
      <w:r w:rsidR="00586DA6">
        <w:rPr>
          <w:sz w:val="22"/>
          <w:szCs w:val="22"/>
        </w:rPr>
        <w:t xml:space="preserve"> that modules</w:t>
      </w:r>
      <w:r>
        <w:rPr>
          <w:sz w:val="22"/>
          <w:szCs w:val="22"/>
        </w:rPr>
        <w:t xml:space="preserve"> progress in importance were discouraged. A consensus was reached that the first module should include the work ethic behaviors that </w:t>
      </w:r>
      <w:r w:rsidR="00586DA6">
        <w:rPr>
          <w:sz w:val="22"/>
          <w:szCs w:val="22"/>
        </w:rPr>
        <w:t xml:space="preserve">were ranked as most important.  It was suggested that the sections be given an acronym such as GOAL or SOFT.  Names were not decided during the meeting but attendees were asked to think about appropriate names and to provide feedback </w:t>
      </w:r>
      <w:r w:rsidR="00AE4FD0">
        <w:rPr>
          <w:sz w:val="22"/>
          <w:szCs w:val="22"/>
        </w:rPr>
        <w:t>once</w:t>
      </w:r>
      <w:r w:rsidR="00586DA6">
        <w:rPr>
          <w:sz w:val="22"/>
          <w:szCs w:val="22"/>
        </w:rPr>
        <w:t xml:space="preserve"> they receive a follow-up email from Holli Howard.  </w:t>
      </w:r>
      <w:r w:rsidR="005600AB">
        <w:rPr>
          <w:sz w:val="22"/>
          <w:szCs w:val="22"/>
        </w:rPr>
        <w:t xml:space="preserve">Mike Holman recommended that the list be shared with the Chamber of Commerce’s Human Resource Council to request feedback from them for naming the certification levels.  </w:t>
      </w:r>
    </w:p>
    <w:p w:rsidR="00A94E85" w:rsidRDefault="005600AB" w:rsidP="00620D7C">
      <w:pPr>
        <w:pStyle w:val="listtext"/>
        <w:numPr>
          <w:ilvl w:val="1"/>
          <w:numId w:val="1"/>
        </w:numPr>
        <w:spacing w:before="0" w:beforeAutospacing="0" w:after="0" w:afterAutospacing="0" w:line="240" w:lineRule="auto"/>
        <w:jc w:val="both"/>
        <w:rPr>
          <w:sz w:val="22"/>
          <w:szCs w:val="22"/>
        </w:rPr>
      </w:pPr>
      <w:r>
        <w:rPr>
          <w:sz w:val="22"/>
          <w:szCs w:val="22"/>
        </w:rPr>
        <w:t xml:space="preserve">Attendees were given an updated chart of all of the career pathway courses offered by Hall County High Schools.  </w:t>
      </w:r>
    </w:p>
    <w:p w:rsidR="00273B28" w:rsidRPr="00273B28" w:rsidRDefault="005600AB" w:rsidP="00273B28">
      <w:pPr>
        <w:pStyle w:val="ListParagraph"/>
        <w:numPr>
          <w:ilvl w:val="1"/>
          <w:numId w:val="1"/>
        </w:numPr>
        <w:rPr>
          <w:rFonts w:ascii="Tahoma" w:hAnsi="Tahoma" w:cs="Arial"/>
          <w:color w:val="auto"/>
          <w:spacing w:val="10"/>
          <w:sz w:val="22"/>
          <w:szCs w:val="22"/>
        </w:rPr>
      </w:pPr>
      <w:r w:rsidRPr="00273B28">
        <w:rPr>
          <w:rFonts w:ascii="Tahoma" w:hAnsi="Tahoma" w:cs="Arial"/>
          <w:color w:val="auto"/>
          <w:spacing w:val="10"/>
          <w:sz w:val="22"/>
          <w:szCs w:val="22"/>
        </w:rPr>
        <w:t xml:space="preserve">Deana Harper explained </w:t>
      </w:r>
      <w:r w:rsidR="00273B28">
        <w:rPr>
          <w:rFonts w:ascii="Tahoma" w:hAnsi="Tahoma" w:cs="Arial"/>
          <w:color w:val="auto"/>
          <w:spacing w:val="10"/>
          <w:sz w:val="22"/>
          <w:szCs w:val="22"/>
        </w:rPr>
        <w:t xml:space="preserve">the contents of </w:t>
      </w:r>
      <w:r w:rsidRPr="00273B28">
        <w:rPr>
          <w:rFonts w:ascii="Tahoma" w:hAnsi="Tahoma" w:cs="Arial"/>
          <w:color w:val="auto"/>
          <w:spacing w:val="10"/>
          <w:sz w:val="22"/>
          <w:szCs w:val="22"/>
        </w:rPr>
        <w:t xml:space="preserve">House Bill 402.  The bill was introduced and was unanimously approved in the House and is anticipated to be approved by the Senate.  The bill was approved by </w:t>
      </w:r>
      <w:r w:rsidR="00273B28" w:rsidRPr="00273B28">
        <w:rPr>
          <w:rFonts w:ascii="Tahoma" w:hAnsi="Tahoma" w:cs="Arial"/>
          <w:color w:val="auto"/>
          <w:spacing w:val="10"/>
          <w:sz w:val="22"/>
          <w:szCs w:val="22"/>
        </w:rPr>
        <w:t>Insurance and Workers Compensation Oversight Committee</w:t>
      </w:r>
    </w:p>
    <w:p w:rsidR="005600AB" w:rsidRDefault="005600AB" w:rsidP="00273B28">
      <w:pPr>
        <w:pStyle w:val="listtext"/>
        <w:numPr>
          <w:ilvl w:val="0"/>
          <w:numId w:val="0"/>
        </w:numPr>
        <w:spacing w:before="0" w:beforeAutospacing="0" w:after="0" w:afterAutospacing="0" w:line="240" w:lineRule="auto"/>
        <w:ind w:left="720"/>
        <w:jc w:val="both"/>
        <w:rPr>
          <w:sz w:val="22"/>
          <w:szCs w:val="22"/>
        </w:rPr>
      </w:pPr>
      <w:bookmarkStart w:id="0" w:name="_GoBack"/>
      <w:bookmarkEnd w:id="0"/>
      <w:r w:rsidRPr="005600AB">
        <w:rPr>
          <w:sz w:val="22"/>
          <w:szCs w:val="22"/>
        </w:rPr>
        <w:t xml:space="preserve">Mrs. Harper explained that </w:t>
      </w:r>
      <w:r>
        <w:rPr>
          <w:sz w:val="22"/>
          <w:szCs w:val="22"/>
        </w:rPr>
        <w:t>any organization that employs or hosts an internship with at least one Work-Based Learning student, paid or unpaid, will receive a five-percent discount on their Workman’s Compensation Insurance coverage premiums.  The effective date of the bill (upon passing the Senate) is set to be July, 1, 2016.</w:t>
      </w:r>
      <w:r w:rsidR="001B4269">
        <w:rPr>
          <w:sz w:val="22"/>
          <w:szCs w:val="22"/>
        </w:rPr>
        <w:t xml:space="preserve">  It was also stressed that Work Based Learning is the only program named in the bill</w:t>
      </w:r>
      <w:r w:rsidR="00A45AE4">
        <w:rPr>
          <w:sz w:val="22"/>
          <w:szCs w:val="22"/>
        </w:rPr>
        <w:t xml:space="preserve"> and that the Work Based Learning program is the only program that provides the documentation required by the bill, i.e., student portfolio, training plans, training agreements, and employer/mentor evaluations</w:t>
      </w:r>
      <w:r w:rsidR="001B4269">
        <w:rPr>
          <w:sz w:val="22"/>
          <w:szCs w:val="22"/>
        </w:rPr>
        <w:t>.  Student placement can be verified through the state’s CNET data base; where student placement and employer/mentor information is stored</w:t>
      </w:r>
      <w:r w:rsidR="00C840EE">
        <w:rPr>
          <w:sz w:val="22"/>
          <w:szCs w:val="22"/>
        </w:rPr>
        <w:t xml:space="preserve"> and maintained</w:t>
      </w:r>
      <w:r w:rsidR="001B4269">
        <w:rPr>
          <w:sz w:val="22"/>
          <w:szCs w:val="22"/>
        </w:rPr>
        <w:t xml:space="preserve"> by each teacher.</w:t>
      </w:r>
    </w:p>
    <w:p w:rsidR="001B1B54" w:rsidRDefault="001B1B54" w:rsidP="00620D7C">
      <w:pPr>
        <w:pStyle w:val="listtext"/>
        <w:numPr>
          <w:ilvl w:val="1"/>
          <w:numId w:val="1"/>
        </w:numPr>
        <w:spacing w:before="0" w:beforeAutospacing="0" w:after="0" w:afterAutospacing="0" w:line="240" w:lineRule="auto"/>
        <w:jc w:val="both"/>
        <w:rPr>
          <w:sz w:val="22"/>
          <w:szCs w:val="22"/>
        </w:rPr>
      </w:pPr>
      <w:r>
        <w:rPr>
          <w:sz w:val="22"/>
          <w:szCs w:val="22"/>
        </w:rPr>
        <w:t>Mike Holman briefly spoke to attendees about the structure of the committee and said that a new chairman would be needed for the 2016-2017 year.</w:t>
      </w:r>
    </w:p>
    <w:p w:rsidR="001B1B54" w:rsidRDefault="001B1B54" w:rsidP="00620D7C">
      <w:pPr>
        <w:pStyle w:val="listtext"/>
        <w:numPr>
          <w:ilvl w:val="1"/>
          <w:numId w:val="1"/>
        </w:numPr>
        <w:spacing w:before="0" w:beforeAutospacing="0" w:after="0" w:afterAutospacing="0" w:line="240" w:lineRule="auto"/>
        <w:jc w:val="both"/>
        <w:rPr>
          <w:sz w:val="22"/>
          <w:szCs w:val="22"/>
        </w:rPr>
      </w:pPr>
      <w:r>
        <w:rPr>
          <w:sz w:val="22"/>
          <w:szCs w:val="22"/>
        </w:rPr>
        <w:t xml:space="preserve">Holli Howard asked all attendees to take a few minutes and make a list of things that the teachers can do for the committee members.  </w:t>
      </w:r>
      <w:r w:rsidR="00DC10D0">
        <w:rPr>
          <w:sz w:val="22"/>
          <w:szCs w:val="22"/>
        </w:rPr>
        <w:t>Rhonda Samples stressed how much we need and appreciate their action and feedback.  Responses were to teach students the importance of value; test students on aptitude, personality, and passion;</w:t>
      </w:r>
      <w:r w:rsidR="004B4295">
        <w:rPr>
          <w:sz w:val="22"/>
          <w:szCs w:val="22"/>
        </w:rPr>
        <w:t xml:space="preserve"> and try to dissuade the opinion that a technical school </w:t>
      </w:r>
      <w:r w:rsidR="009E7945">
        <w:rPr>
          <w:sz w:val="22"/>
          <w:szCs w:val="22"/>
        </w:rPr>
        <w:t>degree</w:t>
      </w:r>
      <w:r w:rsidR="004B4295">
        <w:rPr>
          <w:sz w:val="22"/>
          <w:szCs w:val="22"/>
        </w:rPr>
        <w:t xml:space="preserve"> is not as good as a four-year school </w:t>
      </w:r>
      <w:r w:rsidR="004B4295">
        <w:rPr>
          <w:sz w:val="22"/>
          <w:szCs w:val="22"/>
        </w:rPr>
        <w:lastRenderedPageBreak/>
        <w:t xml:space="preserve">degree.  </w:t>
      </w:r>
      <w:r w:rsidR="003029D5">
        <w:rPr>
          <w:sz w:val="22"/>
          <w:szCs w:val="22"/>
        </w:rPr>
        <w:t xml:space="preserve">Ms. Highsmith recommended the Junior Achievement personality test, JA My Way.  </w:t>
      </w:r>
    </w:p>
    <w:p w:rsidR="001F6FC4" w:rsidRDefault="001F6FC4" w:rsidP="001F6FC4">
      <w:pPr>
        <w:pStyle w:val="listtext"/>
        <w:numPr>
          <w:ilvl w:val="1"/>
          <w:numId w:val="1"/>
        </w:numPr>
        <w:spacing w:before="0" w:beforeAutospacing="0" w:after="0" w:afterAutospacing="0" w:line="240" w:lineRule="auto"/>
        <w:jc w:val="both"/>
        <w:rPr>
          <w:sz w:val="22"/>
          <w:szCs w:val="22"/>
        </w:rPr>
      </w:pPr>
      <w:r w:rsidRPr="00E94708">
        <w:rPr>
          <w:sz w:val="22"/>
          <w:szCs w:val="22"/>
        </w:rPr>
        <w:t xml:space="preserve">Holli Howard </w:t>
      </w:r>
      <w:r>
        <w:rPr>
          <w:sz w:val="22"/>
          <w:szCs w:val="22"/>
        </w:rPr>
        <w:t>thanked everyone for providing job shadows and field trip opportunities.  She asked that everyone leave their notes (from how teachers can help them) on the table.</w:t>
      </w:r>
      <w:r w:rsidRPr="00E94708">
        <w:rPr>
          <w:sz w:val="22"/>
          <w:szCs w:val="22"/>
        </w:rPr>
        <w:t xml:space="preserve"> </w:t>
      </w:r>
    </w:p>
    <w:p w:rsidR="001F6FC4" w:rsidRDefault="001F6FC4" w:rsidP="001F6FC4">
      <w:pPr>
        <w:pStyle w:val="listtext"/>
        <w:numPr>
          <w:ilvl w:val="0"/>
          <w:numId w:val="0"/>
        </w:numPr>
        <w:spacing w:before="0" w:beforeAutospacing="0" w:after="0" w:afterAutospacing="0" w:line="240" w:lineRule="auto"/>
        <w:ind w:left="720"/>
        <w:jc w:val="both"/>
        <w:rPr>
          <w:sz w:val="22"/>
          <w:szCs w:val="22"/>
        </w:rPr>
      </w:pPr>
      <w:r w:rsidRPr="00E94708">
        <w:rPr>
          <w:sz w:val="22"/>
          <w:szCs w:val="22"/>
        </w:rPr>
        <w:t xml:space="preserve"> </w:t>
      </w:r>
    </w:p>
    <w:p w:rsidR="00A94E85" w:rsidRDefault="001F6FC4" w:rsidP="001F6FC4">
      <w:pPr>
        <w:pStyle w:val="listtext"/>
        <w:numPr>
          <w:ilvl w:val="1"/>
          <w:numId w:val="1"/>
        </w:numPr>
        <w:spacing w:before="0" w:beforeAutospacing="0" w:after="0" w:afterAutospacing="0" w:line="240" w:lineRule="auto"/>
        <w:jc w:val="both"/>
        <w:rPr>
          <w:sz w:val="22"/>
          <w:szCs w:val="22"/>
        </w:rPr>
      </w:pPr>
      <w:r w:rsidRPr="001F6FC4">
        <w:rPr>
          <w:sz w:val="22"/>
          <w:szCs w:val="22"/>
        </w:rPr>
        <w:t xml:space="preserve">Mike Holman reminded everyone that the next meeting is May 2, 2016.  He also suggested that we make more time for discussion at other meetings.  </w:t>
      </w:r>
    </w:p>
    <w:p w:rsidR="00327B73" w:rsidRPr="00E94708" w:rsidRDefault="007A0A97" w:rsidP="001F6FC4">
      <w:pPr>
        <w:pStyle w:val="listtext"/>
        <w:numPr>
          <w:ilvl w:val="0"/>
          <w:numId w:val="0"/>
        </w:numPr>
        <w:spacing w:before="0" w:beforeAutospacing="0" w:after="0" w:afterAutospacing="0" w:line="240" w:lineRule="auto"/>
        <w:ind w:left="720"/>
        <w:jc w:val="both"/>
        <w:rPr>
          <w:sz w:val="22"/>
          <w:szCs w:val="22"/>
        </w:rPr>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682257</wp:posOffset>
                </wp:positionH>
                <wp:positionV relativeFrom="page">
                  <wp:posOffset>572770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7F8D" id="Rectangle 3" o:spid="_x0000_s1026" style="position:absolute;margin-left:53.7pt;margin-top:45.1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" fillcolor="#93cddd" stroked="f">
                <o:lock v:ext="edit" shapetype="t"/>
                <v:textbox inset="2.88pt,2.88pt,2.88pt,2.88pt"/>
                <w10:wrap anchorx="page" anchory="page"/>
              </v:rect>
            </w:pict>
          </mc:Fallback>
        </mc:AlternateContent>
      </w: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1F6FC4">
        <w:rPr>
          <w:sz w:val="22"/>
          <w:szCs w:val="22"/>
        </w:rPr>
        <w:t>Mike Holman</w:t>
      </w:r>
      <w:r>
        <w:rPr>
          <w:sz w:val="22"/>
          <w:szCs w:val="22"/>
        </w:rPr>
        <w:t xml:space="preserve"> dismissed the meeting at 12:</w:t>
      </w:r>
      <w:r w:rsidR="00F13785">
        <w:rPr>
          <w:sz w:val="22"/>
          <w:szCs w:val="22"/>
        </w:rPr>
        <w:t>3</w:t>
      </w:r>
      <w:r w:rsidR="001F6FC4">
        <w:rPr>
          <w:sz w:val="22"/>
          <w:szCs w:val="22"/>
        </w:rPr>
        <w:t>5</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Minutes submitted by: Cree Aiken</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Pr="006B38E7"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p>
    <w:p w:rsidR="0080500B" w:rsidRPr="006B38E7" w:rsidRDefault="00B844B4" w:rsidP="004749A7">
      <w:pPr>
        <w:pStyle w:val="listtext"/>
        <w:numPr>
          <w:ilvl w:val="0"/>
          <w:numId w:val="0"/>
        </w:numPr>
        <w:spacing w:before="0" w:beforeAutospacing="0" w:after="0" w:afterAutospacing="0" w:line="240" w:lineRule="auto"/>
        <w:rPr>
          <w:sz w:val="22"/>
          <w:szCs w:val="22"/>
        </w:rPr>
      </w:pPr>
      <w:r>
        <w:rPr>
          <w:noProof/>
        </w:rPr>
        <mc:AlternateContent>
          <mc:Choice Requires="wps">
            <w:drawing>
              <wp:anchor distT="0" distB="0" distL="114300" distR="114300" simplePos="0" relativeHeight="251671552" behindDoc="0" locked="0" layoutInCell="1" allowOverlap="1" wp14:anchorId="799D3813" wp14:editId="1F7D29FD">
                <wp:simplePos x="0" y="0"/>
                <wp:positionH relativeFrom="column">
                  <wp:posOffset>-283845</wp:posOffset>
                </wp:positionH>
                <wp:positionV relativeFrom="paragraph">
                  <wp:posOffset>312420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 xml:space="preserve">Karen </w:t>
                            </w:r>
                            <w:proofErr w:type="spellStart"/>
                            <w:r w:rsidRPr="00050811">
                              <w:rPr>
                                <w:rFonts w:ascii="Arial" w:hAnsi="Arial" w:cs="Arial"/>
                              </w:rPr>
                              <w:t>Filchak</w:t>
                            </w:r>
                            <w:proofErr w:type="spellEnd"/>
                            <w:r w:rsidRPr="00050811">
                              <w:rPr>
                                <w:rFonts w:ascii="Arial" w:hAnsi="Arial" w:cs="Arial"/>
                              </w:rPr>
                              <w:t>,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3813" id="Text Box 2" o:spid="_x0000_s1030" type="#_x0000_t202" style="position:absolute;margin-left:-22.35pt;margin-top:24.6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 xml:space="preserve">Karen </w:t>
                      </w:r>
                      <w:proofErr w:type="spellStart"/>
                      <w:r w:rsidRPr="00050811">
                        <w:rPr>
                          <w:rFonts w:ascii="Arial" w:hAnsi="Arial" w:cs="Arial"/>
                        </w:rPr>
                        <w:t>Filchak</w:t>
                      </w:r>
                      <w:proofErr w:type="spellEnd"/>
                      <w:r w:rsidRPr="00050811">
                        <w:rPr>
                          <w:rFonts w:ascii="Arial" w:hAnsi="Arial" w:cs="Arial"/>
                        </w:rPr>
                        <w:t>,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r w:rsidR="004749A7">
        <w:rPr>
          <w:noProof/>
        </w:rPr>
        <w:drawing>
          <wp:anchor distT="0" distB="0" distL="114300" distR="114300" simplePos="0" relativeHeight="251673600" behindDoc="0" locked="0" layoutInCell="1" allowOverlap="1" wp14:anchorId="6E4A0349" wp14:editId="286D0673">
            <wp:simplePos x="0" y="0"/>
            <wp:positionH relativeFrom="column">
              <wp:posOffset>4977230</wp:posOffset>
            </wp:positionH>
            <wp:positionV relativeFrom="paragraph">
              <wp:posOffset>772795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D5" w:rsidRDefault="00B15BD5" w:rsidP="003A5550">
      <w:r>
        <w:separator/>
      </w:r>
    </w:p>
  </w:endnote>
  <w:endnote w:type="continuationSeparator" w:id="0">
    <w:p w:rsidR="00B15BD5" w:rsidRDefault="00B15BD5"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273B28">
              <w:rPr>
                <w:rFonts w:asciiTheme="minorHAnsi" w:hAnsiTheme="minorHAnsi"/>
                <w:b/>
                <w:bCs/>
                <w:noProof/>
              </w:rPr>
              <w:t>3</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273B28">
              <w:rPr>
                <w:rFonts w:asciiTheme="minorHAnsi" w:hAnsiTheme="minorHAnsi"/>
                <w:b/>
                <w:bCs/>
                <w:noProof/>
              </w:rPr>
              <w:t>3</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D5" w:rsidRDefault="00B15BD5" w:rsidP="003A5550">
      <w:r>
        <w:separator/>
      </w:r>
    </w:p>
  </w:footnote>
  <w:footnote w:type="continuationSeparator" w:id="0">
    <w:p w:rsidR="00B15BD5" w:rsidRDefault="00B15BD5"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w14:anchorId="22544A04" id="_x0000_i1037"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7"/>
  </w:num>
  <w:num w:numId="3">
    <w:abstractNumId w:val="3"/>
  </w:num>
  <w:num w:numId="4">
    <w:abstractNumId w:val="6"/>
  </w:num>
  <w:num w:numId="5">
    <w:abstractNumId w:val="2"/>
  </w:num>
  <w:num w:numId="6">
    <w:abstractNumId w:val="4"/>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50811"/>
    <w:rsid w:val="00055913"/>
    <w:rsid w:val="000637C1"/>
    <w:rsid w:val="00065865"/>
    <w:rsid w:val="000715FE"/>
    <w:rsid w:val="00081BB3"/>
    <w:rsid w:val="0008593F"/>
    <w:rsid w:val="000878A4"/>
    <w:rsid w:val="000A42A0"/>
    <w:rsid w:val="000D6CE0"/>
    <w:rsid w:val="000E33F7"/>
    <w:rsid w:val="0011176B"/>
    <w:rsid w:val="00116FFA"/>
    <w:rsid w:val="0012397F"/>
    <w:rsid w:val="00132AF8"/>
    <w:rsid w:val="001509C1"/>
    <w:rsid w:val="00182BB5"/>
    <w:rsid w:val="001972B9"/>
    <w:rsid w:val="001A29BA"/>
    <w:rsid w:val="001A2CC0"/>
    <w:rsid w:val="001A5D36"/>
    <w:rsid w:val="001A6040"/>
    <w:rsid w:val="001A7700"/>
    <w:rsid w:val="001B1B54"/>
    <w:rsid w:val="001B311A"/>
    <w:rsid w:val="001B4269"/>
    <w:rsid w:val="001C426A"/>
    <w:rsid w:val="001C5415"/>
    <w:rsid w:val="001F6FC4"/>
    <w:rsid w:val="00205AF2"/>
    <w:rsid w:val="0021075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E6E4D"/>
    <w:rsid w:val="002F5063"/>
    <w:rsid w:val="003029D5"/>
    <w:rsid w:val="003113FD"/>
    <w:rsid w:val="00314CD1"/>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7372"/>
    <w:rsid w:val="00410983"/>
    <w:rsid w:val="004142F0"/>
    <w:rsid w:val="00423A4C"/>
    <w:rsid w:val="004418C8"/>
    <w:rsid w:val="0044222D"/>
    <w:rsid w:val="00443115"/>
    <w:rsid w:val="00470B7A"/>
    <w:rsid w:val="004736E1"/>
    <w:rsid w:val="004749A7"/>
    <w:rsid w:val="00490902"/>
    <w:rsid w:val="004B4295"/>
    <w:rsid w:val="004D6E7B"/>
    <w:rsid w:val="004D76DC"/>
    <w:rsid w:val="0050156B"/>
    <w:rsid w:val="00506068"/>
    <w:rsid w:val="00512C8F"/>
    <w:rsid w:val="00537060"/>
    <w:rsid w:val="005600AB"/>
    <w:rsid w:val="005723CC"/>
    <w:rsid w:val="00576D41"/>
    <w:rsid w:val="00586DA6"/>
    <w:rsid w:val="005926DA"/>
    <w:rsid w:val="00597CE7"/>
    <w:rsid w:val="005C4DAA"/>
    <w:rsid w:val="005D3954"/>
    <w:rsid w:val="005F21BB"/>
    <w:rsid w:val="005F30F7"/>
    <w:rsid w:val="006032E9"/>
    <w:rsid w:val="00605973"/>
    <w:rsid w:val="006203F2"/>
    <w:rsid w:val="00620D7C"/>
    <w:rsid w:val="006329CF"/>
    <w:rsid w:val="00643116"/>
    <w:rsid w:val="006550BC"/>
    <w:rsid w:val="006618CC"/>
    <w:rsid w:val="00675080"/>
    <w:rsid w:val="00682309"/>
    <w:rsid w:val="006903F6"/>
    <w:rsid w:val="00697273"/>
    <w:rsid w:val="006A279D"/>
    <w:rsid w:val="006A413D"/>
    <w:rsid w:val="006B38E7"/>
    <w:rsid w:val="006C01E5"/>
    <w:rsid w:val="006C4CE3"/>
    <w:rsid w:val="006E18FE"/>
    <w:rsid w:val="006F46C6"/>
    <w:rsid w:val="006F771A"/>
    <w:rsid w:val="00700D14"/>
    <w:rsid w:val="007204FF"/>
    <w:rsid w:val="007264DE"/>
    <w:rsid w:val="00760ED6"/>
    <w:rsid w:val="00770AF7"/>
    <w:rsid w:val="00773C8E"/>
    <w:rsid w:val="00781D09"/>
    <w:rsid w:val="00793581"/>
    <w:rsid w:val="007A0A97"/>
    <w:rsid w:val="007B4A9B"/>
    <w:rsid w:val="007B7D6A"/>
    <w:rsid w:val="007C5798"/>
    <w:rsid w:val="007D22D0"/>
    <w:rsid w:val="007D2E0C"/>
    <w:rsid w:val="007E703B"/>
    <w:rsid w:val="007F1CBD"/>
    <w:rsid w:val="00804F65"/>
    <w:rsid w:val="0080500B"/>
    <w:rsid w:val="00810359"/>
    <w:rsid w:val="00810BAE"/>
    <w:rsid w:val="008148A6"/>
    <w:rsid w:val="008200F6"/>
    <w:rsid w:val="00822F37"/>
    <w:rsid w:val="0082308B"/>
    <w:rsid w:val="008405AF"/>
    <w:rsid w:val="0084554D"/>
    <w:rsid w:val="00846DB0"/>
    <w:rsid w:val="008470DC"/>
    <w:rsid w:val="00853258"/>
    <w:rsid w:val="00862922"/>
    <w:rsid w:val="00862AC8"/>
    <w:rsid w:val="00862F46"/>
    <w:rsid w:val="00875F91"/>
    <w:rsid w:val="00891B8C"/>
    <w:rsid w:val="00894D13"/>
    <w:rsid w:val="008A7120"/>
    <w:rsid w:val="008B27BB"/>
    <w:rsid w:val="008B644F"/>
    <w:rsid w:val="008C0C95"/>
    <w:rsid w:val="008C29C8"/>
    <w:rsid w:val="008C7AF3"/>
    <w:rsid w:val="008D574D"/>
    <w:rsid w:val="008E57FC"/>
    <w:rsid w:val="008E6383"/>
    <w:rsid w:val="008F40EA"/>
    <w:rsid w:val="008F42A9"/>
    <w:rsid w:val="008F43F7"/>
    <w:rsid w:val="008F656B"/>
    <w:rsid w:val="008F70AA"/>
    <w:rsid w:val="009026CA"/>
    <w:rsid w:val="00923B37"/>
    <w:rsid w:val="009325AC"/>
    <w:rsid w:val="00932C5D"/>
    <w:rsid w:val="00945208"/>
    <w:rsid w:val="009618B1"/>
    <w:rsid w:val="00970065"/>
    <w:rsid w:val="009745B9"/>
    <w:rsid w:val="00975DB1"/>
    <w:rsid w:val="009825C3"/>
    <w:rsid w:val="00984D58"/>
    <w:rsid w:val="00996485"/>
    <w:rsid w:val="009B1EB1"/>
    <w:rsid w:val="009C1F03"/>
    <w:rsid w:val="009C2025"/>
    <w:rsid w:val="009D2DC6"/>
    <w:rsid w:val="009E7945"/>
    <w:rsid w:val="00A05365"/>
    <w:rsid w:val="00A07CFD"/>
    <w:rsid w:val="00A120B3"/>
    <w:rsid w:val="00A45AE4"/>
    <w:rsid w:val="00A4636F"/>
    <w:rsid w:val="00A71D92"/>
    <w:rsid w:val="00A7385E"/>
    <w:rsid w:val="00A93533"/>
    <w:rsid w:val="00A94E85"/>
    <w:rsid w:val="00AA1BA7"/>
    <w:rsid w:val="00AB16BD"/>
    <w:rsid w:val="00AB5207"/>
    <w:rsid w:val="00AC079F"/>
    <w:rsid w:val="00AD439B"/>
    <w:rsid w:val="00AE2002"/>
    <w:rsid w:val="00AE4FD0"/>
    <w:rsid w:val="00AF4098"/>
    <w:rsid w:val="00AF5F78"/>
    <w:rsid w:val="00B06519"/>
    <w:rsid w:val="00B15B5A"/>
    <w:rsid w:val="00B15BD5"/>
    <w:rsid w:val="00B302BC"/>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D4D0E"/>
    <w:rsid w:val="00BE4B7C"/>
    <w:rsid w:val="00BF264C"/>
    <w:rsid w:val="00C04B9B"/>
    <w:rsid w:val="00C466AE"/>
    <w:rsid w:val="00C50609"/>
    <w:rsid w:val="00C53AAF"/>
    <w:rsid w:val="00C62A80"/>
    <w:rsid w:val="00C633E8"/>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29FF"/>
    <w:rsid w:val="00D5398F"/>
    <w:rsid w:val="00D53F20"/>
    <w:rsid w:val="00D72126"/>
    <w:rsid w:val="00D80552"/>
    <w:rsid w:val="00D83ACF"/>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6B9A"/>
    <w:rsid w:val="00E82105"/>
    <w:rsid w:val="00E91B4D"/>
    <w:rsid w:val="00E94708"/>
    <w:rsid w:val="00EA5273"/>
    <w:rsid w:val="00EC60E3"/>
    <w:rsid w:val="00EC6CA8"/>
    <w:rsid w:val="00ED643B"/>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E6BE2FD6-9B02-4E12-AF6B-8626C8A3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Aiken, Cree</cp:lastModifiedBy>
  <cp:revision>3</cp:revision>
  <cp:lastPrinted>2015-01-27T13:18:00Z</cp:lastPrinted>
  <dcterms:created xsi:type="dcterms:W3CDTF">2016-02-20T23:49:00Z</dcterms:created>
  <dcterms:modified xsi:type="dcterms:W3CDTF">2016-02-23T14:29:00Z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